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D8" w:rsidRPr="003052A1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052A1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3D21D8" w:rsidRPr="003052A1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2A1">
        <w:rPr>
          <w:rFonts w:ascii="Times New Roman" w:hAnsi="Times New Roman"/>
          <w:sz w:val="24"/>
          <w:szCs w:val="24"/>
        </w:rPr>
        <w:t>Декан лечебного факультета</w:t>
      </w:r>
    </w:p>
    <w:p w:rsidR="003D21D8" w:rsidRDefault="003D21D8" w:rsidP="00F002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052A1">
        <w:rPr>
          <w:rFonts w:ascii="Times New Roman" w:hAnsi="Times New Roman"/>
          <w:sz w:val="24"/>
          <w:szCs w:val="24"/>
        </w:rPr>
        <w:t>профессор______</w:t>
      </w:r>
      <w:r>
        <w:rPr>
          <w:rFonts w:ascii="Times New Roman" w:hAnsi="Times New Roman"/>
          <w:sz w:val="24"/>
          <w:szCs w:val="24"/>
        </w:rPr>
        <w:t>И.В.Городецкая</w:t>
      </w:r>
    </w:p>
    <w:p w:rsidR="003D21D8" w:rsidRDefault="003D21D8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1D8" w:rsidRPr="003E506A" w:rsidRDefault="003D21D8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06A">
        <w:rPr>
          <w:rFonts w:ascii="Times New Roman" w:hAnsi="Times New Roman"/>
          <w:b/>
          <w:sz w:val="28"/>
          <w:szCs w:val="28"/>
        </w:rPr>
        <w:t>ГРАФИК</w:t>
      </w:r>
    </w:p>
    <w:p w:rsidR="003D21D8" w:rsidRDefault="003D21D8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06A">
        <w:rPr>
          <w:rFonts w:ascii="Times New Roman" w:hAnsi="Times New Roman"/>
          <w:b/>
          <w:sz w:val="28"/>
          <w:szCs w:val="28"/>
        </w:rPr>
        <w:t xml:space="preserve">отработок лекций и практических занятий для студентов </w:t>
      </w:r>
      <w:r>
        <w:rPr>
          <w:rFonts w:ascii="Times New Roman" w:hAnsi="Times New Roman"/>
          <w:b/>
          <w:sz w:val="28"/>
          <w:szCs w:val="28"/>
        </w:rPr>
        <w:t>6</w:t>
      </w:r>
      <w:r w:rsidRPr="003E506A">
        <w:rPr>
          <w:rFonts w:ascii="Times New Roman" w:hAnsi="Times New Roman"/>
          <w:b/>
          <w:sz w:val="28"/>
          <w:szCs w:val="28"/>
        </w:rPr>
        <w:t xml:space="preserve"> курса лечебного факультета на </w:t>
      </w:r>
      <w:r>
        <w:rPr>
          <w:rFonts w:ascii="Times New Roman" w:hAnsi="Times New Roman"/>
          <w:b/>
          <w:sz w:val="28"/>
          <w:szCs w:val="28"/>
        </w:rPr>
        <w:t>весенний</w:t>
      </w:r>
      <w:r w:rsidRPr="003E506A">
        <w:rPr>
          <w:rFonts w:ascii="Times New Roman" w:hAnsi="Times New Roman"/>
          <w:b/>
          <w:sz w:val="28"/>
          <w:szCs w:val="28"/>
        </w:rPr>
        <w:t xml:space="preserve"> семестр 20</w:t>
      </w:r>
      <w:r>
        <w:rPr>
          <w:rFonts w:ascii="Times New Roman" w:hAnsi="Times New Roman"/>
          <w:b/>
          <w:sz w:val="28"/>
          <w:szCs w:val="28"/>
        </w:rPr>
        <w:t>14</w:t>
      </w:r>
      <w:r w:rsidRPr="003E506A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15</w:t>
      </w:r>
      <w:r w:rsidRPr="003E506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3D21D8" w:rsidRDefault="003D21D8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8"/>
        <w:gridCol w:w="1718"/>
        <w:gridCol w:w="1517"/>
        <w:gridCol w:w="2590"/>
        <w:gridCol w:w="2058"/>
      </w:tblGrid>
      <w:tr w:rsidR="003D21D8" w:rsidRPr="00B90D24" w:rsidTr="00B90D24">
        <w:tc>
          <w:tcPr>
            <w:tcW w:w="1688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718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1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90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058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D21D8" w:rsidRPr="00B90D24" w:rsidTr="00F00253">
        <w:trPr>
          <w:trHeight w:val="570"/>
        </w:trPr>
        <w:tc>
          <w:tcPr>
            <w:tcW w:w="1688" w:type="dxa"/>
            <w:vMerge w:val="restart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570"/>
        </w:trPr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конф. зал</w:t>
            </w:r>
          </w:p>
        </w:tc>
      </w:tr>
      <w:tr w:rsidR="003D21D8" w:rsidRPr="00B90D24" w:rsidTr="00B90D24">
        <w:trPr>
          <w:trHeight w:val="780"/>
        </w:trPr>
        <w:tc>
          <w:tcPr>
            <w:tcW w:w="1688" w:type="dxa"/>
            <w:vMerge w:val="restart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УО «ВГМУ», морфологический корпус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315"/>
        </w:trPr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315"/>
        </w:trPr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2-ой и 4-ый каждого месяца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терапии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8" w:type="dxa"/>
            <w:vMerge w:val="restart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8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90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Фтизиопульмонологии</w:t>
            </w:r>
          </w:p>
        </w:tc>
        <w:tc>
          <w:tcPr>
            <w:tcW w:w="2058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«ВОКПТД»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1-ая каждого месяца</w:t>
            </w:r>
          </w:p>
        </w:tc>
        <w:tc>
          <w:tcPr>
            <w:tcW w:w="151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90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терапии</w:t>
            </w:r>
          </w:p>
        </w:tc>
        <w:tc>
          <w:tcPr>
            <w:tcW w:w="2058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590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2058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«ВГКБСМП»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90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  <w:tc>
          <w:tcPr>
            <w:tcW w:w="2058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«ВОДКБ»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90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Общественного здоровья и здравоохранения</w:t>
            </w:r>
          </w:p>
        </w:tc>
        <w:tc>
          <w:tcPr>
            <w:tcW w:w="2058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УО «ВГМУ», ЛТК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1350"/>
        </w:trPr>
        <w:tc>
          <w:tcPr>
            <w:tcW w:w="1688" w:type="dxa"/>
            <w:vMerge w:val="restart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9.05-22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25.05-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 xml:space="preserve">Медицинской реабилитации 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ВОДСМ</w:t>
            </w:r>
            <w:r>
              <w:rPr>
                <w:rFonts w:ascii="Times New Roman" w:hAnsi="Times New Roman"/>
                <w:sz w:val="24"/>
                <w:szCs w:val="24"/>
              </w:rPr>
              <w:t>», кафедра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B90D24">
        <w:trPr>
          <w:trHeight w:val="855"/>
        </w:trPr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Поликлиника №3, Московский пр-кт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599"/>
        </w:trPr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409"/>
        </w:trPr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«ВООД»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409"/>
        </w:trPr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409"/>
        </w:trPr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409"/>
        </w:trPr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15.00-17.30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Анестезиологии и реаниматологии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 «ВОКОД», УЗ «ВОКБ», УЗ «ВГКБСМП», кафедра</w:t>
            </w:r>
          </w:p>
        </w:tc>
      </w:tr>
      <w:tr w:rsidR="003D21D8" w:rsidRPr="00B90D24" w:rsidTr="00B90D24">
        <w:trPr>
          <w:trHeight w:val="855"/>
        </w:trPr>
        <w:tc>
          <w:tcPr>
            <w:tcW w:w="1688" w:type="dxa"/>
            <w:vMerge w:val="restart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1-ая каждого месяца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855"/>
        </w:trPr>
        <w:tc>
          <w:tcPr>
            <w:tcW w:w="1688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</w:tbl>
    <w:p w:rsidR="003D21D8" w:rsidRDefault="003D21D8" w:rsidP="003E5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1D8" w:rsidRDefault="003D21D8" w:rsidP="007E53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D21D8" w:rsidRDefault="003D21D8" w:rsidP="007E53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D21D8" w:rsidRDefault="003D21D8" w:rsidP="007E53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5865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Pr="003052A1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2A1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3D21D8" w:rsidRPr="003052A1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2A1">
        <w:rPr>
          <w:rFonts w:ascii="Times New Roman" w:hAnsi="Times New Roman"/>
          <w:sz w:val="24"/>
          <w:szCs w:val="24"/>
        </w:rPr>
        <w:t>Декан лечебного факультета</w:t>
      </w:r>
    </w:p>
    <w:p w:rsidR="003D21D8" w:rsidRPr="003052A1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2A1">
        <w:rPr>
          <w:rFonts w:ascii="Times New Roman" w:hAnsi="Times New Roman"/>
          <w:sz w:val="24"/>
          <w:szCs w:val="24"/>
        </w:rPr>
        <w:t>профессор______</w:t>
      </w:r>
      <w:r>
        <w:rPr>
          <w:rFonts w:ascii="Times New Roman" w:hAnsi="Times New Roman"/>
          <w:sz w:val="24"/>
          <w:szCs w:val="24"/>
        </w:rPr>
        <w:t>И.В.Городецкая</w:t>
      </w:r>
    </w:p>
    <w:p w:rsidR="003D21D8" w:rsidRDefault="003D21D8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1D8" w:rsidRPr="003E506A" w:rsidRDefault="003D21D8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06A">
        <w:rPr>
          <w:rFonts w:ascii="Times New Roman" w:hAnsi="Times New Roman"/>
          <w:b/>
          <w:sz w:val="28"/>
          <w:szCs w:val="28"/>
        </w:rPr>
        <w:t>ГРАФИК</w:t>
      </w:r>
    </w:p>
    <w:p w:rsidR="003D21D8" w:rsidRDefault="003D21D8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консультаций</w:t>
      </w:r>
      <w:r w:rsidRPr="003E506A">
        <w:rPr>
          <w:rFonts w:ascii="Times New Roman" w:hAnsi="Times New Roman"/>
          <w:b/>
          <w:sz w:val="28"/>
          <w:szCs w:val="28"/>
        </w:rPr>
        <w:t xml:space="preserve"> для студентов </w:t>
      </w:r>
      <w:r>
        <w:rPr>
          <w:rFonts w:ascii="Times New Roman" w:hAnsi="Times New Roman"/>
          <w:b/>
          <w:sz w:val="28"/>
          <w:szCs w:val="28"/>
        </w:rPr>
        <w:t>6</w:t>
      </w:r>
      <w:r w:rsidRPr="003E506A">
        <w:rPr>
          <w:rFonts w:ascii="Times New Roman" w:hAnsi="Times New Roman"/>
          <w:b/>
          <w:sz w:val="28"/>
          <w:szCs w:val="28"/>
        </w:rPr>
        <w:t xml:space="preserve"> курса лечебного факультета на </w:t>
      </w:r>
      <w:r>
        <w:rPr>
          <w:rFonts w:ascii="Times New Roman" w:hAnsi="Times New Roman"/>
          <w:b/>
          <w:sz w:val="28"/>
          <w:szCs w:val="28"/>
        </w:rPr>
        <w:t>весенний</w:t>
      </w:r>
      <w:r w:rsidRPr="003E506A">
        <w:rPr>
          <w:rFonts w:ascii="Times New Roman" w:hAnsi="Times New Roman"/>
          <w:b/>
          <w:sz w:val="28"/>
          <w:szCs w:val="28"/>
        </w:rPr>
        <w:t xml:space="preserve"> семестр 20</w:t>
      </w:r>
      <w:r>
        <w:rPr>
          <w:rFonts w:ascii="Times New Roman" w:hAnsi="Times New Roman"/>
          <w:b/>
          <w:sz w:val="28"/>
          <w:szCs w:val="28"/>
        </w:rPr>
        <w:t>14</w:t>
      </w:r>
      <w:r w:rsidRPr="003E506A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15</w:t>
      </w:r>
      <w:r w:rsidRPr="003E506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3D21D8" w:rsidRDefault="003D21D8" w:rsidP="00F0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1"/>
        <w:gridCol w:w="1537"/>
        <w:gridCol w:w="1482"/>
        <w:gridCol w:w="2576"/>
        <w:gridCol w:w="2125"/>
      </w:tblGrid>
      <w:tr w:rsidR="003D21D8" w:rsidRPr="00B90D24" w:rsidTr="00B90D24">
        <w:tc>
          <w:tcPr>
            <w:tcW w:w="1851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3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82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76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125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D21D8" w:rsidRPr="00B90D24" w:rsidTr="00B90D24">
        <w:trPr>
          <w:trHeight w:val="810"/>
        </w:trPr>
        <w:tc>
          <w:tcPr>
            <w:tcW w:w="1851" w:type="dxa"/>
            <w:vMerge w:val="restart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2-ой каждого месяца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B90D24">
        <w:trPr>
          <w:trHeight w:val="541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13.25-14.25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Поликлиники 1,3,4,6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541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конф. зал</w:t>
            </w:r>
          </w:p>
        </w:tc>
      </w:tr>
      <w:tr w:rsidR="003D21D8" w:rsidRPr="00B90D24" w:rsidTr="00B90D24">
        <w:trPr>
          <w:trHeight w:val="825"/>
        </w:trPr>
        <w:tc>
          <w:tcPr>
            <w:tcW w:w="1851" w:type="dxa"/>
            <w:vMerge w:val="restart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Патологической анатомии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УО «ВГМУ», морфологический корпус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843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2-ой и 4-ый каждого месяца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Медицинской реабилитации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ГУЗ «ВОДСМ»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B90D24">
        <w:trPr>
          <w:trHeight w:val="735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2-ой каждого месяца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B90D24">
        <w:trPr>
          <w:trHeight w:val="630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Поликлиники 1,3,4,6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630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2-ой и 4-ый каждого месяца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терапии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304"/>
        </w:trPr>
        <w:tc>
          <w:tcPr>
            <w:tcW w:w="1851" w:type="dxa"/>
            <w:vMerge w:val="restart"/>
            <w:tcBorders>
              <w:righ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Фтизиопульмонологии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«ВОКПТД»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629"/>
        </w:trPr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2-я каждого месяца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B90D24">
        <w:trPr>
          <w:trHeight w:val="555"/>
        </w:trPr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5-14.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Поликлиники 1,3,4,6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555"/>
        </w:trPr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терапии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555"/>
        </w:trPr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«ВГКБСМП»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555"/>
        </w:trPr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«ВОДКБ»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555"/>
        </w:trPr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Общественного здоровья и здравоохранения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УО «ВГМУ», ЛТК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855"/>
        </w:trPr>
        <w:tc>
          <w:tcPr>
            <w:tcW w:w="1851" w:type="dxa"/>
            <w:vMerge w:val="restart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2-ой каждого месяца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B90D24">
        <w:trPr>
          <w:trHeight w:val="525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5-14.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Поликлиники 1,3,4,6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525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«ВООД»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525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600"/>
        </w:trPr>
        <w:tc>
          <w:tcPr>
            <w:tcW w:w="1851" w:type="dxa"/>
            <w:vMerge w:val="restart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2-я каждого месяца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3A286D">
        <w:trPr>
          <w:trHeight w:val="510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13.25-14.25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Поликлиники 1,3,4,6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510"/>
        </w:trPr>
        <w:tc>
          <w:tcPr>
            <w:tcW w:w="1851" w:type="dxa"/>
            <w:vMerge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</w:tbl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B72C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Pr="00182258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258">
        <w:rPr>
          <w:rFonts w:ascii="Times New Roman" w:hAnsi="Times New Roman"/>
          <w:sz w:val="24"/>
          <w:szCs w:val="24"/>
        </w:rPr>
        <w:t>«УТВЕРЖДАЮ»</w:t>
      </w:r>
    </w:p>
    <w:p w:rsidR="003D21D8" w:rsidRPr="00182258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258">
        <w:rPr>
          <w:rFonts w:ascii="Times New Roman" w:hAnsi="Times New Roman"/>
          <w:sz w:val="24"/>
          <w:szCs w:val="24"/>
        </w:rPr>
        <w:t>Декан лечебного факультета</w:t>
      </w:r>
    </w:p>
    <w:p w:rsidR="003D21D8" w:rsidRPr="00182258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258">
        <w:rPr>
          <w:rFonts w:ascii="Times New Roman" w:hAnsi="Times New Roman"/>
          <w:sz w:val="24"/>
          <w:szCs w:val="24"/>
        </w:rPr>
        <w:t>профессор______И.В.Городецкая</w:t>
      </w:r>
    </w:p>
    <w:p w:rsidR="003D21D8" w:rsidRPr="00182258" w:rsidRDefault="003D21D8" w:rsidP="00B7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1D8" w:rsidRPr="00182258" w:rsidRDefault="003D21D8" w:rsidP="00B7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258">
        <w:rPr>
          <w:rFonts w:ascii="Times New Roman" w:hAnsi="Times New Roman"/>
          <w:b/>
          <w:sz w:val="28"/>
          <w:szCs w:val="28"/>
        </w:rPr>
        <w:t>ГРАФИК</w:t>
      </w:r>
    </w:p>
    <w:p w:rsidR="003D21D8" w:rsidRPr="00182258" w:rsidRDefault="003D21D8" w:rsidP="00B7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258">
        <w:rPr>
          <w:rFonts w:ascii="Times New Roman" w:hAnsi="Times New Roman"/>
          <w:b/>
          <w:sz w:val="28"/>
          <w:szCs w:val="28"/>
        </w:rPr>
        <w:t xml:space="preserve">консультаций для студентов 5 курса лечебного факультета на </w:t>
      </w:r>
      <w:r>
        <w:rPr>
          <w:rFonts w:ascii="Times New Roman" w:hAnsi="Times New Roman"/>
          <w:b/>
          <w:sz w:val="28"/>
          <w:szCs w:val="28"/>
        </w:rPr>
        <w:t>весенний</w:t>
      </w:r>
      <w:r w:rsidRPr="00182258">
        <w:rPr>
          <w:rFonts w:ascii="Times New Roman" w:hAnsi="Times New Roman"/>
          <w:b/>
          <w:sz w:val="28"/>
          <w:szCs w:val="28"/>
        </w:rPr>
        <w:t xml:space="preserve"> семестр 2014/2015 учебного года</w:t>
      </w:r>
    </w:p>
    <w:p w:rsidR="003D21D8" w:rsidRPr="00182258" w:rsidRDefault="003D21D8" w:rsidP="00B7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51"/>
        <w:gridCol w:w="1537"/>
        <w:gridCol w:w="1482"/>
        <w:gridCol w:w="2576"/>
        <w:gridCol w:w="2125"/>
      </w:tblGrid>
      <w:tr w:rsidR="003D21D8" w:rsidRPr="00B90D24" w:rsidTr="000154BD">
        <w:tc>
          <w:tcPr>
            <w:tcW w:w="1851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D21D8" w:rsidRPr="00B90D24" w:rsidTr="000154BD">
        <w:trPr>
          <w:trHeight w:val="825"/>
        </w:trPr>
        <w:tc>
          <w:tcPr>
            <w:tcW w:w="1851" w:type="dxa"/>
            <w:vMerge w:val="restart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4B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2-ой каждого месяца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0154BD">
        <w:trPr>
          <w:trHeight w:val="603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13.25-14.25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Поликлиники 1,3,4,6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603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76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2125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конф. зал</w:t>
            </w:r>
          </w:p>
        </w:tc>
      </w:tr>
      <w:tr w:rsidR="003D21D8" w:rsidRPr="00B90D24" w:rsidTr="000154BD">
        <w:trPr>
          <w:trHeight w:val="825"/>
        </w:trPr>
        <w:tc>
          <w:tcPr>
            <w:tcW w:w="1851" w:type="dxa"/>
            <w:vMerge w:val="restart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4B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2-ой каждого месяца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0154BD">
        <w:trPr>
          <w:trHeight w:val="555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13.25-14.25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Поликлиники 1,3,4,6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574"/>
        </w:trPr>
        <w:tc>
          <w:tcPr>
            <w:tcW w:w="1851" w:type="dxa"/>
            <w:vMerge w:val="restart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4B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2-я каждого месяца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0154BD">
        <w:trPr>
          <w:trHeight w:val="566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13.25-14.25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Поликлиники 1,3,4,6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945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Внутренних болезней (внутренние болезни, ВПТ, профпатология)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569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УЗ «ВГКБСМП»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421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УЗ «ВОДКБ»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421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Общественного здоровья и здравоохранения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УО «ВГМУ», ЛТК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825"/>
        </w:trPr>
        <w:tc>
          <w:tcPr>
            <w:tcW w:w="1851" w:type="dxa"/>
            <w:vMerge w:val="restart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4B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2-ой каждого месяца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0154BD">
        <w:trPr>
          <w:trHeight w:val="555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13.25-14.25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Поликлиники 1,3,4,6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555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Судебной медицины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УО «ВГМУ», морфологический корпус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555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УЗ «ВООД»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555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76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125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600"/>
        </w:trPr>
        <w:tc>
          <w:tcPr>
            <w:tcW w:w="1851" w:type="dxa"/>
            <w:vMerge w:val="restart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4B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2-я каждого месяца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0154BD">
        <w:trPr>
          <w:trHeight w:val="510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0154BD" w:rsidRDefault="003D21D8" w:rsidP="0001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13.25-14.25</w:t>
            </w:r>
          </w:p>
        </w:tc>
        <w:tc>
          <w:tcPr>
            <w:tcW w:w="2576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125" w:type="dxa"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4BD">
              <w:rPr>
                <w:rFonts w:ascii="Times New Roman" w:hAnsi="Times New Roman"/>
                <w:sz w:val="24"/>
                <w:szCs w:val="24"/>
              </w:rPr>
              <w:t>Поликлиники 1,3,4,6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0154BD">
        <w:trPr>
          <w:trHeight w:val="510"/>
        </w:trPr>
        <w:tc>
          <w:tcPr>
            <w:tcW w:w="1851" w:type="dxa"/>
            <w:vMerge/>
          </w:tcPr>
          <w:p w:rsidR="003D21D8" w:rsidRPr="000154BD" w:rsidRDefault="003D21D8" w:rsidP="0001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82" w:type="dxa"/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76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125" w:type="dxa"/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</w:tbl>
    <w:p w:rsidR="003D21D8" w:rsidRDefault="003D21D8" w:rsidP="00B72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Default="003D21D8" w:rsidP="009614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D21D8" w:rsidRPr="00182258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258">
        <w:rPr>
          <w:rFonts w:ascii="Times New Roman" w:hAnsi="Times New Roman"/>
          <w:sz w:val="24"/>
          <w:szCs w:val="24"/>
        </w:rPr>
        <w:t>«УТВЕРЖДАЮ»</w:t>
      </w:r>
    </w:p>
    <w:p w:rsidR="003D21D8" w:rsidRPr="00182258" w:rsidRDefault="003D21D8" w:rsidP="00F002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258">
        <w:rPr>
          <w:rFonts w:ascii="Times New Roman" w:hAnsi="Times New Roman"/>
          <w:sz w:val="24"/>
          <w:szCs w:val="24"/>
        </w:rPr>
        <w:t>Декан лечебного факультета</w:t>
      </w:r>
    </w:p>
    <w:p w:rsidR="003D21D8" w:rsidRPr="00182258" w:rsidRDefault="003D21D8" w:rsidP="00F002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82258">
        <w:rPr>
          <w:rFonts w:ascii="Times New Roman" w:hAnsi="Times New Roman"/>
          <w:sz w:val="24"/>
          <w:szCs w:val="24"/>
        </w:rPr>
        <w:t>профессор______И.В.Городецкая</w:t>
      </w:r>
    </w:p>
    <w:p w:rsidR="003D21D8" w:rsidRPr="00182258" w:rsidRDefault="003D21D8" w:rsidP="00B7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258">
        <w:rPr>
          <w:rFonts w:ascii="Times New Roman" w:hAnsi="Times New Roman"/>
          <w:b/>
          <w:sz w:val="28"/>
          <w:szCs w:val="28"/>
        </w:rPr>
        <w:t>ГРАФИК</w:t>
      </w:r>
    </w:p>
    <w:p w:rsidR="003D21D8" w:rsidRPr="00182258" w:rsidRDefault="003D21D8" w:rsidP="00B7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258">
        <w:rPr>
          <w:rFonts w:ascii="Times New Roman" w:hAnsi="Times New Roman"/>
          <w:b/>
          <w:sz w:val="28"/>
          <w:szCs w:val="28"/>
        </w:rPr>
        <w:t xml:space="preserve">отработок лекций и практических занятий для студентов 5 курса лечебного факультета на </w:t>
      </w:r>
      <w:r>
        <w:rPr>
          <w:rFonts w:ascii="Times New Roman" w:hAnsi="Times New Roman"/>
          <w:b/>
          <w:sz w:val="28"/>
          <w:szCs w:val="28"/>
        </w:rPr>
        <w:t>весенний</w:t>
      </w:r>
      <w:r w:rsidRPr="00182258">
        <w:rPr>
          <w:rFonts w:ascii="Times New Roman" w:hAnsi="Times New Roman"/>
          <w:b/>
          <w:sz w:val="28"/>
          <w:szCs w:val="28"/>
        </w:rPr>
        <w:t xml:space="preserve"> семестр 2014/2015 учебного года</w:t>
      </w:r>
    </w:p>
    <w:p w:rsidR="003D21D8" w:rsidRPr="00182258" w:rsidRDefault="003D21D8" w:rsidP="00B72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9"/>
        <w:gridCol w:w="1719"/>
        <w:gridCol w:w="1522"/>
        <w:gridCol w:w="2583"/>
        <w:gridCol w:w="2058"/>
      </w:tblGrid>
      <w:tr w:rsidR="003D21D8" w:rsidRPr="00B90D24" w:rsidTr="00B90D24">
        <w:tc>
          <w:tcPr>
            <w:tcW w:w="1689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719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2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83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058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D21D8" w:rsidRPr="00B90D24" w:rsidTr="00B90D24">
        <w:trPr>
          <w:trHeight w:val="630"/>
        </w:trPr>
        <w:tc>
          <w:tcPr>
            <w:tcW w:w="1689" w:type="dxa"/>
            <w:vMerge w:val="restart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D8" w:rsidRPr="00B90D24" w:rsidTr="00B90D24">
        <w:trPr>
          <w:trHeight w:val="750"/>
        </w:trPr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90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04, 11.05, 18.05, 25.05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Неврологии и нейрохирургии (физиотерапия)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750"/>
        </w:trPr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конф. зал</w:t>
            </w:r>
          </w:p>
        </w:tc>
      </w:tr>
      <w:tr w:rsidR="003D21D8" w:rsidRPr="00B90D24" w:rsidTr="00B90D24">
        <w:trPr>
          <w:trHeight w:val="750"/>
        </w:trPr>
        <w:tc>
          <w:tcPr>
            <w:tcW w:w="1689" w:type="dxa"/>
            <w:vMerge w:val="restart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Судебной медицины</w:t>
            </w: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УО «ВГМУ», морфологический корпус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615"/>
        </w:trPr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615"/>
        </w:trPr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D21D8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Неврологии и нейрохирургии (физиотерапия)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9" w:type="dxa"/>
            <w:vMerge w:val="restart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1-ая каждого месяца</w:t>
            </w:r>
          </w:p>
        </w:tc>
        <w:tc>
          <w:tcPr>
            <w:tcW w:w="1522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83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83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Внутренних болезней (внутренние болезни, ВПТ, профпатология)</w:t>
            </w:r>
          </w:p>
        </w:tc>
        <w:tc>
          <w:tcPr>
            <w:tcW w:w="2058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583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2058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«ВГКБСМП»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83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  <w:tc>
          <w:tcPr>
            <w:tcW w:w="2058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«ВОДКБ»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83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Общественного здоровья и здравоохранения</w:t>
            </w:r>
          </w:p>
        </w:tc>
        <w:tc>
          <w:tcPr>
            <w:tcW w:w="2058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УО «ВГМУ», ЛТК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870"/>
        </w:trPr>
        <w:tc>
          <w:tcPr>
            <w:tcW w:w="1689" w:type="dxa"/>
            <w:vMerge w:val="restart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Поликлиника №3, Московский пр-кт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630"/>
        </w:trPr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1-ый каждого месяца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420"/>
        </w:trPr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«ВООД»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420"/>
        </w:trPr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rPr>
          <w:trHeight w:val="420"/>
        </w:trPr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и последний каждого месяца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D21D8" w:rsidRPr="00B90D24" w:rsidRDefault="003D21D8" w:rsidP="00F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14.30-17.00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Психиатрии и наркологии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 «ВКПБ», кафедра</w:t>
            </w:r>
          </w:p>
        </w:tc>
      </w:tr>
      <w:tr w:rsidR="003D21D8" w:rsidRPr="00B90D24" w:rsidTr="00B90D24">
        <w:tc>
          <w:tcPr>
            <w:tcW w:w="1689" w:type="dxa"/>
            <w:vMerge w:val="restart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2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9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2583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Поликлинической терапии</w:t>
            </w:r>
          </w:p>
        </w:tc>
        <w:tc>
          <w:tcPr>
            <w:tcW w:w="2058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Поликлиника №3, Московский пр-кт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1-ая каждого месяца</w:t>
            </w:r>
          </w:p>
        </w:tc>
        <w:tc>
          <w:tcPr>
            <w:tcW w:w="1522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83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Иммунологии и аллергологии</w:t>
            </w:r>
          </w:p>
        </w:tc>
        <w:tc>
          <w:tcPr>
            <w:tcW w:w="2058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3D21D8" w:rsidRPr="00B90D24" w:rsidTr="00B90D24">
        <w:tc>
          <w:tcPr>
            <w:tcW w:w="1689" w:type="dxa"/>
            <w:vMerge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</w:tcPr>
          <w:p w:rsidR="003D21D8" w:rsidRPr="00B90D24" w:rsidRDefault="003D21D8" w:rsidP="00B90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583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058" w:type="dxa"/>
          </w:tcPr>
          <w:p w:rsidR="003D21D8" w:rsidRPr="00B90D24" w:rsidRDefault="003D21D8" w:rsidP="00B9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24">
              <w:rPr>
                <w:rFonts w:ascii="Times New Roman" w:hAnsi="Times New Roman"/>
                <w:sz w:val="24"/>
                <w:szCs w:val="24"/>
              </w:rPr>
              <w:t>УЗ «ВОКИБ»</w:t>
            </w:r>
            <w:r>
              <w:rPr>
                <w:rFonts w:ascii="Times New Roman" w:hAnsi="Times New Roman"/>
                <w:sz w:val="24"/>
                <w:szCs w:val="24"/>
              </w:rPr>
              <w:t>, кафедра.</w:t>
            </w:r>
          </w:p>
        </w:tc>
      </w:tr>
    </w:tbl>
    <w:p w:rsidR="003D21D8" w:rsidRPr="00182258" w:rsidRDefault="003D21D8" w:rsidP="008244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D21D8" w:rsidRPr="00182258" w:rsidSect="004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06A"/>
    <w:rsid w:val="000053BD"/>
    <w:rsid w:val="000154BD"/>
    <w:rsid w:val="00022DE7"/>
    <w:rsid w:val="0013283D"/>
    <w:rsid w:val="00154643"/>
    <w:rsid w:val="00182258"/>
    <w:rsid w:val="001878E5"/>
    <w:rsid w:val="001F4BF0"/>
    <w:rsid w:val="0025382B"/>
    <w:rsid w:val="00264458"/>
    <w:rsid w:val="00294BE0"/>
    <w:rsid w:val="002C4798"/>
    <w:rsid w:val="003052A1"/>
    <w:rsid w:val="00350A41"/>
    <w:rsid w:val="003A286D"/>
    <w:rsid w:val="003C6992"/>
    <w:rsid w:val="003D21D8"/>
    <w:rsid w:val="003E506A"/>
    <w:rsid w:val="00425BDD"/>
    <w:rsid w:val="00440634"/>
    <w:rsid w:val="00463663"/>
    <w:rsid w:val="00541C0B"/>
    <w:rsid w:val="005705D1"/>
    <w:rsid w:val="0058655C"/>
    <w:rsid w:val="005A2A12"/>
    <w:rsid w:val="005B04CA"/>
    <w:rsid w:val="00666483"/>
    <w:rsid w:val="006A450F"/>
    <w:rsid w:val="00772C75"/>
    <w:rsid w:val="007E53CF"/>
    <w:rsid w:val="00824403"/>
    <w:rsid w:val="0082688C"/>
    <w:rsid w:val="00872789"/>
    <w:rsid w:val="00877227"/>
    <w:rsid w:val="008C11B4"/>
    <w:rsid w:val="008D280B"/>
    <w:rsid w:val="008F7BD8"/>
    <w:rsid w:val="0093045A"/>
    <w:rsid w:val="00961428"/>
    <w:rsid w:val="009A29C9"/>
    <w:rsid w:val="00B6031C"/>
    <w:rsid w:val="00B67F17"/>
    <w:rsid w:val="00B72CCF"/>
    <w:rsid w:val="00B90D24"/>
    <w:rsid w:val="00BA3B09"/>
    <w:rsid w:val="00BB1DAE"/>
    <w:rsid w:val="00C2589E"/>
    <w:rsid w:val="00C8219C"/>
    <w:rsid w:val="00CB7CB6"/>
    <w:rsid w:val="00CE1D5E"/>
    <w:rsid w:val="00D128CA"/>
    <w:rsid w:val="00D32B53"/>
    <w:rsid w:val="00DB1491"/>
    <w:rsid w:val="00DD69A7"/>
    <w:rsid w:val="00DF5E89"/>
    <w:rsid w:val="00E031F8"/>
    <w:rsid w:val="00E32FF0"/>
    <w:rsid w:val="00E54C4F"/>
    <w:rsid w:val="00E669AF"/>
    <w:rsid w:val="00EB1C64"/>
    <w:rsid w:val="00EE76DE"/>
    <w:rsid w:val="00EF314C"/>
    <w:rsid w:val="00F00253"/>
    <w:rsid w:val="00F752DD"/>
    <w:rsid w:val="00F871E6"/>
    <w:rsid w:val="00FC05AC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50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8</Pages>
  <Words>1140</Words>
  <Characters>6501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НИ</dc:creator>
  <cp:keywords/>
  <dc:description/>
  <cp:lastModifiedBy>Admin</cp:lastModifiedBy>
  <cp:revision>33</cp:revision>
  <cp:lastPrinted>2015-02-20T06:54:00Z</cp:lastPrinted>
  <dcterms:created xsi:type="dcterms:W3CDTF">2008-10-21T20:42:00Z</dcterms:created>
  <dcterms:modified xsi:type="dcterms:W3CDTF">2015-02-20T07:15:00Z</dcterms:modified>
</cp:coreProperties>
</file>