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6B" w:rsidRDefault="0000636B" w:rsidP="00606946">
      <w:pPr>
        <w:jc w:val="center"/>
        <w:rPr>
          <w:sz w:val="28"/>
          <w:szCs w:val="28"/>
        </w:rPr>
      </w:pPr>
      <w:r w:rsidRPr="00606946">
        <w:rPr>
          <w:sz w:val="28"/>
          <w:szCs w:val="28"/>
        </w:rPr>
        <w:t>Тематика репетиционно-консультативного тестирования</w:t>
      </w:r>
    </w:p>
    <w:p w:rsidR="0000636B" w:rsidRPr="00606946" w:rsidRDefault="0000636B" w:rsidP="00606946">
      <w:pPr>
        <w:jc w:val="center"/>
        <w:rPr>
          <w:sz w:val="28"/>
          <w:szCs w:val="28"/>
        </w:rPr>
      </w:pPr>
      <w:r w:rsidRPr="00606946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о</w:t>
      </w:r>
      <w:r w:rsidRPr="00606946">
        <w:rPr>
          <w:sz w:val="28"/>
          <w:szCs w:val="28"/>
        </w:rPr>
        <w:t>к регистрации</w:t>
      </w:r>
    </w:p>
    <w:p w:rsidR="0000636B" w:rsidRDefault="0000636B" w:rsidP="00606946">
      <w:pPr>
        <w:jc w:val="both"/>
      </w:pPr>
    </w:p>
    <w:p w:rsidR="0000636B" w:rsidRPr="006918E4" w:rsidRDefault="0000636B" w:rsidP="00606946">
      <w:pPr>
        <w:jc w:val="both"/>
      </w:pPr>
      <w:r w:rsidRPr="006918E4">
        <w:t xml:space="preserve">Разделы, выносимые на </w:t>
      </w:r>
      <w:r>
        <w:t>тестирование</w:t>
      </w:r>
      <w:r w:rsidRPr="006918E4">
        <w:t>:</w:t>
      </w:r>
    </w:p>
    <w:p w:rsidR="0000636B" w:rsidRPr="00B41680" w:rsidRDefault="0000636B" w:rsidP="00606946">
      <w:pPr>
        <w:jc w:val="both"/>
        <w:rPr>
          <w:b/>
        </w:rPr>
      </w:pPr>
      <w:r w:rsidRPr="00B41680">
        <w:rPr>
          <w:b/>
        </w:rPr>
        <w:t>Биология</w:t>
      </w:r>
    </w:p>
    <w:p w:rsidR="0000636B" w:rsidRPr="00B41680" w:rsidRDefault="0000636B" w:rsidP="00606946">
      <w:pPr>
        <w:jc w:val="both"/>
        <w:rPr>
          <w:i/>
        </w:rPr>
      </w:pPr>
      <w:r w:rsidRPr="00B41680">
        <w:rPr>
          <w:i/>
        </w:rPr>
        <w:t>10 кл. – Обмен веществ и преобразование энергии в организме. Воспроизведение биологических систем.</w:t>
      </w:r>
    </w:p>
    <w:p w:rsidR="0000636B" w:rsidRPr="00B41680" w:rsidRDefault="0000636B" w:rsidP="00606946">
      <w:pPr>
        <w:jc w:val="both"/>
        <w:rPr>
          <w:i/>
          <w:lang w:val="be-BY"/>
        </w:rPr>
      </w:pPr>
      <w:r w:rsidRPr="00B41680">
        <w:rPr>
          <w:i/>
        </w:rPr>
        <w:t>11 кл. – Многообразие органического мира</w:t>
      </w:r>
      <w:r w:rsidRPr="00B41680">
        <w:rPr>
          <w:i/>
          <w:lang w:val="be-BY"/>
        </w:rPr>
        <w:t>.</w:t>
      </w:r>
    </w:p>
    <w:p w:rsidR="0000636B" w:rsidRPr="00862589" w:rsidRDefault="0000636B" w:rsidP="00606946">
      <w:pPr>
        <w:jc w:val="both"/>
        <w:rPr>
          <w:b/>
          <w:highlight w:val="yellow"/>
        </w:rPr>
      </w:pPr>
    </w:p>
    <w:p w:rsidR="0000636B" w:rsidRPr="00B41680" w:rsidRDefault="0000636B" w:rsidP="00606946">
      <w:pPr>
        <w:jc w:val="both"/>
        <w:rPr>
          <w:b/>
        </w:rPr>
      </w:pPr>
      <w:r w:rsidRPr="00B41680">
        <w:rPr>
          <w:b/>
        </w:rPr>
        <w:t>Химия</w:t>
      </w:r>
    </w:p>
    <w:p w:rsidR="0000636B" w:rsidRPr="00B41680" w:rsidRDefault="0000636B" w:rsidP="00606946">
      <w:pPr>
        <w:jc w:val="both"/>
        <w:rPr>
          <w:i/>
        </w:rPr>
      </w:pPr>
      <w:r w:rsidRPr="00B41680">
        <w:rPr>
          <w:i/>
        </w:rPr>
        <w:t>9 кл. – Органическая химия.</w:t>
      </w:r>
    </w:p>
    <w:p w:rsidR="0000636B" w:rsidRPr="00B41680" w:rsidRDefault="0000636B" w:rsidP="00606946">
      <w:pPr>
        <w:jc w:val="both"/>
        <w:rPr>
          <w:i/>
        </w:rPr>
      </w:pPr>
      <w:r w:rsidRPr="00B41680">
        <w:rPr>
          <w:i/>
        </w:rPr>
        <w:t>10 кл. – Кислородосодержащие органические соединения.</w:t>
      </w:r>
    </w:p>
    <w:p w:rsidR="0000636B" w:rsidRPr="00B41680" w:rsidRDefault="0000636B" w:rsidP="00606946">
      <w:pPr>
        <w:jc w:val="both"/>
        <w:rPr>
          <w:i/>
        </w:rPr>
      </w:pPr>
      <w:r w:rsidRPr="00B41680">
        <w:rPr>
          <w:i/>
        </w:rPr>
        <w:t>11 кл. – Химия элементов.</w:t>
      </w:r>
    </w:p>
    <w:p w:rsidR="0000636B" w:rsidRPr="00862589" w:rsidRDefault="0000636B" w:rsidP="00606946">
      <w:pPr>
        <w:jc w:val="both"/>
        <w:rPr>
          <w:i/>
          <w:highlight w:val="yellow"/>
        </w:rPr>
      </w:pPr>
    </w:p>
    <w:p w:rsidR="0000636B" w:rsidRPr="00A133D2" w:rsidRDefault="0000636B" w:rsidP="00606946">
      <w:pPr>
        <w:jc w:val="both"/>
        <w:rPr>
          <w:b/>
        </w:rPr>
      </w:pPr>
      <w:r w:rsidRPr="00A133D2">
        <w:rPr>
          <w:b/>
        </w:rPr>
        <w:t>Русский язык</w:t>
      </w:r>
    </w:p>
    <w:p w:rsidR="0000636B" w:rsidRPr="00A133D2" w:rsidRDefault="0000636B" w:rsidP="00606946">
      <w:pPr>
        <w:jc w:val="both"/>
        <w:rPr>
          <w:i/>
        </w:rPr>
      </w:pPr>
      <w:r w:rsidRPr="00A133D2">
        <w:rPr>
          <w:i/>
        </w:rPr>
        <w:t>Морфемика. Словообразование. Орфоэпия. Орфография. Морфология. Синтаксис.</w:t>
      </w:r>
    </w:p>
    <w:p w:rsidR="0000636B" w:rsidRPr="00A133D2" w:rsidRDefault="0000636B" w:rsidP="00606946">
      <w:pPr>
        <w:jc w:val="both"/>
        <w:rPr>
          <w:i/>
        </w:rPr>
      </w:pPr>
    </w:p>
    <w:p w:rsidR="0000636B" w:rsidRPr="00A133D2" w:rsidRDefault="0000636B" w:rsidP="00606946">
      <w:pPr>
        <w:jc w:val="both"/>
        <w:rPr>
          <w:b/>
        </w:rPr>
      </w:pPr>
      <w:r w:rsidRPr="00A133D2">
        <w:rPr>
          <w:b/>
        </w:rPr>
        <w:t>Белорусский язык</w:t>
      </w:r>
    </w:p>
    <w:p w:rsidR="0000636B" w:rsidRPr="00A133D2" w:rsidRDefault="0000636B" w:rsidP="00606946">
      <w:pPr>
        <w:jc w:val="both"/>
        <w:rPr>
          <w:i/>
          <w:lang w:val="be-BY"/>
        </w:rPr>
      </w:pPr>
      <w:r w:rsidRPr="00A133D2">
        <w:rPr>
          <w:bCs/>
          <w:i/>
          <w:iCs/>
          <w:lang w:val="be-BY"/>
        </w:rPr>
        <w:t>Лексікалогія. Фразеалогія. Стылістыка. Тэкст. Фанетыка. Графіка. Арфаэпія. Арфаграфія. Марфеміка. Словаўтварэнне. Марфалогія</w:t>
      </w:r>
      <w:r>
        <w:rPr>
          <w:bCs/>
          <w:i/>
          <w:iCs/>
          <w:lang w:val="be-BY"/>
        </w:rPr>
        <w:t>.</w:t>
      </w:r>
    </w:p>
    <w:p w:rsidR="0000636B" w:rsidRPr="006918E4" w:rsidRDefault="0000636B" w:rsidP="00606946">
      <w:pPr>
        <w:jc w:val="both"/>
        <w:rPr>
          <w:i/>
        </w:rPr>
      </w:pPr>
    </w:p>
    <w:p w:rsidR="0000636B" w:rsidRPr="006918E4" w:rsidRDefault="0000636B" w:rsidP="00606946">
      <w:r w:rsidRPr="006918E4">
        <w:rPr>
          <w:b/>
        </w:rPr>
        <w:t>Стоимость</w:t>
      </w:r>
      <w:r w:rsidRPr="006918E4">
        <w:t xml:space="preserve"> участия в тестировании по 1-му предмету – 6 бел. руб. Оплата вносится или переводится на расчетный счет университета.</w:t>
      </w:r>
    </w:p>
    <w:p w:rsidR="0000636B" w:rsidRPr="006918E4" w:rsidRDefault="0000636B" w:rsidP="00606946">
      <w:r w:rsidRPr="006918E4">
        <w:rPr>
          <w:b/>
        </w:rPr>
        <w:t>Реквизиты ВГМУ</w:t>
      </w:r>
      <w:r w:rsidRPr="006918E4">
        <w:t>:</w:t>
      </w:r>
    </w:p>
    <w:p w:rsidR="0000636B" w:rsidRPr="006918E4" w:rsidRDefault="0000636B" w:rsidP="00606946">
      <w:r w:rsidRPr="006918E4">
        <w:t>УО «Витебский государственный медицинский университет»</w:t>
      </w:r>
    </w:p>
    <w:p w:rsidR="0000636B" w:rsidRPr="006918E4" w:rsidRDefault="0000636B" w:rsidP="00606946">
      <w:smartTag w:uri="urn:schemas-microsoft-com:office:smarttags" w:element="metricconverter">
        <w:smartTagPr>
          <w:attr w:name="ProductID" w:val="210023, г"/>
        </w:smartTagPr>
        <w:r w:rsidRPr="006918E4">
          <w:t>210023, г</w:t>
        </w:r>
      </w:smartTag>
      <w:r w:rsidRPr="006918E4">
        <w:t>. Витебск, пр. Фрунзе, 27.</w:t>
      </w:r>
    </w:p>
    <w:p w:rsidR="0000636B" w:rsidRPr="006918E4" w:rsidRDefault="0000636B" w:rsidP="00606946">
      <w:pPr>
        <w:spacing w:line="216" w:lineRule="auto"/>
        <w:jc w:val="both"/>
      </w:pPr>
      <w:r w:rsidRPr="006918E4">
        <w:t>Банковские реквизиты:</w:t>
      </w:r>
    </w:p>
    <w:p w:rsidR="0000636B" w:rsidRPr="006918E4" w:rsidRDefault="0000636B" w:rsidP="00606946">
      <w:r w:rsidRPr="006918E4">
        <w:t xml:space="preserve">р/с № </w:t>
      </w:r>
      <w:r w:rsidRPr="006918E4">
        <w:rPr>
          <w:lang w:val="en-US"/>
        </w:rPr>
        <w:t>BY</w:t>
      </w:r>
      <w:r w:rsidRPr="006918E4">
        <w:t>67</w:t>
      </w:r>
      <w:r w:rsidRPr="006918E4">
        <w:rPr>
          <w:lang w:val="en-US"/>
        </w:rPr>
        <w:t>AKBB</w:t>
      </w:r>
      <w:r w:rsidRPr="006918E4">
        <w:t xml:space="preserve">36329040600162000000 ОАО «АСБ Беларусбанк». </w:t>
      </w:r>
    </w:p>
    <w:p w:rsidR="0000636B" w:rsidRPr="006918E4" w:rsidRDefault="0000636B" w:rsidP="00606946">
      <w:r w:rsidRPr="006918E4">
        <w:t xml:space="preserve">Филиал № 200 Витебское областное управление  ул. Ленина, 10Б, г. Витебск, </w:t>
      </w:r>
    </w:p>
    <w:p w:rsidR="0000636B" w:rsidRPr="006918E4" w:rsidRDefault="0000636B" w:rsidP="00606946">
      <w:pPr>
        <w:jc w:val="both"/>
      </w:pPr>
      <w:r w:rsidRPr="006918E4">
        <w:t xml:space="preserve">Код </w:t>
      </w:r>
      <w:r w:rsidRPr="006918E4">
        <w:rPr>
          <w:lang w:val="en-US"/>
        </w:rPr>
        <w:t>AKBBBY</w:t>
      </w:r>
      <w:r w:rsidRPr="006918E4">
        <w:t>21200, УНП 300 002 704</w:t>
      </w:r>
    </w:p>
    <w:p w:rsidR="0000636B" w:rsidRPr="006918E4" w:rsidRDefault="0000636B" w:rsidP="00606946">
      <w:pPr>
        <w:jc w:val="both"/>
      </w:pPr>
    </w:p>
    <w:p w:rsidR="0000636B" w:rsidRPr="006918E4" w:rsidRDefault="0000636B" w:rsidP="00606946">
      <w:r w:rsidRPr="006918E4">
        <w:t xml:space="preserve">Вид платежа – «За участие в репетиционном тестировании». </w:t>
      </w:r>
    </w:p>
    <w:p w:rsidR="0000636B" w:rsidRPr="006918E4" w:rsidRDefault="0000636B" w:rsidP="00606946">
      <w:r w:rsidRPr="006918E4">
        <w:t>Сумма – 6 руб.</w:t>
      </w:r>
    </w:p>
    <w:p w:rsidR="0000636B" w:rsidRPr="006918E4" w:rsidRDefault="0000636B" w:rsidP="00606946">
      <w:r w:rsidRPr="006918E4">
        <w:t xml:space="preserve">Выслать в адрес университета: заявление с указанием предмета тестирования, домашнего адреса, телефона (в т.ч. и мобильного), </w:t>
      </w:r>
    </w:p>
    <w:p w:rsidR="0000636B" w:rsidRPr="006918E4" w:rsidRDefault="0000636B" w:rsidP="00606946">
      <w:r w:rsidRPr="006918E4">
        <w:t xml:space="preserve">копию квитанции об оплате. </w:t>
      </w:r>
    </w:p>
    <w:p w:rsidR="0000636B" w:rsidRPr="006918E4" w:rsidRDefault="0000636B" w:rsidP="00606946">
      <w:pPr>
        <w:jc w:val="both"/>
      </w:pPr>
      <w:r w:rsidRPr="006918E4">
        <w:rPr>
          <w:b/>
        </w:rPr>
        <w:t xml:space="preserve">Регистрация </w:t>
      </w:r>
      <w:r w:rsidRPr="006918E4">
        <w:t>проводится ежедневно, за исключением субботы, воскресенья, с 9.00 до 17.00 по адресу: г.Витебск, пр. Фрунзе, 27. УО «ВГМУ», 2-й этаж 217 каб., деканат ФПДП.</w:t>
      </w:r>
    </w:p>
    <w:p w:rsidR="0000636B" w:rsidRDefault="0000636B" w:rsidP="00606946">
      <w:pPr>
        <w:rPr>
          <w:lang w:val="be-BY"/>
        </w:rPr>
      </w:pPr>
    </w:p>
    <w:p w:rsidR="0000636B" w:rsidRPr="006918E4" w:rsidRDefault="0000636B" w:rsidP="00606946">
      <w:r w:rsidRPr="006918E4">
        <w:t>Справки по телефону – 64-81-50.</w:t>
      </w:r>
    </w:p>
    <w:p w:rsidR="0000636B" w:rsidRPr="00862589" w:rsidRDefault="0000636B" w:rsidP="00606946">
      <w:pPr>
        <w:rPr>
          <w:lang w:val="en-US"/>
        </w:rPr>
      </w:pPr>
      <w:r w:rsidRPr="006918E4">
        <w:rPr>
          <w:lang w:val="en-US"/>
        </w:rPr>
        <w:t>E</w:t>
      </w:r>
      <w:r w:rsidRPr="00862589">
        <w:rPr>
          <w:lang w:val="en-US"/>
        </w:rPr>
        <w:t>-</w:t>
      </w:r>
      <w:r w:rsidRPr="006918E4">
        <w:rPr>
          <w:lang w:val="en-US"/>
        </w:rPr>
        <w:t>mail</w:t>
      </w:r>
      <w:r w:rsidRPr="00862589">
        <w:rPr>
          <w:lang w:val="en-US"/>
        </w:rPr>
        <w:t xml:space="preserve">: </w:t>
      </w:r>
      <w:r>
        <w:rPr>
          <w:lang w:val="en-US"/>
        </w:rPr>
        <w:t>pk</w:t>
      </w:r>
      <w:r w:rsidRPr="00862589">
        <w:rPr>
          <w:lang w:val="en-US"/>
        </w:rPr>
        <w:t>.</w:t>
      </w:r>
      <w:r>
        <w:rPr>
          <w:lang w:val="en-US"/>
        </w:rPr>
        <w:t>vgmu</w:t>
      </w:r>
      <w:r w:rsidRPr="00862589">
        <w:rPr>
          <w:lang w:val="en-US"/>
        </w:rPr>
        <w:t>@</w:t>
      </w:r>
      <w:r>
        <w:rPr>
          <w:lang w:val="en-US"/>
        </w:rPr>
        <w:t>mail</w:t>
      </w:r>
      <w:r w:rsidRPr="00862589">
        <w:rPr>
          <w:lang w:val="en-US"/>
        </w:rPr>
        <w:t>.</w:t>
      </w:r>
      <w:r>
        <w:rPr>
          <w:lang w:val="en-US"/>
        </w:rPr>
        <w:t>ru</w:t>
      </w:r>
    </w:p>
    <w:p w:rsidR="0000636B" w:rsidRPr="00955539" w:rsidRDefault="0000636B" w:rsidP="00606946">
      <w:pPr>
        <w:pStyle w:val="Heading1"/>
        <w:spacing w:line="240" w:lineRule="auto"/>
        <w:ind w:right="284"/>
        <w:jc w:val="right"/>
        <w:rPr>
          <w:b/>
          <w:sz w:val="28"/>
          <w:szCs w:val="28"/>
          <w:lang w:val="en-US"/>
        </w:rPr>
      </w:pPr>
    </w:p>
    <w:p w:rsidR="0000636B" w:rsidRPr="00955539" w:rsidRDefault="0000636B" w:rsidP="00606946">
      <w:pPr>
        <w:rPr>
          <w:lang w:val="en-US"/>
        </w:rPr>
      </w:pPr>
    </w:p>
    <w:p w:rsidR="0000636B" w:rsidRPr="00955539" w:rsidRDefault="0000636B" w:rsidP="00606946">
      <w:pPr>
        <w:rPr>
          <w:lang w:val="en-US"/>
        </w:rPr>
      </w:pPr>
    </w:p>
    <w:p w:rsidR="0000636B" w:rsidRPr="00606946" w:rsidRDefault="0000636B" w:rsidP="00606946">
      <w:pPr>
        <w:pStyle w:val="Heading1"/>
        <w:spacing w:line="240" w:lineRule="auto"/>
        <w:ind w:right="284"/>
        <w:jc w:val="right"/>
        <w:rPr>
          <w:b/>
          <w:sz w:val="28"/>
          <w:szCs w:val="28"/>
          <w:lang w:val="en-US"/>
        </w:rPr>
      </w:pPr>
    </w:p>
    <w:p w:rsidR="0000636B" w:rsidRPr="00EF7413" w:rsidRDefault="0000636B" w:rsidP="00606946">
      <w:pPr>
        <w:pStyle w:val="Heading1"/>
        <w:spacing w:line="240" w:lineRule="auto"/>
        <w:ind w:right="284"/>
        <w:jc w:val="right"/>
        <w:rPr>
          <w:b/>
          <w:sz w:val="28"/>
          <w:szCs w:val="28"/>
          <w:lang w:val="en-US"/>
        </w:rPr>
      </w:pPr>
    </w:p>
    <w:p w:rsidR="0000636B" w:rsidRPr="00EF7413" w:rsidRDefault="0000636B" w:rsidP="00EF7413">
      <w:pPr>
        <w:rPr>
          <w:lang w:val="en-US"/>
        </w:rPr>
      </w:pPr>
    </w:p>
    <w:p w:rsidR="0000636B" w:rsidRPr="00EF7413" w:rsidRDefault="0000636B" w:rsidP="00EF7413">
      <w:pPr>
        <w:rPr>
          <w:lang w:val="en-US"/>
        </w:rPr>
      </w:pPr>
    </w:p>
    <w:p w:rsidR="0000636B" w:rsidRPr="00606946" w:rsidRDefault="0000636B" w:rsidP="00606946">
      <w:pPr>
        <w:pStyle w:val="Heading1"/>
        <w:spacing w:line="240" w:lineRule="auto"/>
        <w:ind w:right="284"/>
        <w:jc w:val="right"/>
        <w:rPr>
          <w:b/>
          <w:sz w:val="28"/>
          <w:szCs w:val="28"/>
          <w:lang w:val="en-US"/>
        </w:rPr>
      </w:pPr>
    </w:p>
    <w:p w:rsidR="0000636B" w:rsidRPr="00514F12" w:rsidRDefault="0000636B" w:rsidP="00606946">
      <w:pPr>
        <w:pStyle w:val="Heading1"/>
        <w:spacing w:line="240" w:lineRule="auto"/>
        <w:ind w:right="284"/>
        <w:jc w:val="right"/>
        <w:rPr>
          <w:b/>
          <w:sz w:val="28"/>
          <w:szCs w:val="28"/>
        </w:rPr>
      </w:pPr>
      <w:r w:rsidRPr="00514F12">
        <w:rPr>
          <w:b/>
          <w:sz w:val="28"/>
          <w:szCs w:val="28"/>
        </w:rPr>
        <w:t>Образец написания заявления</w:t>
      </w:r>
    </w:p>
    <w:p w:rsidR="0000636B" w:rsidRPr="00514F12" w:rsidRDefault="0000636B" w:rsidP="00606946">
      <w:pPr>
        <w:pStyle w:val="Heading1"/>
        <w:spacing w:line="240" w:lineRule="auto"/>
        <w:ind w:right="284" w:firstLine="5244"/>
        <w:jc w:val="both"/>
        <w:rPr>
          <w:sz w:val="28"/>
          <w:szCs w:val="28"/>
        </w:rPr>
      </w:pPr>
    </w:p>
    <w:p w:rsidR="0000636B" w:rsidRPr="00514F12" w:rsidRDefault="0000636B" w:rsidP="00606946">
      <w:pPr>
        <w:rPr>
          <w:sz w:val="28"/>
          <w:szCs w:val="28"/>
        </w:rPr>
      </w:pPr>
    </w:p>
    <w:p w:rsidR="0000636B" w:rsidRPr="00514F12" w:rsidRDefault="0000636B" w:rsidP="00606946">
      <w:pPr>
        <w:rPr>
          <w:sz w:val="28"/>
          <w:szCs w:val="28"/>
        </w:rPr>
      </w:pPr>
    </w:p>
    <w:p w:rsidR="0000636B" w:rsidRPr="00514F12" w:rsidRDefault="0000636B" w:rsidP="00606946">
      <w:pPr>
        <w:rPr>
          <w:sz w:val="28"/>
          <w:szCs w:val="28"/>
        </w:rPr>
      </w:pPr>
    </w:p>
    <w:p w:rsidR="0000636B" w:rsidRPr="00514F12" w:rsidRDefault="0000636B" w:rsidP="00606946">
      <w:pPr>
        <w:rPr>
          <w:sz w:val="28"/>
          <w:szCs w:val="28"/>
        </w:rPr>
      </w:pPr>
    </w:p>
    <w:p w:rsidR="0000636B" w:rsidRPr="008B0775" w:rsidRDefault="0000636B" w:rsidP="00606946">
      <w:pPr>
        <w:pStyle w:val="Heading1"/>
        <w:spacing w:line="240" w:lineRule="auto"/>
        <w:ind w:right="284" w:firstLine="5244"/>
        <w:jc w:val="both"/>
        <w:rPr>
          <w:sz w:val="28"/>
          <w:szCs w:val="28"/>
        </w:rPr>
      </w:pPr>
      <w:r w:rsidRPr="00514F12">
        <w:rPr>
          <w:sz w:val="28"/>
          <w:szCs w:val="28"/>
        </w:rPr>
        <w:t>Ректору ВГМУ</w:t>
      </w:r>
      <w:r>
        <w:rPr>
          <w:sz w:val="28"/>
          <w:szCs w:val="28"/>
        </w:rPr>
        <w:t>,</w:t>
      </w:r>
    </w:p>
    <w:p w:rsidR="0000636B" w:rsidRPr="00514F12" w:rsidRDefault="0000636B" w:rsidP="00606946">
      <w:pPr>
        <w:pStyle w:val="Heading1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>профессору</w:t>
      </w:r>
      <w:r w:rsidRPr="00514F12">
        <w:rPr>
          <w:sz w:val="28"/>
          <w:szCs w:val="28"/>
        </w:rPr>
        <w:t xml:space="preserve"> </w:t>
      </w:r>
      <w:r>
        <w:rPr>
          <w:sz w:val="28"/>
          <w:szCs w:val="28"/>
        </w:rPr>
        <w:t>А.Т.Щастному</w:t>
      </w:r>
      <w:r w:rsidRPr="00514F12">
        <w:rPr>
          <w:sz w:val="28"/>
          <w:szCs w:val="28"/>
        </w:rPr>
        <w:t xml:space="preserve"> </w:t>
      </w:r>
    </w:p>
    <w:p w:rsidR="0000636B" w:rsidRPr="00514F12" w:rsidRDefault="0000636B" w:rsidP="00606946">
      <w:pPr>
        <w:pStyle w:val="Heading1"/>
        <w:spacing w:line="240" w:lineRule="auto"/>
        <w:ind w:right="284" w:firstLine="5244"/>
        <w:jc w:val="left"/>
        <w:rPr>
          <w:sz w:val="28"/>
          <w:szCs w:val="28"/>
        </w:rPr>
      </w:pPr>
    </w:p>
    <w:p w:rsidR="0000636B" w:rsidRPr="00514F12" w:rsidRDefault="0000636B" w:rsidP="00606946">
      <w:pPr>
        <w:pStyle w:val="Heading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учащегося _________________</w:t>
      </w:r>
    </w:p>
    <w:p w:rsidR="0000636B" w:rsidRPr="00514F12" w:rsidRDefault="0000636B" w:rsidP="00606946">
      <w:pPr>
        <w:ind w:firstLine="5244"/>
        <w:jc w:val="both"/>
        <w:rPr>
          <w:sz w:val="20"/>
          <w:szCs w:val="20"/>
        </w:rPr>
      </w:pPr>
      <w:r w:rsidRPr="00514F12">
        <w:rPr>
          <w:sz w:val="20"/>
          <w:szCs w:val="20"/>
        </w:rPr>
        <w:t xml:space="preserve">                (указать учебное заведение</w:t>
      </w:r>
      <w:r>
        <w:rPr>
          <w:sz w:val="20"/>
          <w:szCs w:val="20"/>
        </w:rPr>
        <w:t>, класс</w:t>
      </w:r>
      <w:r w:rsidRPr="00514F12">
        <w:rPr>
          <w:sz w:val="20"/>
          <w:szCs w:val="20"/>
        </w:rPr>
        <w:t>)</w:t>
      </w:r>
    </w:p>
    <w:p w:rsidR="0000636B" w:rsidRPr="00514F12" w:rsidRDefault="0000636B" w:rsidP="00606946">
      <w:pPr>
        <w:pStyle w:val="Heading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0636B" w:rsidRPr="00514F12" w:rsidRDefault="0000636B" w:rsidP="00606946">
      <w:pPr>
        <w:ind w:left="4965" w:right="281" w:firstLine="1407"/>
        <w:jc w:val="both"/>
        <w:rPr>
          <w:sz w:val="20"/>
          <w:szCs w:val="20"/>
        </w:rPr>
      </w:pPr>
      <w:r w:rsidRPr="00514F12">
        <w:rPr>
          <w:sz w:val="20"/>
          <w:szCs w:val="20"/>
        </w:rPr>
        <w:t>(фамилия, имя, отчество)</w:t>
      </w:r>
    </w:p>
    <w:p w:rsidR="0000636B" w:rsidRPr="00514F12" w:rsidRDefault="0000636B" w:rsidP="00606946">
      <w:pPr>
        <w:ind w:left="2925" w:right="284" w:firstLine="2376"/>
        <w:rPr>
          <w:sz w:val="28"/>
          <w:szCs w:val="28"/>
        </w:rPr>
      </w:pPr>
      <w:r w:rsidRPr="00514F12">
        <w:rPr>
          <w:sz w:val="28"/>
          <w:szCs w:val="28"/>
        </w:rPr>
        <w:t xml:space="preserve">проживающего по адресу: </w:t>
      </w:r>
    </w:p>
    <w:p w:rsidR="0000636B" w:rsidRPr="00514F12" w:rsidRDefault="0000636B" w:rsidP="00606946">
      <w:pPr>
        <w:ind w:left="2835" w:right="284" w:firstLine="2409"/>
        <w:rPr>
          <w:sz w:val="28"/>
          <w:szCs w:val="28"/>
        </w:rPr>
      </w:pPr>
      <w:r w:rsidRPr="00514F12">
        <w:rPr>
          <w:sz w:val="28"/>
          <w:szCs w:val="28"/>
        </w:rPr>
        <w:t>___________________________</w:t>
      </w:r>
    </w:p>
    <w:p w:rsidR="0000636B" w:rsidRPr="00514F12" w:rsidRDefault="0000636B" w:rsidP="00606946">
      <w:pPr>
        <w:ind w:left="2925" w:right="284" w:hanging="90"/>
        <w:rPr>
          <w:sz w:val="28"/>
          <w:szCs w:val="28"/>
        </w:rPr>
      </w:pPr>
    </w:p>
    <w:p w:rsidR="0000636B" w:rsidRPr="00514F12" w:rsidRDefault="0000636B" w:rsidP="00606946">
      <w:pPr>
        <w:ind w:left="2925" w:right="284" w:firstLine="2319"/>
        <w:rPr>
          <w:sz w:val="28"/>
          <w:szCs w:val="28"/>
        </w:rPr>
      </w:pPr>
      <w:r w:rsidRPr="00514F12">
        <w:rPr>
          <w:sz w:val="28"/>
          <w:szCs w:val="28"/>
        </w:rPr>
        <w:t>_________________Тел.______</w:t>
      </w:r>
    </w:p>
    <w:p w:rsidR="0000636B" w:rsidRPr="00514F12" w:rsidRDefault="0000636B" w:rsidP="00606946">
      <w:pPr>
        <w:rPr>
          <w:sz w:val="28"/>
          <w:szCs w:val="28"/>
        </w:rPr>
      </w:pPr>
      <w:r w:rsidRPr="00514F12">
        <w:rPr>
          <w:sz w:val="28"/>
          <w:szCs w:val="28"/>
        </w:rPr>
        <w:t xml:space="preserve">                                                       </w:t>
      </w:r>
    </w:p>
    <w:p w:rsidR="0000636B" w:rsidRPr="00514F12" w:rsidRDefault="0000636B" w:rsidP="00606946">
      <w:pPr>
        <w:pStyle w:val="Heading2"/>
        <w:rPr>
          <w:b w:val="0"/>
          <w:sz w:val="28"/>
          <w:szCs w:val="28"/>
        </w:rPr>
      </w:pPr>
    </w:p>
    <w:p w:rsidR="0000636B" w:rsidRPr="00514F12" w:rsidRDefault="0000636B" w:rsidP="00606946">
      <w:pPr>
        <w:pStyle w:val="Heading2"/>
        <w:rPr>
          <w:b w:val="0"/>
          <w:sz w:val="28"/>
          <w:szCs w:val="28"/>
        </w:rPr>
      </w:pPr>
      <w:r w:rsidRPr="00514F12">
        <w:rPr>
          <w:b w:val="0"/>
          <w:sz w:val="28"/>
          <w:szCs w:val="28"/>
        </w:rPr>
        <w:t>З А Я В Л Е Н И Е</w:t>
      </w:r>
    </w:p>
    <w:p w:rsidR="0000636B" w:rsidRPr="00514F12" w:rsidRDefault="0000636B" w:rsidP="00606946">
      <w:pPr>
        <w:spacing w:line="360" w:lineRule="auto"/>
        <w:jc w:val="both"/>
        <w:rPr>
          <w:sz w:val="28"/>
          <w:szCs w:val="28"/>
        </w:rPr>
      </w:pPr>
      <w:r w:rsidRPr="00514F12">
        <w:rPr>
          <w:sz w:val="28"/>
          <w:szCs w:val="28"/>
        </w:rPr>
        <w:t xml:space="preserve">     </w:t>
      </w:r>
      <w:r w:rsidRPr="00514F12">
        <w:rPr>
          <w:sz w:val="28"/>
          <w:szCs w:val="28"/>
        </w:rPr>
        <w:tab/>
        <w:t>Прошу допустить меня  к участию в тематическом репетиционном тестировании по химии, биологии, русскому или белорусскому языкам (нужное подчеркнуть).</w:t>
      </w:r>
    </w:p>
    <w:p w:rsidR="0000636B" w:rsidRPr="00514F12" w:rsidRDefault="0000636B" w:rsidP="00606946">
      <w:pPr>
        <w:rPr>
          <w:sz w:val="28"/>
          <w:szCs w:val="28"/>
        </w:rPr>
      </w:pPr>
    </w:p>
    <w:p w:rsidR="0000636B" w:rsidRPr="00514F12" w:rsidRDefault="0000636B" w:rsidP="00606946">
      <w:pPr>
        <w:rPr>
          <w:sz w:val="28"/>
          <w:szCs w:val="28"/>
        </w:rPr>
      </w:pPr>
      <w:r w:rsidRPr="00514F12">
        <w:rPr>
          <w:sz w:val="28"/>
          <w:szCs w:val="28"/>
        </w:rPr>
        <w:t>«____»  ___________20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8</w:t>
      </w:r>
      <w:r w:rsidRPr="00514F12">
        <w:rPr>
          <w:sz w:val="28"/>
          <w:szCs w:val="28"/>
        </w:rPr>
        <w:t xml:space="preserve"> </w:t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  <w:t>Подпись</w:t>
      </w:r>
    </w:p>
    <w:p w:rsidR="0000636B" w:rsidRDefault="0000636B"/>
    <w:sectPr w:rsidR="0000636B" w:rsidSect="004F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946"/>
    <w:rsid w:val="0000636B"/>
    <w:rsid w:val="00026464"/>
    <w:rsid w:val="00030A85"/>
    <w:rsid w:val="00085842"/>
    <w:rsid w:val="000B00BA"/>
    <w:rsid w:val="001C1C1E"/>
    <w:rsid w:val="002A10B9"/>
    <w:rsid w:val="00337EA4"/>
    <w:rsid w:val="004F084E"/>
    <w:rsid w:val="004F44CA"/>
    <w:rsid w:val="00514F12"/>
    <w:rsid w:val="005E4A60"/>
    <w:rsid w:val="00606946"/>
    <w:rsid w:val="006918E4"/>
    <w:rsid w:val="006E1D17"/>
    <w:rsid w:val="00734036"/>
    <w:rsid w:val="00786BA4"/>
    <w:rsid w:val="007C16D2"/>
    <w:rsid w:val="00862589"/>
    <w:rsid w:val="00890FB6"/>
    <w:rsid w:val="008B0775"/>
    <w:rsid w:val="00955539"/>
    <w:rsid w:val="00A133D2"/>
    <w:rsid w:val="00B41680"/>
    <w:rsid w:val="00EF7413"/>
    <w:rsid w:val="00F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946"/>
    <w:pPr>
      <w:keepNext/>
      <w:spacing w:line="360" w:lineRule="auto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6946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9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6946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306</Words>
  <Characters>1747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ФПДП</cp:lastModifiedBy>
  <cp:revision>10</cp:revision>
  <dcterms:created xsi:type="dcterms:W3CDTF">2018-01-24T07:35:00Z</dcterms:created>
  <dcterms:modified xsi:type="dcterms:W3CDTF">2018-01-25T08:01:00Z</dcterms:modified>
</cp:coreProperties>
</file>