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Look w:val="01E0"/>
      </w:tblPr>
      <w:tblGrid>
        <w:gridCol w:w="9108"/>
        <w:gridCol w:w="5760"/>
      </w:tblGrid>
      <w:tr w:rsidR="007D1D6F" w:rsidRPr="00F671C2" w:rsidTr="00F671C2">
        <w:tc>
          <w:tcPr>
            <w:tcW w:w="9108" w:type="dxa"/>
          </w:tcPr>
          <w:p w:rsidR="007D1D6F" w:rsidRPr="00F671C2" w:rsidRDefault="007D1D6F" w:rsidP="004C392C">
            <w:pPr>
              <w:rPr>
                <w:sz w:val="30"/>
                <w:szCs w:val="30"/>
              </w:rPr>
            </w:pPr>
          </w:p>
        </w:tc>
        <w:tc>
          <w:tcPr>
            <w:tcW w:w="5760" w:type="dxa"/>
          </w:tcPr>
          <w:p w:rsidR="007D1D6F" w:rsidRPr="00F671C2" w:rsidRDefault="007D1D6F" w:rsidP="003C3BBD">
            <w:pPr>
              <w:rPr>
                <w:sz w:val="30"/>
                <w:szCs w:val="30"/>
              </w:rPr>
            </w:pPr>
            <w:r w:rsidRPr="00F671C2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</w:tc>
      </w:tr>
      <w:tr w:rsidR="007D1D6F" w:rsidRPr="00F671C2" w:rsidTr="00F671C2">
        <w:tc>
          <w:tcPr>
            <w:tcW w:w="9108" w:type="dxa"/>
          </w:tcPr>
          <w:p w:rsidR="007D1D6F" w:rsidRPr="00F671C2" w:rsidRDefault="007D1D6F" w:rsidP="004C392C">
            <w:pPr>
              <w:rPr>
                <w:sz w:val="30"/>
                <w:szCs w:val="30"/>
              </w:rPr>
            </w:pPr>
          </w:p>
        </w:tc>
        <w:tc>
          <w:tcPr>
            <w:tcW w:w="5760" w:type="dxa"/>
          </w:tcPr>
          <w:p w:rsidR="007D1D6F" w:rsidRDefault="007D1D6F" w:rsidP="00522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заявке на проведение </w:t>
            </w:r>
          </w:p>
          <w:p w:rsidR="007D1D6F" w:rsidRPr="00F671C2" w:rsidRDefault="007D1D6F" w:rsidP="00522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государственной научной экспертизы</w:t>
            </w:r>
          </w:p>
        </w:tc>
      </w:tr>
    </w:tbl>
    <w:p w:rsidR="007D1D6F" w:rsidRDefault="007D1D6F" w:rsidP="004C392C">
      <w:pPr>
        <w:jc w:val="center"/>
        <w:rPr>
          <w:sz w:val="20"/>
          <w:szCs w:val="20"/>
        </w:rPr>
      </w:pPr>
    </w:p>
    <w:p w:rsidR="007D1D6F" w:rsidRPr="00180AAF" w:rsidRDefault="007D1D6F" w:rsidP="00180AAF">
      <w:pPr>
        <w:jc w:val="right"/>
        <w:rPr>
          <w:b/>
          <w:i/>
          <w:sz w:val="30"/>
          <w:szCs w:val="30"/>
        </w:rPr>
      </w:pPr>
      <w:r w:rsidRPr="00180AAF">
        <w:rPr>
          <w:b/>
          <w:i/>
          <w:sz w:val="30"/>
          <w:szCs w:val="30"/>
        </w:rPr>
        <w:t>(Форма</w:t>
      </w:r>
      <w:r>
        <w:rPr>
          <w:b/>
          <w:i/>
          <w:sz w:val="30"/>
          <w:szCs w:val="30"/>
        </w:rPr>
        <w:t>-образец</w:t>
      </w:r>
      <w:r w:rsidRPr="00180AAF">
        <w:rPr>
          <w:b/>
          <w:i/>
          <w:sz w:val="30"/>
          <w:szCs w:val="30"/>
        </w:rPr>
        <w:t>)</w:t>
      </w:r>
    </w:p>
    <w:p w:rsidR="007D1D6F" w:rsidRPr="00C92893" w:rsidRDefault="007D1D6F" w:rsidP="004C392C">
      <w:pPr>
        <w:jc w:val="center"/>
        <w:rPr>
          <w:sz w:val="30"/>
          <w:szCs w:val="30"/>
        </w:rPr>
      </w:pPr>
      <w:r w:rsidRPr="00C92893">
        <w:rPr>
          <w:sz w:val="30"/>
          <w:szCs w:val="30"/>
        </w:rPr>
        <w:t xml:space="preserve">Государственная программа научных исследований </w:t>
      </w:r>
      <w:r w:rsidRPr="003C3BBD">
        <w:rPr>
          <w:sz w:val="30"/>
          <w:szCs w:val="30"/>
        </w:rPr>
        <w:t xml:space="preserve">на </w:t>
      </w:r>
      <w:r>
        <w:rPr>
          <w:sz w:val="30"/>
          <w:szCs w:val="30"/>
        </w:rPr>
        <w:t>2021</w:t>
      </w:r>
      <w:r w:rsidRPr="003C3BBD">
        <w:rPr>
          <w:sz w:val="30"/>
          <w:szCs w:val="30"/>
        </w:rPr>
        <w:t xml:space="preserve"> – 202</w:t>
      </w:r>
      <w:r>
        <w:rPr>
          <w:sz w:val="30"/>
          <w:szCs w:val="30"/>
        </w:rPr>
        <w:t>5</w:t>
      </w:r>
      <w:r w:rsidRPr="003C3BBD">
        <w:rPr>
          <w:sz w:val="30"/>
          <w:szCs w:val="30"/>
        </w:rPr>
        <w:t xml:space="preserve"> годы</w:t>
      </w:r>
    </w:p>
    <w:p w:rsidR="007D1D6F" w:rsidRDefault="007D1D6F" w:rsidP="004C392C">
      <w:pPr>
        <w:pStyle w:val="PlainText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>_____________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»</w:t>
      </w:r>
    </w:p>
    <w:p w:rsidR="007D1D6F" w:rsidRPr="00E84817" w:rsidRDefault="007D1D6F" w:rsidP="004C392C">
      <w:pPr>
        <w:pStyle w:val="PlainTex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84817">
        <w:rPr>
          <w:rFonts w:ascii="Times New Roman" w:hAnsi="Times New Roman" w:cs="Times New Roman"/>
          <w:iCs/>
          <w:sz w:val="30"/>
          <w:szCs w:val="30"/>
          <w:lang w:val="ru-RU"/>
        </w:rPr>
        <w:t>Подпрограмма «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</w:t>
      </w:r>
      <w:r w:rsidRPr="00E84817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7D1D6F" w:rsidRPr="003C3BBD" w:rsidRDefault="007D1D6F" w:rsidP="004C392C">
      <w:pPr>
        <w:pStyle w:val="PlainTex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(план работ на </w:t>
      </w:r>
      <w:r>
        <w:rPr>
          <w:rFonts w:ascii="Times New Roman" w:hAnsi="Times New Roman" w:cs="Times New Roman"/>
          <w:sz w:val="30"/>
          <w:szCs w:val="30"/>
          <w:lang w:val="ru-RU"/>
        </w:rPr>
        <w:t>2021</w:t>
      </w: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 – 202</w:t>
      </w:r>
      <w:r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 годы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7D1D6F" w:rsidRPr="00C92893" w:rsidRDefault="007D1D6F" w:rsidP="004C392C">
      <w:pPr>
        <w:pStyle w:val="PlainText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D1D6F" w:rsidRDefault="007D1D6F" w:rsidP="004C392C">
      <w:pPr>
        <w:ind w:right="-108"/>
        <w:jc w:val="both"/>
        <w:rPr>
          <w:sz w:val="30"/>
          <w:szCs w:val="30"/>
        </w:rPr>
      </w:pPr>
      <w:r w:rsidRPr="00511386">
        <w:rPr>
          <w:sz w:val="30"/>
          <w:szCs w:val="30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:rsidR="007D1D6F" w:rsidRPr="00DE1AD8" w:rsidRDefault="007D1D6F" w:rsidP="004C392C">
      <w:pPr>
        <w:ind w:right="-108"/>
        <w:jc w:val="both"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41"/>
        <w:gridCol w:w="3816"/>
        <w:gridCol w:w="5243"/>
        <w:gridCol w:w="2137"/>
        <w:gridCol w:w="2587"/>
      </w:tblGrid>
      <w:tr w:rsidR="007D1D6F" w:rsidRPr="00F60AB8" w:rsidTr="00295E6D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№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п/п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программы.</w:t>
            </w: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НИР.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423F9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Pr="00F423F9" w:rsidRDefault="007D1D6F" w:rsidP="00101554">
            <w:pPr>
              <w:jc w:val="center"/>
              <w:rPr>
                <w:sz w:val="26"/>
                <w:szCs w:val="26"/>
              </w:rPr>
            </w:pPr>
            <w:r w:rsidRPr="00F423F9">
              <w:rPr>
                <w:sz w:val="26"/>
                <w:szCs w:val="26"/>
              </w:rPr>
              <w:t>Какие основные научные и практические задачи намечается решить в планируемый период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Организации-исполнители.</w:t>
            </w: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руководитель;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Количество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pacing w:val="-4"/>
                <w:sz w:val="26"/>
                <w:szCs w:val="26"/>
              </w:rPr>
            </w:pPr>
            <w:r w:rsidRPr="00F60AB8">
              <w:rPr>
                <w:spacing w:val="-4"/>
                <w:sz w:val="26"/>
                <w:szCs w:val="26"/>
              </w:rPr>
              <w:t>Финансирующая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организация.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Прогнозная стоимость работ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(руб</w:t>
            </w:r>
            <w:r>
              <w:rPr>
                <w:sz w:val="26"/>
                <w:szCs w:val="26"/>
              </w:rPr>
              <w:t>лей</w:t>
            </w:r>
            <w:r w:rsidRPr="00F60AB8">
              <w:rPr>
                <w:sz w:val="26"/>
                <w:szCs w:val="26"/>
              </w:rPr>
              <w:t>)</w:t>
            </w:r>
          </w:p>
        </w:tc>
      </w:tr>
      <w:tr w:rsidR="007D1D6F" w:rsidRPr="003F2547" w:rsidTr="00295E6D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jc w:val="center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Default="007D1D6F" w:rsidP="00101554">
            <w:pPr>
              <w:jc w:val="both"/>
              <w:rPr>
                <w:iCs/>
                <w:sz w:val="26"/>
                <w:szCs w:val="26"/>
              </w:rPr>
            </w:pPr>
            <w:bookmarkStart w:id="0" w:name="_GoBack"/>
            <w:r w:rsidRPr="00295E6D">
              <w:rPr>
                <w:iCs/>
                <w:sz w:val="26"/>
                <w:szCs w:val="26"/>
              </w:rPr>
              <w:t xml:space="preserve">Наименование </w:t>
            </w:r>
            <w:r>
              <w:rPr>
                <w:iCs/>
                <w:sz w:val="26"/>
                <w:szCs w:val="26"/>
              </w:rPr>
              <w:t xml:space="preserve">предполагаемой </w:t>
            </w:r>
            <w:r w:rsidRPr="00295E6D">
              <w:rPr>
                <w:iCs/>
                <w:sz w:val="26"/>
                <w:szCs w:val="26"/>
              </w:rPr>
              <w:t>ГПНИ на 2021-2025 годы</w:t>
            </w:r>
          </w:p>
          <w:p w:rsidR="007D1D6F" w:rsidRPr="00295E6D" w:rsidRDefault="007D1D6F" w:rsidP="00101554">
            <w:pPr>
              <w:jc w:val="both"/>
              <w:rPr>
                <w:sz w:val="26"/>
                <w:szCs w:val="26"/>
              </w:rPr>
            </w:pPr>
          </w:p>
          <w:bookmarkEnd w:id="0"/>
          <w:p w:rsidR="007D1D6F" w:rsidRPr="00295E6D" w:rsidRDefault="007D1D6F" w:rsidP="00295E6D">
            <w:pPr>
              <w:jc w:val="both"/>
              <w:rPr>
                <w:sz w:val="26"/>
                <w:szCs w:val="26"/>
              </w:rPr>
            </w:pPr>
            <w:r w:rsidRPr="00295E6D">
              <w:rPr>
                <w:iCs/>
                <w:sz w:val="26"/>
                <w:szCs w:val="26"/>
              </w:rPr>
              <w:t xml:space="preserve">Наименование </w:t>
            </w:r>
            <w:r>
              <w:rPr>
                <w:iCs/>
                <w:sz w:val="26"/>
                <w:szCs w:val="26"/>
              </w:rPr>
              <w:t>предполагаемой</w:t>
            </w:r>
            <w:r w:rsidRPr="00295E6D">
              <w:rPr>
                <w:iCs/>
                <w:sz w:val="26"/>
                <w:szCs w:val="26"/>
              </w:rPr>
              <w:t xml:space="preserve"> подпрограммы ГПНИ на 2021-2025 годы</w:t>
            </w:r>
          </w:p>
          <w:p w:rsidR="007D1D6F" w:rsidRDefault="007D1D6F" w:rsidP="00101554">
            <w:pPr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 НИР</w:t>
            </w:r>
          </w:p>
          <w:p w:rsidR="007D1D6F" w:rsidRPr="003F2547" w:rsidRDefault="007D1D6F" w:rsidP="00101554">
            <w:pPr>
              <w:spacing w:line="24" w:lineRule="atLeast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F254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3F2547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36EC9" w:rsidRDefault="007D1D6F" w:rsidP="00101554">
            <w:pPr>
              <w:jc w:val="both"/>
              <w:rPr>
                <w:i/>
                <w:sz w:val="26"/>
                <w:szCs w:val="26"/>
              </w:rPr>
            </w:pPr>
            <w:r w:rsidRPr="00F36EC9">
              <w:rPr>
                <w:i/>
                <w:sz w:val="26"/>
                <w:szCs w:val="26"/>
              </w:rPr>
              <w:t xml:space="preserve">(Содержание этапов на </w:t>
            </w:r>
            <w:r>
              <w:rPr>
                <w:i/>
                <w:sz w:val="26"/>
                <w:szCs w:val="26"/>
              </w:rPr>
              <w:t>весь период выполнения НИР</w:t>
            </w:r>
            <w:r w:rsidRPr="00F36EC9">
              <w:rPr>
                <w:i/>
                <w:sz w:val="26"/>
                <w:szCs w:val="26"/>
              </w:rPr>
              <w:t xml:space="preserve"> согласно основным научным и практическим задачам, намечаемым для решения за весь </w:t>
            </w:r>
            <w:r>
              <w:rPr>
                <w:i/>
                <w:sz w:val="26"/>
                <w:szCs w:val="26"/>
              </w:rPr>
              <w:t xml:space="preserve">указанный </w:t>
            </w:r>
            <w:r w:rsidRPr="00F36EC9">
              <w:rPr>
                <w:i/>
                <w:sz w:val="26"/>
                <w:szCs w:val="26"/>
              </w:rPr>
              <w:t>период)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Институт микробиологии</w:t>
            </w:r>
            <w:r>
              <w:rPr>
                <w:sz w:val="26"/>
                <w:szCs w:val="26"/>
              </w:rPr>
              <w:t>,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БГУ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 xml:space="preserve">к.б.н. </w:t>
            </w:r>
          </w:p>
          <w:p w:rsidR="007D1D6F" w:rsidRDefault="007D1D6F" w:rsidP="00101554">
            <w:pPr>
              <w:spacing w:line="24" w:lineRule="atLeast"/>
              <w:ind w:right="-54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Новик Г.И.;</w:t>
            </w:r>
          </w:p>
          <w:p w:rsidR="007D1D6F" w:rsidRPr="003F2547" w:rsidRDefault="007D1D6F" w:rsidP="00101554">
            <w:pPr>
              <w:spacing w:line="24" w:lineRule="atLeast"/>
              <w:ind w:right="-54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к.б.н.</w:t>
            </w: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Сидоренко А.В.</w:t>
            </w:r>
          </w:p>
          <w:p w:rsidR="007D1D6F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(заместитель)</w:t>
            </w: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д.н. – 3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к.н. – 4</w:t>
            </w:r>
          </w:p>
          <w:p w:rsidR="007D1D6F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б.с. – 9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t>НАН Беларуси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t>Минобразование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________</w:t>
            </w:r>
          </w:p>
          <w:p w:rsidR="007D1D6F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</w:t>
            </w:r>
          </w:p>
        </w:tc>
      </w:tr>
    </w:tbl>
    <w:p w:rsidR="007D1D6F" w:rsidRPr="005B6026" w:rsidRDefault="007D1D6F" w:rsidP="004C392C">
      <w:pPr>
        <w:rPr>
          <w:sz w:val="30"/>
          <w:szCs w:val="30"/>
        </w:rPr>
      </w:pP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>Руководитель первой головной организации</w:t>
      </w: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>по ГПНИ (подпрограмме ГПНИ)</w:t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>__________________</w:t>
      </w: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343CC">
        <w:rPr>
          <w:sz w:val="30"/>
          <w:szCs w:val="30"/>
        </w:rPr>
        <w:t>МП</w:t>
      </w:r>
    </w:p>
    <w:p w:rsidR="007D1D6F" w:rsidRPr="007343CC" w:rsidRDefault="007D1D6F" w:rsidP="004C392C">
      <w:pPr>
        <w:rPr>
          <w:sz w:val="30"/>
          <w:szCs w:val="30"/>
        </w:rPr>
      </w:pPr>
    </w:p>
    <w:p w:rsidR="007D1D6F" w:rsidRPr="007343CC" w:rsidRDefault="007D1D6F" w:rsidP="004C392C">
      <w:pPr>
        <w:rPr>
          <w:sz w:val="30"/>
          <w:szCs w:val="30"/>
        </w:rPr>
      </w:pPr>
      <w:r w:rsidRPr="007343CC">
        <w:rPr>
          <w:sz w:val="30"/>
          <w:szCs w:val="30"/>
        </w:rPr>
        <w:t xml:space="preserve">Научный руководитель </w:t>
      </w:r>
    </w:p>
    <w:p w:rsidR="007D1D6F" w:rsidRPr="007343CC" w:rsidRDefault="007D1D6F" w:rsidP="004C392C">
      <w:pPr>
        <w:rPr>
          <w:sz w:val="30"/>
          <w:szCs w:val="30"/>
        </w:rPr>
      </w:pPr>
      <w:r w:rsidRPr="007343CC">
        <w:rPr>
          <w:sz w:val="30"/>
          <w:szCs w:val="30"/>
        </w:rPr>
        <w:t>проекта НИР</w:t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</w:t>
      </w:r>
    </w:p>
    <w:p w:rsidR="007D1D6F" w:rsidRPr="007343CC" w:rsidRDefault="007D1D6F" w:rsidP="004C392C">
      <w:pPr>
        <w:rPr>
          <w:sz w:val="30"/>
          <w:szCs w:val="30"/>
        </w:rPr>
      </w:pPr>
    </w:p>
    <w:sectPr w:rsidR="007D1D6F" w:rsidRPr="007343CC" w:rsidSect="00840EF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6F" w:rsidRDefault="007D1D6F">
      <w:r>
        <w:separator/>
      </w:r>
    </w:p>
  </w:endnote>
  <w:endnote w:type="continuationSeparator" w:id="0">
    <w:p w:rsidR="007D1D6F" w:rsidRDefault="007D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6F" w:rsidRDefault="007D1D6F">
      <w:r>
        <w:separator/>
      </w:r>
    </w:p>
  </w:footnote>
  <w:footnote w:type="continuationSeparator" w:id="0">
    <w:p w:rsidR="007D1D6F" w:rsidRDefault="007D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2C"/>
    <w:rsid w:val="00053B2D"/>
    <w:rsid w:val="00081BAA"/>
    <w:rsid w:val="00101554"/>
    <w:rsid w:val="00180AAF"/>
    <w:rsid w:val="00283FCB"/>
    <w:rsid w:val="00295E6D"/>
    <w:rsid w:val="003B0AB1"/>
    <w:rsid w:val="003C3BBD"/>
    <w:rsid w:val="003F2547"/>
    <w:rsid w:val="00423935"/>
    <w:rsid w:val="004A52F6"/>
    <w:rsid w:val="004C392C"/>
    <w:rsid w:val="004C39CC"/>
    <w:rsid w:val="00511386"/>
    <w:rsid w:val="00522DCD"/>
    <w:rsid w:val="00581FA4"/>
    <w:rsid w:val="005A64E1"/>
    <w:rsid w:val="005B6026"/>
    <w:rsid w:val="006674CC"/>
    <w:rsid w:val="006C1082"/>
    <w:rsid w:val="007343CC"/>
    <w:rsid w:val="00735B5D"/>
    <w:rsid w:val="00753625"/>
    <w:rsid w:val="00791C71"/>
    <w:rsid w:val="007D1D6F"/>
    <w:rsid w:val="008160E6"/>
    <w:rsid w:val="00840EF5"/>
    <w:rsid w:val="008436D3"/>
    <w:rsid w:val="0087692D"/>
    <w:rsid w:val="00877F6B"/>
    <w:rsid w:val="00945C93"/>
    <w:rsid w:val="009B63B4"/>
    <w:rsid w:val="009D66E4"/>
    <w:rsid w:val="00A7659E"/>
    <w:rsid w:val="00AF3E21"/>
    <w:rsid w:val="00B937EA"/>
    <w:rsid w:val="00C73D23"/>
    <w:rsid w:val="00C90CC8"/>
    <w:rsid w:val="00C92893"/>
    <w:rsid w:val="00C956DD"/>
    <w:rsid w:val="00CB12C9"/>
    <w:rsid w:val="00DE1AD8"/>
    <w:rsid w:val="00E45399"/>
    <w:rsid w:val="00E84817"/>
    <w:rsid w:val="00EC79D6"/>
    <w:rsid w:val="00F26461"/>
    <w:rsid w:val="00F36EC9"/>
    <w:rsid w:val="00F423F9"/>
    <w:rsid w:val="00F60AB8"/>
    <w:rsid w:val="00F671C2"/>
    <w:rsid w:val="00F8276B"/>
    <w:rsid w:val="00F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C392C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956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New</dc:creator>
  <cp:keywords/>
  <dc:description/>
  <cp:lastModifiedBy>User</cp:lastModifiedBy>
  <cp:revision>8</cp:revision>
  <dcterms:created xsi:type="dcterms:W3CDTF">2020-03-06T05:16:00Z</dcterms:created>
  <dcterms:modified xsi:type="dcterms:W3CDTF">2020-03-19T06:24:00Z</dcterms:modified>
</cp:coreProperties>
</file>