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85" w:rsidRDefault="00921285" w:rsidP="00B21D8B">
      <w:pPr>
        <w:pStyle w:val="Subtitle"/>
        <w:spacing w:line="280" w:lineRule="exact"/>
        <w:ind w:firstLine="8100"/>
        <w:jc w:val="left"/>
        <w:rPr>
          <w:color w:val="auto"/>
        </w:rPr>
      </w:pPr>
      <w:r>
        <w:rPr>
          <w:color w:val="auto"/>
        </w:rPr>
        <w:t>Приложение 1</w:t>
      </w:r>
    </w:p>
    <w:p w:rsidR="00921285" w:rsidRDefault="00921285" w:rsidP="00B21D8B">
      <w:pPr>
        <w:pStyle w:val="Subtitle"/>
        <w:spacing w:line="280" w:lineRule="exact"/>
        <w:ind w:firstLine="8100"/>
        <w:jc w:val="left"/>
        <w:rPr>
          <w:color w:val="auto"/>
        </w:rPr>
      </w:pPr>
      <w:r>
        <w:rPr>
          <w:color w:val="auto"/>
        </w:rPr>
        <w:t>к письму</w:t>
      </w:r>
    </w:p>
    <w:p w:rsidR="00921285" w:rsidRDefault="00921285" w:rsidP="00DF6AB2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5812"/>
        <w:gridCol w:w="4808"/>
      </w:tblGrid>
      <w:tr w:rsidR="00921285" w:rsidTr="0013472A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21285" w:rsidRDefault="00921285" w:rsidP="00DF6AB2">
            <w:pPr>
              <w:pStyle w:val="Heading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 А Я В К А       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:rsidR="00921285" w:rsidRPr="008909D5" w:rsidRDefault="00921285" w:rsidP="00DF6AB2">
            <w:pPr>
              <w:rPr>
                <w:noProof/>
                <w:sz w:val="24"/>
                <w:szCs w:val="24"/>
              </w:rPr>
            </w:pPr>
            <w:r w:rsidRPr="008909D5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проведение государственной научной экспертизы</w:t>
            </w:r>
            <w:r w:rsidRPr="008909D5">
              <w:rPr>
                <w:noProof/>
                <w:sz w:val="24"/>
                <w:szCs w:val="24"/>
              </w:rPr>
              <w:t xml:space="preserve"> </w:t>
            </w:r>
          </w:p>
          <w:p w:rsidR="00921285" w:rsidRDefault="00921285" w:rsidP="00DF6AB2">
            <w:pPr>
              <w:pStyle w:val="Heading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921285" w:rsidRDefault="00921285" w:rsidP="007C3C3A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 заявки:</w:t>
            </w:r>
          </w:p>
          <w:p w:rsidR="00921285" w:rsidRPr="007C3C3A" w:rsidRDefault="00921285" w:rsidP="007C3C3A"/>
          <w:p w:rsidR="00921285" w:rsidRDefault="00921285" w:rsidP="007C3C3A">
            <w:r>
              <w:rPr>
                <w:sz w:val="22"/>
                <w:szCs w:val="22"/>
              </w:rPr>
              <w:t>Дата поступления:</w:t>
            </w:r>
          </w:p>
        </w:tc>
      </w:tr>
    </w:tbl>
    <w:p w:rsidR="00921285" w:rsidRDefault="00921285" w:rsidP="00DF6AB2">
      <w:pPr>
        <w:rPr>
          <w:sz w:val="12"/>
          <w:szCs w:val="12"/>
        </w:rPr>
      </w:pPr>
    </w:p>
    <w:p w:rsidR="00921285" w:rsidRDefault="00921285" w:rsidP="00DF6AB2">
      <w:pPr>
        <w:pStyle w:val="Heading5"/>
        <w:spacing w:before="0" w:after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Год прохождения конкурса – _________</w:t>
      </w:r>
    </w:p>
    <w:p w:rsidR="00921285" w:rsidRDefault="00921285" w:rsidP="00DF6AB2">
      <w:pPr>
        <w:rPr>
          <w:sz w:val="24"/>
          <w:szCs w:val="24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2"/>
        <w:gridCol w:w="4808"/>
      </w:tblGrid>
      <w:tr w:rsidR="00921285" w:rsidRPr="004D74C5" w:rsidTr="0013472A">
        <w:trPr>
          <w:cantSplit/>
        </w:trPr>
        <w:tc>
          <w:tcPr>
            <w:tcW w:w="5812" w:type="dxa"/>
          </w:tcPr>
          <w:p w:rsidR="00921285" w:rsidRPr="004D74C5" w:rsidRDefault="00921285" w:rsidP="0070391F">
            <w:pPr>
              <w:spacing w:before="40" w:after="40"/>
              <w:jc w:val="both"/>
              <w:rPr>
                <w:b/>
                <w:bCs/>
                <w:sz w:val="24"/>
                <w:szCs w:val="24"/>
              </w:rPr>
            </w:pPr>
            <w:r w:rsidRPr="004D74C5">
              <w:rPr>
                <w:sz w:val="24"/>
                <w:szCs w:val="24"/>
              </w:rPr>
              <w:t>Приоритетное направление научн</w:t>
            </w:r>
            <w:r>
              <w:rPr>
                <w:sz w:val="24"/>
                <w:szCs w:val="24"/>
              </w:rPr>
              <w:t>ой, научно-технической и инновационной деятельности на 2021 – 2025 годы</w:t>
            </w:r>
            <w:r w:rsidRPr="004D74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(Указ Президента </w:t>
            </w:r>
            <w:r w:rsidRPr="0070391F">
              <w:rPr>
                <w:sz w:val="24"/>
                <w:szCs w:val="30"/>
              </w:rPr>
              <w:t xml:space="preserve">Республики Беларусь </w:t>
            </w:r>
            <w:r w:rsidRPr="004D74C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________ </w:t>
            </w:r>
            <w:r w:rsidRPr="004D74C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____</w:t>
            </w:r>
            <w:r w:rsidRPr="004D74C5">
              <w:rPr>
                <w:sz w:val="24"/>
                <w:szCs w:val="24"/>
              </w:rPr>
              <w:t>), которому соответствует заявляемый проект НИР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8" w:type="dxa"/>
            <w:vAlign w:val="center"/>
          </w:tcPr>
          <w:p w:rsidR="00921285" w:rsidRPr="004D74C5" w:rsidRDefault="00921285" w:rsidP="00DF6AB2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</w:rPr>
            </w:pPr>
          </w:p>
        </w:tc>
      </w:tr>
      <w:tr w:rsidR="00921285" w:rsidRPr="004D74C5" w:rsidTr="0013472A">
        <w:trPr>
          <w:cantSplit/>
          <w:trHeight w:val="483"/>
        </w:trPr>
        <w:tc>
          <w:tcPr>
            <w:tcW w:w="5812" w:type="dxa"/>
          </w:tcPr>
          <w:p w:rsidR="00921285" w:rsidRPr="004D74C5" w:rsidRDefault="00921285" w:rsidP="00DF6AB2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4D74C5">
              <w:rPr>
                <w:sz w:val="24"/>
                <w:szCs w:val="24"/>
              </w:rPr>
              <w:t xml:space="preserve">Название </w:t>
            </w:r>
            <w:r>
              <w:rPr>
                <w:sz w:val="24"/>
                <w:szCs w:val="24"/>
              </w:rPr>
              <w:t>проекта НИР</w:t>
            </w:r>
            <w:r w:rsidRPr="004D74C5">
              <w:rPr>
                <w:sz w:val="24"/>
                <w:szCs w:val="24"/>
              </w:rPr>
              <w:t>, краткое наименование программы (</w:t>
            </w:r>
            <w:r w:rsidRPr="004D74C5">
              <w:rPr>
                <w:i/>
                <w:iCs/>
                <w:sz w:val="24"/>
                <w:szCs w:val="24"/>
              </w:rPr>
              <w:t>в соответствии с Перечнем государственных программ научных исследований на 20</w:t>
            </w:r>
            <w:r>
              <w:rPr>
                <w:i/>
                <w:iCs/>
                <w:sz w:val="24"/>
                <w:szCs w:val="24"/>
              </w:rPr>
              <w:t>21</w:t>
            </w:r>
            <w:r w:rsidRPr="004D74C5">
              <w:rPr>
                <w:i/>
                <w:iCs/>
                <w:sz w:val="24"/>
                <w:szCs w:val="24"/>
              </w:rPr>
              <w:t>-20</w:t>
            </w:r>
            <w:r>
              <w:rPr>
                <w:i/>
                <w:iCs/>
                <w:sz w:val="24"/>
                <w:szCs w:val="24"/>
              </w:rPr>
              <w:t>25</w:t>
            </w:r>
            <w:r w:rsidRPr="004D74C5">
              <w:rPr>
                <w:i/>
                <w:iCs/>
                <w:sz w:val="24"/>
                <w:szCs w:val="24"/>
              </w:rPr>
              <w:t> гг.</w:t>
            </w:r>
            <w:r>
              <w:rPr>
                <w:i/>
                <w:iCs/>
                <w:sz w:val="24"/>
                <w:szCs w:val="24"/>
              </w:rPr>
              <w:t xml:space="preserve">, утвержденных постановлением Совета Министров </w:t>
            </w:r>
            <w:r w:rsidRPr="00C0617F">
              <w:rPr>
                <w:i/>
                <w:iCs/>
                <w:sz w:val="24"/>
                <w:szCs w:val="30"/>
              </w:rPr>
              <w:t xml:space="preserve">Республики Беларусь </w:t>
            </w:r>
            <w:r>
              <w:rPr>
                <w:i/>
                <w:iCs/>
                <w:sz w:val="24"/>
                <w:szCs w:val="30"/>
              </w:rPr>
              <w:t>от ________ №_______</w:t>
            </w:r>
            <w:r w:rsidRPr="004D74C5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808" w:type="dxa"/>
            <w:vAlign w:val="center"/>
          </w:tcPr>
          <w:p w:rsidR="00921285" w:rsidRPr="004D74C5" w:rsidRDefault="00921285" w:rsidP="00DF6AB2">
            <w:pPr>
              <w:spacing w:before="40" w:after="40"/>
              <w:rPr>
                <w:sz w:val="24"/>
                <w:szCs w:val="24"/>
              </w:rPr>
            </w:pPr>
          </w:p>
          <w:p w:rsidR="00921285" w:rsidRPr="004D74C5" w:rsidRDefault="00921285" w:rsidP="00DF6AB2">
            <w:pPr>
              <w:spacing w:before="40" w:after="40"/>
              <w:rPr>
                <w:sz w:val="24"/>
                <w:szCs w:val="24"/>
              </w:rPr>
            </w:pPr>
          </w:p>
          <w:p w:rsidR="00921285" w:rsidRPr="004D74C5" w:rsidRDefault="00921285" w:rsidP="00DF6AB2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921285" w:rsidTr="0013472A">
        <w:trPr>
          <w:cantSplit/>
        </w:trPr>
        <w:tc>
          <w:tcPr>
            <w:tcW w:w="5812" w:type="dxa"/>
          </w:tcPr>
          <w:p w:rsidR="00921285" w:rsidRDefault="00921285" w:rsidP="00DF6AB2">
            <w:pPr>
              <w:spacing w:before="40" w:after="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Организации-заявители с указанием ведомственной принадлежности (указать для каждой организации)</w:t>
            </w:r>
          </w:p>
        </w:tc>
        <w:tc>
          <w:tcPr>
            <w:tcW w:w="4808" w:type="dxa"/>
            <w:vAlign w:val="center"/>
          </w:tcPr>
          <w:p w:rsidR="00921285" w:rsidRPr="00CF0CA3" w:rsidRDefault="00921285" w:rsidP="00DF6AB2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</w:rPr>
            </w:pPr>
          </w:p>
          <w:p w:rsidR="00921285" w:rsidRPr="00CF0CA3" w:rsidRDefault="00921285" w:rsidP="00DF6AB2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</w:rPr>
            </w:pPr>
          </w:p>
        </w:tc>
      </w:tr>
    </w:tbl>
    <w:p w:rsidR="00921285" w:rsidRDefault="00921285" w:rsidP="00DF6AB2">
      <w:pPr>
        <w:pStyle w:val="Caption"/>
        <w:rPr>
          <w:sz w:val="24"/>
          <w:szCs w:val="24"/>
        </w:rPr>
      </w:pPr>
    </w:p>
    <w:p w:rsidR="00921285" w:rsidRPr="00CF0CA3" w:rsidRDefault="00921285" w:rsidP="00DF6AB2">
      <w:pPr>
        <w:pStyle w:val="Caption"/>
        <w:ind w:left="142"/>
        <w:rPr>
          <w:sz w:val="24"/>
          <w:szCs w:val="24"/>
        </w:rPr>
      </w:pPr>
      <w:r>
        <w:rPr>
          <w:sz w:val="24"/>
          <w:szCs w:val="24"/>
        </w:rPr>
        <w:t>Руководители проекта</w:t>
      </w:r>
      <w:r w:rsidRPr="00CF0CA3">
        <w:rPr>
          <w:sz w:val="24"/>
          <w:szCs w:val="24"/>
        </w:rPr>
        <w:t xml:space="preserve"> (</w:t>
      </w:r>
      <w:r>
        <w:rPr>
          <w:sz w:val="24"/>
          <w:szCs w:val="24"/>
        </w:rPr>
        <w:t>указать сведения для каждого руководителя)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2"/>
        <w:gridCol w:w="4808"/>
      </w:tblGrid>
      <w:tr w:rsidR="00921285" w:rsidTr="0013472A">
        <w:trPr>
          <w:cantSplit/>
        </w:trPr>
        <w:tc>
          <w:tcPr>
            <w:tcW w:w="5812" w:type="dxa"/>
          </w:tcPr>
          <w:p w:rsidR="00921285" w:rsidRDefault="00921285" w:rsidP="00DF6AB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(полное) </w:t>
            </w:r>
          </w:p>
        </w:tc>
        <w:tc>
          <w:tcPr>
            <w:tcW w:w="4808" w:type="dxa"/>
            <w:vAlign w:val="center"/>
          </w:tcPr>
          <w:p w:rsidR="00921285" w:rsidRDefault="00921285" w:rsidP="00DF6AB2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</w:rPr>
            </w:pPr>
          </w:p>
        </w:tc>
      </w:tr>
      <w:tr w:rsidR="00921285" w:rsidTr="0013472A">
        <w:trPr>
          <w:cantSplit/>
        </w:trPr>
        <w:tc>
          <w:tcPr>
            <w:tcW w:w="5812" w:type="dxa"/>
          </w:tcPr>
          <w:p w:rsidR="00921285" w:rsidRDefault="00921285" w:rsidP="00DF6AB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Ученая степень </w:t>
            </w:r>
          </w:p>
        </w:tc>
        <w:tc>
          <w:tcPr>
            <w:tcW w:w="4808" w:type="dxa"/>
            <w:vAlign w:val="center"/>
          </w:tcPr>
          <w:p w:rsidR="00921285" w:rsidRDefault="00921285" w:rsidP="00DF6AB2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</w:rPr>
            </w:pPr>
          </w:p>
        </w:tc>
      </w:tr>
      <w:tr w:rsidR="00921285" w:rsidTr="0013472A">
        <w:trPr>
          <w:cantSplit/>
        </w:trPr>
        <w:tc>
          <w:tcPr>
            <w:tcW w:w="5812" w:type="dxa"/>
          </w:tcPr>
          <w:p w:rsidR="00921285" w:rsidRDefault="00921285" w:rsidP="00DF6AB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Ученое звание </w:t>
            </w:r>
          </w:p>
        </w:tc>
        <w:tc>
          <w:tcPr>
            <w:tcW w:w="4808" w:type="dxa"/>
            <w:vAlign w:val="center"/>
          </w:tcPr>
          <w:p w:rsidR="00921285" w:rsidRDefault="00921285" w:rsidP="00DF6AB2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</w:rPr>
            </w:pPr>
          </w:p>
        </w:tc>
      </w:tr>
      <w:tr w:rsidR="00921285" w:rsidTr="0013472A">
        <w:trPr>
          <w:cantSplit/>
        </w:trPr>
        <w:tc>
          <w:tcPr>
            <w:tcW w:w="5812" w:type="dxa"/>
          </w:tcPr>
          <w:p w:rsidR="00921285" w:rsidRDefault="00921285" w:rsidP="00DF6AB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Кафедра, лаборатория</w:t>
            </w:r>
          </w:p>
        </w:tc>
        <w:tc>
          <w:tcPr>
            <w:tcW w:w="4808" w:type="dxa"/>
            <w:vAlign w:val="center"/>
          </w:tcPr>
          <w:p w:rsidR="00921285" w:rsidRDefault="00921285" w:rsidP="00DF6AB2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</w:rPr>
            </w:pPr>
          </w:p>
        </w:tc>
      </w:tr>
      <w:tr w:rsidR="00921285" w:rsidTr="0013472A">
        <w:trPr>
          <w:cantSplit/>
        </w:trPr>
        <w:tc>
          <w:tcPr>
            <w:tcW w:w="5812" w:type="dxa"/>
          </w:tcPr>
          <w:p w:rsidR="00921285" w:rsidRDefault="00921285" w:rsidP="00DF6AB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служебный (с кодом города), мобильный с указанием кода оператора</w:t>
            </w:r>
          </w:p>
        </w:tc>
        <w:tc>
          <w:tcPr>
            <w:tcW w:w="4808" w:type="dxa"/>
            <w:vAlign w:val="center"/>
          </w:tcPr>
          <w:p w:rsidR="00921285" w:rsidRDefault="00921285" w:rsidP="00DF6AB2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</w:rPr>
            </w:pPr>
          </w:p>
        </w:tc>
      </w:tr>
      <w:tr w:rsidR="00921285" w:rsidTr="0013472A">
        <w:trPr>
          <w:cantSplit/>
        </w:trPr>
        <w:tc>
          <w:tcPr>
            <w:tcW w:w="5812" w:type="dxa"/>
          </w:tcPr>
          <w:p w:rsidR="00921285" w:rsidRDefault="00921285" w:rsidP="00DF6AB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e-</w:t>
            </w:r>
            <w:r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4808" w:type="dxa"/>
            <w:vAlign w:val="center"/>
          </w:tcPr>
          <w:p w:rsidR="00921285" w:rsidRDefault="00921285" w:rsidP="00DF6AB2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</w:rPr>
            </w:pPr>
          </w:p>
        </w:tc>
      </w:tr>
      <w:tr w:rsidR="00921285" w:rsidTr="0013472A">
        <w:trPr>
          <w:cantSplit/>
        </w:trPr>
        <w:tc>
          <w:tcPr>
            <w:tcW w:w="5812" w:type="dxa"/>
          </w:tcPr>
          <w:p w:rsidR="00921285" w:rsidRDefault="00921285" w:rsidP="00DF6AB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(полное) </w:t>
            </w:r>
          </w:p>
        </w:tc>
        <w:tc>
          <w:tcPr>
            <w:tcW w:w="4808" w:type="dxa"/>
            <w:vAlign w:val="center"/>
          </w:tcPr>
          <w:p w:rsidR="00921285" w:rsidRDefault="00921285" w:rsidP="00DF6AB2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</w:rPr>
            </w:pPr>
          </w:p>
        </w:tc>
      </w:tr>
      <w:tr w:rsidR="00921285" w:rsidTr="0013472A">
        <w:trPr>
          <w:cantSplit/>
        </w:trPr>
        <w:tc>
          <w:tcPr>
            <w:tcW w:w="5812" w:type="dxa"/>
          </w:tcPr>
          <w:p w:rsidR="00921285" w:rsidRDefault="00921285" w:rsidP="00DF6AB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Ученая степень </w:t>
            </w:r>
          </w:p>
        </w:tc>
        <w:tc>
          <w:tcPr>
            <w:tcW w:w="4808" w:type="dxa"/>
            <w:vAlign w:val="center"/>
          </w:tcPr>
          <w:p w:rsidR="00921285" w:rsidRDefault="00921285" w:rsidP="00DF6AB2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</w:rPr>
            </w:pPr>
          </w:p>
        </w:tc>
      </w:tr>
      <w:tr w:rsidR="00921285" w:rsidTr="0013472A">
        <w:trPr>
          <w:cantSplit/>
        </w:trPr>
        <w:tc>
          <w:tcPr>
            <w:tcW w:w="5812" w:type="dxa"/>
          </w:tcPr>
          <w:p w:rsidR="00921285" w:rsidRDefault="00921285" w:rsidP="00DF6AB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Ученое звание </w:t>
            </w:r>
          </w:p>
        </w:tc>
        <w:tc>
          <w:tcPr>
            <w:tcW w:w="4808" w:type="dxa"/>
            <w:vAlign w:val="center"/>
          </w:tcPr>
          <w:p w:rsidR="00921285" w:rsidRDefault="00921285" w:rsidP="00DF6AB2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</w:rPr>
            </w:pPr>
          </w:p>
        </w:tc>
      </w:tr>
      <w:tr w:rsidR="00921285" w:rsidTr="0013472A">
        <w:trPr>
          <w:cantSplit/>
        </w:trPr>
        <w:tc>
          <w:tcPr>
            <w:tcW w:w="5812" w:type="dxa"/>
          </w:tcPr>
          <w:p w:rsidR="00921285" w:rsidRDefault="00921285" w:rsidP="00DF6AB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Кафедра, лаборатория</w:t>
            </w:r>
          </w:p>
        </w:tc>
        <w:tc>
          <w:tcPr>
            <w:tcW w:w="4808" w:type="dxa"/>
            <w:vAlign w:val="center"/>
          </w:tcPr>
          <w:p w:rsidR="00921285" w:rsidRDefault="00921285" w:rsidP="00DF6AB2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</w:rPr>
            </w:pPr>
          </w:p>
        </w:tc>
      </w:tr>
      <w:tr w:rsidR="00921285" w:rsidTr="0013472A">
        <w:trPr>
          <w:cantSplit/>
        </w:trPr>
        <w:tc>
          <w:tcPr>
            <w:tcW w:w="5812" w:type="dxa"/>
          </w:tcPr>
          <w:p w:rsidR="00921285" w:rsidRDefault="00921285" w:rsidP="00DF6AB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служебный (с кодом города), мобильный с указанием кода оператора</w:t>
            </w:r>
          </w:p>
        </w:tc>
        <w:tc>
          <w:tcPr>
            <w:tcW w:w="4808" w:type="dxa"/>
            <w:vAlign w:val="center"/>
          </w:tcPr>
          <w:p w:rsidR="00921285" w:rsidRDefault="00921285" w:rsidP="00DF6AB2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</w:rPr>
            </w:pPr>
          </w:p>
        </w:tc>
      </w:tr>
      <w:tr w:rsidR="00921285" w:rsidTr="0013472A">
        <w:trPr>
          <w:cantSplit/>
        </w:trPr>
        <w:tc>
          <w:tcPr>
            <w:tcW w:w="5812" w:type="dxa"/>
          </w:tcPr>
          <w:p w:rsidR="00921285" w:rsidRDefault="00921285" w:rsidP="00DF6AB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e-</w:t>
            </w:r>
            <w:r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4808" w:type="dxa"/>
            <w:vAlign w:val="center"/>
          </w:tcPr>
          <w:p w:rsidR="00921285" w:rsidRDefault="00921285" w:rsidP="00DF6AB2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</w:rPr>
            </w:pPr>
          </w:p>
        </w:tc>
      </w:tr>
    </w:tbl>
    <w:p w:rsidR="00921285" w:rsidRDefault="00921285" w:rsidP="00DF6AB2">
      <w:pPr>
        <w:ind w:left="142"/>
        <w:rPr>
          <w:sz w:val="24"/>
          <w:szCs w:val="24"/>
        </w:rPr>
      </w:pPr>
      <w:r>
        <w:rPr>
          <w:b/>
          <w:bCs/>
          <w:sz w:val="24"/>
          <w:szCs w:val="24"/>
        </w:rPr>
        <w:t>Плановые сроки выполнения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5812"/>
        <w:gridCol w:w="4808"/>
      </w:tblGrid>
      <w:tr w:rsidR="00921285" w:rsidTr="0013472A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85" w:rsidRDefault="00921285" w:rsidP="0018459C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(год)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85" w:rsidRDefault="00921285" w:rsidP="00DF6AB2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921285" w:rsidTr="0013472A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85" w:rsidRDefault="00921285" w:rsidP="0018459C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 (год)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85" w:rsidRDefault="00921285" w:rsidP="00DF6AB2">
            <w:pPr>
              <w:spacing w:before="40" w:after="40"/>
              <w:rPr>
                <w:sz w:val="24"/>
                <w:szCs w:val="24"/>
              </w:rPr>
            </w:pPr>
          </w:p>
        </w:tc>
      </w:tr>
    </w:tbl>
    <w:p w:rsidR="00921285" w:rsidRDefault="00921285" w:rsidP="00DF6AB2">
      <w:pPr>
        <w:rPr>
          <w:b/>
          <w:bCs/>
          <w:sz w:val="24"/>
          <w:szCs w:val="24"/>
        </w:rPr>
      </w:pPr>
    </w:p>
    <w:p w:rsidR="00921285" w:rsidRDefault="00921285" w:rsidP="00DF6AB2">
      <w:pPr>
        <w:rPr>
          <w:sz w:val="24"/>
          <w:szCs w:val="24"/>
        </w:rPr>
      </w:pPr>
      <w:r>
        <w:rPr>
          <w:b/>
          <w:bCs/>
          <w:sz w:val="24"/>
          <w:szCs w:val="24"/>
        </w:rPr>
        <w:br w:type="page"/>
        <w:t xml:space="preserve">Сметная стоимость работ </w:t>
      </w:r>
      <w:r>
        <w:rPr>
          <w:sz w:val="24"/>
          <w:szCs w:val="24"/>
        </w:rPr>
        <w:t xml:space="preserve"> (в рублях)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2"/>
        <w:gridCol w:w="4678"/>
      </w:tblGrid>
      <w:tr w:rsidR="00921285" w:rsidTr="0032136D">
        <w:trPr>
          <w:cantSplit/>
        </w:trPr>
        <w:tc>
          <w:tcPr>
            <w:tcW w:w="5812" w:type="dxa"/>
          </w:tcPr>
          <w:p w:rsidR="00921285" w:rsidRDefault="00921285" w:rsidP="00DF6AB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рублей</w:t>
            </w:r>
          </w:p>
        </w:tc>
        <w:tc>
          <w:tcPr>
            <w:tcW w:w="4678" w:type="dxa"/>
            <w:vAlign w:val="center"/>
          </w:tcPr>
          <w:p w:rsidR="00921285" w:rsidRDefault="00921285" w:rsidP="00DF6AB2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21285" w:rsidTr="0032136D">
        <w:trPr>
          <w:cantSplit/>
        </w:trPr>
        <w:tc>
          <w:tcPr>
            <w:tcW w:w="5812" w:type="dxa"/>
          </w:tcPr>
          <w:p w:rsidR="00921285" w:rsidRDefault="00921285" w:rsidP="00DF6AB2">
            <w:pPr>
              <w:pStyle w:val="Heading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привлеченное внебюджетное финансирование</w:t>
            </w:r>
          </w:p>
        </w:tc>
        <w:tc>
          <w:tcPr>
            <w:tcW w:w="4678" w:type="dxa"/>
            <w:vAlign w:val="center"/>
          </w:tcPr>
          <w:p w:rsidR="00921285" w:rsidRDefault="00921285" w:rsidP="00DF6AB2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21285" w:rsidTr="0032136D">
        <w:trPr>
          <w:cantSplit/>
        </w:trPr>
        <w:tc>
          <w:tcPr>
            <w:tcW w:w="5812" w:type="dxa"/>
          </w:tcPr>
          <w:p w:rsidR="00921285" w:rsidRDefault="00921285" w:rsidP="00DF6AB2">
            <w:pPr>
              <w:spacing w:before="100"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на первый год, рублей  </w:t>
            </w:r>
          </w:p>
        </w:tc>
        <w:tc>
          <w:tcPr>
            <w:tcW w:w="4678" w:type="dxa"/>
            <w:vAlign w:val="center"/>
          </w:tcPr>
          <w:p w:rsidR="00921285" w:rsidRDefault="00921285" w:rsidP="00DF6AB2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921285" w:rsidTr="0032136D">
        <w:trPr>
          <w:cantSplit/>
        </w:trPr>
        <w:tc>
          <w:tcPr>
            <w:tcW w:w="5812" w:type="dxa"/>
          </w:tcPr>
          <w:p w:rsidR="00921285" w:rsidRDefault="00921285" w:rsidP="00DF6AB2">
            <w:pPr>
              <w:pStyle w:val="Heading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привлеченное внебюджетное финансирование</w:t>
            </w:r>
          </w:p>
        </w:tc>
        <w:tc>
          <w:tcPr>
            <w:tcW w:w="4678" w:type="dxa"/>
            <w:vAlign w:val="center"/>
          </w:tcPr>
          <w:p w:rsidR="00921285" w:rsidRDefault="00921285" w:rsidP="00DF6AB2">
            <w:pPr>
              <w:spacing w:before="100" w:after="100"/>
              <w:rPr>
                <w:sz w:val="24"/>
                <w:szCs w:val="24"/>
              </w:rPr>
            </w:pPr>
          </w:p>
        </w:tc>
      </w:tr>
    </w:tbl>
    <w:p w:rsidR="00921285" w:rsidRDefault="00921285" w:rsidP="00DF6AB2">
      <w:pPr>
        <w:rPr>
          <w:sz w:val="24"/>
          <w:szCs w:val="24"/>
        </w:rPr>
      </w:pPr>
    </w:p>
    <w:p w:rsidR="00921285" w:rsidRDefault="00921285" w:rsidP="00DF6AB2">
      <w:pPr>
        <w:rPr>
          <w:sz w:val="24"/>
          <w:szCs w:val="24"/>
        </w:rPr>
      </w:pPr>
    </w:p>
    <w:p w:rsidR="00921285" w:rsidRDefault="00921285" w:rsidP="00DF6AB2">
      <w:pPr>
        <w:rPr>
          <w:sz w:val="24"/>
          <w:szCs w:val="24"/>
        </w:rPr>
      </w:pPr>
      <w:r>
        <w:rPr>
          <w:sz w:val="24"/>
          <w:szCs w:val="24"/>
        </w:rPr>
        <w:t xml:space="preserve">Подпись руководителя </w:t>
      </w:r>
    </w:p>
    <w:p w:rsidR="00921285" w:rsidRDefault="00921285" w:rsidP="00DF6AB2">
      <w:pPr>
        <w:rPr>
          <w:sz w:val="24"/>
          <w:szCs w:val="24"/>
        </w:rPr>
      </w:pPr>
      <w:r>
        <w:rPr>
          <w:sz w:val="24"/>
          <w:szCs w:val="24"/>
        </w:rPr>
        <w:t>первой организации</w:t>
      </w:r>
    </w:p>
    <w:p w:rsidR="00921285" w:rsidRDefault="00921285" w:rsidP="00DF6AB2">
      <w:pPr>
        <w:rPr>
          <w:sz w:val="24"/>
          <w:szCs w:val="24"/>
        </w:rPr>
      </w:pPr>
      <w:r>
        <w:rPr>
          <w:sz w:val="24"/>
          <w:szCs w:val="24"/>
        </w:rPr>
        <w:t>(из списка)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И.О.Фамилия</w:t>
      </w:r>
    </w:p>
    <w:p w:rsidR="00921285" w:rsidRDefault="00921285" w:rsidP="0070391F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МП</w:t>
      </w:r>
    </w:p>
    <w:p w:rsidR="00921285" w:rsidRDefault="00921285" w:rsidP="00DF6AB2">
      <w:pPr>
        <w:rPr>
          <w:sz w:val="24"/>
          <w:szCs w:val="24"/>
        </w:rPr>
      </w:pPr>
    </w:p>
    <w:p w:rsidR="00921285" w:rsidRDefault="00921285" w:rsidP="00DF6AB2">
      <w:pPr>
        <w:rPr>
          <w:sz w:val="24"/>
          <w:szCs w:val="24"/>
        </w:rPr>
      </w:pPr>
      <w:r>
        <w:rPr>
          <w:sz w:val="24"/>
          <w:szCs w:val="24"/>
        </w:rPr>
        <w:t xml:space="preserve">Подпись первого </w:t>
      </w:r>
    </w:p>
    <w:p w:rsidR="00921285" w:rsidRDefault="00921285" w:rsidP="00DF6AB2">
      <w:pPr>
        <w:rPr>
          <w:sz w:val="24"/>
          <w:szCs w:val="24"/>
        </w:rPr>
      </w:pPr>
      <w:r>
        <w:rPr>
          <w:sz w:val="24"/>
          <w:szCs w:val="24"/>
        </w:rPr>
        <w:t>научного руководителя</w:t>
      </w:r>
    </w:p>
    <w:p w:rsidR="00921285" w:rsidRDefault="00921285" w:rsidP="00DF6AB2">
      <w:pPr>
        <w:rPr>
          <w:sz w:val="24"/>
          <w:szCs w:val="24"/>
        </w:rPr>
      </w:pPr>
      <w:r>
        <w:rPr>
          <w:sz w:val="24"/>
          <w:szCs w:val="24"/>
        </w:rPr>
        <w:t>(из списка)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И.О.Фамилия</w:t>
      </w:r>
    </w:p>
    <w:p w:rsidR="00921285" w:rsidRDefault="00921285" w:rsidP="00DF6AB2">
      <w:pPr>
        <w:jc w:val="right"/>
      </w:pPr>
    </w:p>
    <w:sectPr w:rsidR="00921285" w:rsidSect="00DF6AB2">
      <w:headerReference w:type="default" r:id="rId7"/>
      <w:pgSz w:w="11907" w:h="16840" w:code="9"/>
      <w:pgMar w:top="567" w:right="708" w:bottom="851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285" w:rsidRDefault="00921285">
      <w:r>
        <w:separator/>
      </w:r>
    </w:p>
  </w:endnote>
  <w:endnote w:type="continuationSeparator" w:id="0">
    <w:p w:rsidR="00921285" w:rsidRDefault="00921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285" w:rsidRDefault="00921285">
      <w:r>
        <w:separator/>
      </w:r>
    </w:p>
  </w:footnote>
  <w:footnote w:type="continuationSeparator" w:id="0">
    <w:p w:rsidR="00921285" w:rsidRDefault="009212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285" w:rsidRDefault="00921285">
    <w:pPr>
      <w:pStyle w:val="Header"/>
      <w:framePr w:wrap="auto" w:vAnchor="text" w:hAnchor="margin" w:xAlign="center" w:y="1"/>
      <w:rPr>
        <w:rStyle w:val="PageNumber"/>
      </w:rPr>
    </w:pPr>
  </w:p>
  <w:p w:rsidR="00921285" w:rsidRDefault="009212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D23A8"/>
    <w:multiLevelType w:val="hybridMultilevel"/>
    <w:tmpl w:val="87704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AB2"/>
    <w:rsid w:val="000D2AA0"/>
    <w:rsid w:val="0013472A"/>
    <w:rsid w:val="00142CFF"/>
    <w:rsid w:val="0015733F"/>
    <w:rsid w:val="0018404D"/>
    <w:rsid w:val="0018459C"/>
    <w:rsid w:val="00196B7C"/>
    <w:rsid w:val="002A7475"/>
    <w:rsid w:val="002C0AE7"/>
    <w:rsid w:val="0032136D"/>
    <w:rsid w:val="00335CE0"/>
    <w:rsid w:val="003957E4"/>
    <w:rsid w:val="0046378D"/>
    <w:rsid w:val="004A3CFE"/>
    <w:rsid w:val="004D74C5"/>
    <w:rsid w:val="005502CC"/>
    <w:rsid w:val="00595704"/>
    <w:rsid w:val="006976A1"/>
    <w:rsid w:val="006D0E8D"/>
    <w:rsid w:val="0070391F"/>
    <w:rsid w:val="00750E5B"/>
    <w:rsid w:val="007C3C3A"/>
    <w:rsid w:val="007C41C3"/>
    <w:rsid w:val="00815582"/>
    <w:rsid w:val="008371C2"/>
    <w:rsid w:val="00862897"/>
    <w:rsid w:val="008909D5"/>
    <w:rsid w:val="008928F1"/>
    <w:rsid w:val="00921285"/>
    <w:rsid w:val="009C6000"/>
    <w:rsid w:val="00A0627E"/>
    <w:rsid w:val="00A156F8"/>
    <w:rsid w:val="00A56654"/>
    <w:rsid w:val="00AB0BBB"/>
    <w:rsid w:val="00AB2AE2"/>
    <w:rsid w:val="00AE6A90"/>
    <w:rsid w:val="00B12B77"/>
    <w:rsid w:val="00B21D8B"/>
    <w:rsid w:val="00B94267"/>
    <w:rsid w:val="00C0617F"/>
    <w:rsid w:val="00CA0591"/>
    <w:rsid w:val="00CF0CA3"/>
    <w:rsid w:val="00D06119"/>
    <w:rsid w:val="00D61AF6"/>
    <w:rsid w:val="00DF6AB2"/>
    <w:rsid w:val="00E34EE4"/>
    <w:rsid w:val="00E60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AB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6AB2"/>
    <w:pPr>
      <w:keepNext/>
      <w:outlineLvl w:val="0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6AB2"/>
    <w:pPr>
      <w:keepNext/>
      <w:spacing w:before="100" w:after="100"/>
      <w:outlineLvl w:val="4"/>
    </w:pPr>
    <w:rPr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F6AB2"/>
    <w:pPr>
      <w:keepNext/>
      <w:spacing w:before="100" w:after="100"/>
      <w:jc w:val="right"/>
      <w:outlineLvl w:val="7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02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602D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602D7"/>
    <w:rPr>
      <w:rFonts w:ascii="Calibri" w:hAnsi="Calibri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DF6AB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02D7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F6AB2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DF6AB2"/>
    <w:rPr>
      <w:b/>
      <w:bCs/>
    </w:rPr>
  </w:style>
  <w:style w:type="paragraph" w:styleId="Subtitle">
    <w:name w:val="Subtitle"/>
    <w:basedOn w:val="Normal"/>
    <w:link w:val="SubtitleChar"/>
    <w:uiPriority w:val="99"/>
    <w:qFormat/>
    <w:rsid w:val="00DF6AB2"/>
    <w:pPr>
      <w:jc w:val="center"/>
    </w:pPr>
    <w:rPr>
      <w:color w:val="0000F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602D7"/>
    <w:rPr>
      <w:rFonts w:ascii="Cambria" w:hAnsi="Cambria" w:cs="Times New Roman"/>
      <w:sz w:val="24"/>
      <w:szCs w:val="24"/>
    </w:rPr>
  </w:style>
  <w:style w:type="table" w:styleId="TableGrid">
    <w:name w:val="Table Grid"/>
    <w:basedOn w:val="TableNormal"/>
    <w:uiPriority w:val="99"/>
    <w:rsid w:val="00DF6A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8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227</Words>
  <Characters>1294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New</dc:creator>
  <cp:keywords/>
  <dc:description/>
  <cp:lastModifiedBy>User</cp:lastModifiedBy>
  <cp:revision>13</cp:revision>
  <cp:lastPrinted>2020-03-20T12:18:00Z</cp:lastPrinted>
  <dcterms:created xsi:type="dcterms:W3CDTF">2020-03-06T04:50:00Z</dcterms:created>
  <dcterms:modified xsi:type="dcterms:W3CDTF">2020-03-20T12:19:00Z</dcterms:modified>
</cp:coreProperties>
</file>