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F7" w:rsidRDefault="00FC09F7" w:rsidP="00772565">
      <w:pPr>
        <w:spacing w:line="1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F7" w:rsidRPr="0052490C" w:rsidRDefault="00FC09F7" w:rsidP="005249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90C">
        <w:rPr>
          <w:rFonts w:ascii="Times New Roman" w:hAnsi="Times New Roman" w:cs="Times New Roman"/>
          <w:sz w:val="28"/>
          <w:szCs w:val="28"/>
        </w:rPr>
        <w:t>График проведения кураторских часов</w:t>
      </w:r>
    </w:p>
    <w:p w:rsidR="00FC09F7" w:rsidRPr="0052490C" w:rsidRDefault="00FC09F7" w:rsidP="005249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90C">
        <w:rPr>
          <w:rFonts w:ascii="Times New Roman" w:hAnsi="Times New Roman" w:cs="Times New Roman"/>
          <w:sz w:val="28"/>
          <w:szCs w:val="28"/>
        </w:rPr>
        <w:t>в весеннем семестре 2018-2019 учебного года на кафедре фармацевтической</w:t>
      </w:r>
    </w:p>
    <w:p w:rsidR="00FC09F7" w:rsidRPr="0052490C" w:rsidRDefault="00FC09F7" w:rsidP="005249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90C">
        <w:rPr>
          <w:rFonts w:ascii="Times New Roman" w:hAnsi="Times New Roman" w:cs="Times New Roman"/>
          <w:sz w:val="28"/>
          <w:szCs w:val="28"/>
        </w:rPr>
        <w:t>технологии с курсом трансфера технологий</w:t>
      </w:r>
    </w:p>
    <w:tbl>
      <w:tblPr>
        <w:tblpPr w:leftFromText="180" w:rightFromText="180" w:vertAnchor="text" w:horzAnchor="margin" w:tblpXSpec="center" w:tblpY="955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980"/>
        <w:gridCol w:w="3060"/>
        <w:gridCol w:w="720"/>
        <w:gridCol w:w="3780"/>
      </w:tblGrid>
      <w:tr w:rsidR="00FC09F7" w:rsidRPr="0056709E" w:rsidTr="00FE4535">
        <w:trPr>
          <w:trHeight w:val="613"/>
        </w:trPr>
        <w:tc>
          <w:tcPr>
            <w:tcW w:w="468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  <w:tc>
          <w:tcPr>
            <w:tcW w:w="3060" w:type="dxa"/>
          </w:tcPr>
          <w:p w:rsidR="00FC09F7" w:rsidRPr="0056709E" w:rsidRDefault="00FC09F7" w:rsidP="004A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Курируемая группа</w:t>
            </w:r>
          </w:p>
        </w:tc>
        <w:tc>
          <w:tcPr>
            <w:tcW w:w="720" w:type="dxa"/>
          </w:tcPr>
          <w:p w:rsidR="00FC09F7" w:rsidRPr="0056709E" w:rsidRDefault="00FC09F7" w:rsidP="004A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3780" w:type="dxa"/>
          </w:tcPr>
          <w:p w:rsidR="00FC09F7" w:rsidRPr="0056709E" w:rsidRDefault="00FC09F7" w:rsidP="004A2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Время проведения кураторского часа</w:t>
            </w:r>
          </w:p>
        </w:tc>
      </w:tr>
      <w:tr w:rsidR="00FC09F7" w:rsidRPr="0056709E" w:rsidTr="00FE4535">
        <w:trPr>
          <w:trHeight w:val="306"/>
        </w:trPr>
        <w:tc>
          <w:tcPr>
            <w:tcW w:w="468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Стоякова И.И.</w:t>
            </w:r>
          </w:p>
        </w:tc>
        <w:tc>
          <w:tcPr>
            <w:tcW w:w="306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2 гр., 3 курса фарм.ф.</w:t>
            </w:r>
          </w:p>
        </w:tc>
        <w:tc>
          <w:tcPr>
            <w:tcW w:w="72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78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2-й понедельник месяца 14.10-14.55</w:t>
            </w:r>
          </w:p>
        </w:tc>
      </w:tr>
      <w:tr w:rsidR="00FC09F7" w:rsidRPr="0056709E" w:rsidTr="00FE4535">
        <w:trPr>
          <w:trHeight w:val="321"/>
        </w:trPr>
        <w:tc>
          <w:tcPr>
            <w:tcW w:w="468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Кулиш Е.Ф.</w:t>
            </w:r>
          </w:p>
        </w:tc>
        <w:tc>
          <w:tcPr>
            <w:tcW w:w="306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11 гр., 3 курса фарм.ф.</w:t>
            </w:r>
          </w:p>
        </w:tc>
        <w:tc>
          <w:tcPr>
            <w:tcW w:w="72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780" w:type="dxa"/>
          </w:tcPr>
          <w:p w:rsidR="00FC09F7" w:rsidRPr="0056709E" w:rsidRDefault="00FC09F7" w:rsidP="004A22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09E">
              <w:rPr>
                <w:rFonts w:ascii="Times New Roman" w:hAnsi="Times New Roman" w:cs="Times New Roman"/>
                <w:sz w:val="28"/>
                <w:szCs w:val="28"/>
              </w:rPr>
              <w:t>2-й понедельник месяца 14.10-14.55</w:t>
            </w:r>
          </w:p>
        </w:tc>
      </w:tr>
    </w:tbl>
    <w:p w:rsidR="00FC09F7" w:rsidRPr="0052490C" w:rsidRDefault="00FC09F7" w:rsidP="005249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9F7" w:rsidRPr="0052490C" w:rsidRDefault="00FC09F7" w:rsidP="005249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09F7" w:rsidRPr="0052490C" w:rsidRDefault="00FC09F7" w:rsidP="0052490C">
      <w:pPr>
        <w:pStyle w:val="1"/>
        <w:spacing w:before="0" w:line="240" w:lineRule="auto"/>
        <w:jc w:val="left"/>
        <w:rPr>
          <w:sz w:val="28"/>
          <w:szCs w:val="28"/>
        </w:rPr>
      </w:pPr>
    </w:p>
    <w:p w:rsidR="00FC09F7" w:rsidRPr="00245DFF" w:rsidRDefault="00FC09F7" w:rsidP="00F312E0">
      <w:pPr>
        <w:pStyle w:val="1"/>
        <w:spacing w:before="0" w:line="240" w:lineRule="auto"/>
        <w:jc w:val="left"/>
        <w:rPr>
          <w:sz w:val="28"/>
          <w:szCs w:val="28"/>
        </w:rPr>
      </w:pPr>
    </w:p>
    <w:p w:rsidR="00FC09F7" w:rsidRPr="00245DFF" w:rsidRDefault="00FC09F7" w:rsidP="00F312E0">
      <w:pPr>
        <w:pStyle w:val="1"/>
        <w:spacing w:before="0" w:line="240" w:lineRule="auto"/>
        <w:jc w:val="left"/>
        <w:rPr>
          <w:sz w:val="28"/>
          <w:szCs w:val="28"/>
        </w:rPr>
      </w:pPr>
    </w:p>
    <w:p w:rsidR="00FC09F7" w:rsidRPr="00245DFF" w:rsidRDefault="00FC09F7" w:rsidP="00405AAA">
      <w:pPr>
        <w:pStyle w:val="1"/>
        <w:spacing w:before="0" w:line="240" w:lineRule="auto"/>
        <w:ind w:left="-900" w:firstLine="900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Ответственный за воспитательную </w:t>
      </w:r>
    </w:p>
    <w:p w:rsidR="00FC09F7" w:rsidRPr="00245DFF" w:rsidRDefault="00FC09F7" w:rsidP="00405AAA">
      <w:pPr>
        <w:pStyle w:val="1"/>
        <w:spacing w:before="0" w:line="240" w:lineRule="auto"/>
        <w:ind w:left="-900" w:firstLine="900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и идеологическую работу кафедры, </w:t>
      </w:r>
    </w:p>
    <w:p w:rsidR="00FC09F7" w:rsidRPr="003C7C71" w:rsidRDefault="00FC09F7" w:rsidP="00405AAA">
      <w:pPr>
        <w:pStyle w:val="1"/>
        <w:spacing w:before="0" w:line="240" w:lineRule="auto"/>
        <w:ind w:left="-900" w:firstLine="900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старший преподаватель              </w:t>
      </w:r>
      <w:r>
        <w:rPr>
          <w:sz w:val="28"/>
          <w:szCs w:val="28"/>
        </w:rPr>
        <w:t xml:space="preserve">          </w:t>
      </w:r>
      <w:r w:rsidRPr="00245DFF">
        <w:rPr>
          <w:sz w:val="28"/>
          <w:szCs w:val="28"/>
        </w:rPr>
        <w:t xml:space="preserve">                                            И.И. Стоякова</w:t>
      </w:r>
    </w:p>
    <w:p w:rsidR="00FC09F7" w:rsidRDefault="00FC09F7" w:rsidP="00405AAA">
      <w:pPr>
        <w:ind w:left="-900" w:right="-1" w:firstLine="900"/>
        <w:rPr>
          <w:rFonts w:ascii="Times New Roman" w:hAnsi="Times New Roman" w:cs="Times New Roman"/>
          <w:sz w:val="28"/>
          <w:szCs w:val="28"/>
        </w:rPr>
      </w:pPr>
    </w:p>
    <w:p w:rsidR="00FC09F7" w:rsidRPr="00245DFF" w:rsidRDefault="00FC09F7" w:rsidP="00405AAA">
      <w:pPr>
        <w:pStyle w:val="1"/>
        <w:spacing w:before="0" w:line="240" w:lineRule="auto"/>
        <w:ind w:left="-900" w:firstLine="900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>фармацевтической</w:t>
      </w:r>
      <w:r w:rsidRPr="00245DFF">
        <w:rPr>
          <w:sz w:val="28"/>
          <w:szCs w:val="28"/>
        </w:rPr>
        <w:t xml:space="preserve"> </w:t>
      </w:r>
    </w:p>
    <w:p w:rsidR="00FC09F7" w:rsidRPr="00245DFF" w:rsidRDefault="00FC09F7" w:rsidP="00405AAA">
      <w:pPr>
        <w:pStyle w:val="1"/>
        <w:spacing w:before="0" w:line="240" w:lineRule="auto"/>
        <w:ind w:left="-900" w:firstLine="900"/>
        <w:jc w:val="left"/>
        <w:rPr>
          <w:sz w:val="28"/>
          <w:szCs w:val="28"/>
        </w:rPr>
      </w:pPr>
      <w:r w:rsidRPr="00245DFF">
        <w:rPr>
          <w:sz w:val="28"/>
          <w:szCs w:val="28"/>
        </w:rPr>
        <w:t xml:space="preserve">технологии </w:t>
      </w:r>
      <w:r>
        <w:rPr>
          <w:sz w:val="28"/>
          <w:szCs w:val="28"/>
        </w:rPr>
        <w:t xml:space="preserve">с курсом трансфера технологий              </w:t>
      </w:r>
      <w:r w:rsidRPr="00245DF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Е.Н. Тарасова</w:t>
      </w:r>
      <w:bookmarkStart w:id="0" w:name="_GoBack"/>
      <w:bookmarkEnd w:id="0"/>
    </w:p>
    <w:p w:rsidR="00FC09F7" w:rsidRPr="00245DFF" w:rsidRDefault="00FC09F7" w:rsidP="00405AAA">
      <w:pPr>
        <w:pStyle w:val="1"/>
        <w:spacing w:before="0" w:line="240" w:lineRule="auto"/>
        <w:ind w:left="-900" w:firstLine="900"/>
        <w:jc w:val="left"/>
        <w:rPr>
          <w:sz w:val="28"/>
          <w:szCs w:val="28"/>
        </w:rPr>
      </w:pPr>
    </w:p>
    <w:p w:rsidR="00FC09F7" w:rsidRDefault="00FC09F7"/>
    <w:sectPr w:rsidR="00FC09F7" w:rsidSect="0078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B79"/>
    <w:rsid w:val="000029C3"/>
    <w:rsid w:val="000340F5"/>
    <w:rsid w:val="0006047E"/>
    <w:rsid w:val="00076F92"/>
    <w:rsid w:val="001235DC"/>
    <w:rsid w:val="00133975"/>
    <w:rsid w:val="00136BA2"/>
    <w:rsid w:val="00176958"/>
    <w:rsid w:val="00176A06"/>
    <w:rsid w:val="00185EEE"/>
    <w:rsid w:val="001C16F9"/>
    <w:rsid w:val="001D63D5"/>
    <w:rsid w:val="00220AB5"/>
    <w:rsid w:val="002261D6"/>
    <w:rsid w:val="00245DFF"/>
    <w:rsid w:val="00251888"/>
    <w:rsid w:val="00261052"/>
    <w:rsid w:val="00262664"/>
    <w:rsid w:val="002A69B2"/>
    <w:rsid w:val="002D12B8"/>
    <w:rsid w:val="002F3F47"/>
    <w:rsid w:val="0031171A"/>
    <w:rsid w:val="00323D68"/>
    <w:rsid w:val="0034269F"/>
    <w:rsid w:val="0037631A"/>
    <w:rsid w:val="003A2A75"/>
    <w:rsid w:val="003B7C41"/>
    <w:rsid w:val="003C7C71"/>
    <w:rsid w:val="003E097A"/>
    <w:rsid w:val="00405AAA"/>
    <w:rsid w:val="004259C2"/>
    <w:rsid w:val="00433663"/>
    <w:rsid w:val="00487FBC"/>
    <w:rsid w:val="004A223E"/>
    <w:rsid w:val="004C0D4C"/>
    <w:rsid w:val="005021E6"/>
    <w:rsid w:val="00504EFA"/>
    <w:rsid w:val="00506263"/>
    <w:rsid w:val="0052490C"/>
    <w:rsid w:val="0054572D"/>
    <w:rsid w:val="00553ACA"/>
    <w:rsid w:val="0056709E"/>
    <w:rsid w:val="00591A50"/>
    <w:rsid w:val="005A5735"/>
    <w:rsid w:val="005D7947"/>
    <w:rsid w:val="00625E63"/>
    <w:rsid w:val="0063187D"/>
    <w:rsid w:val="00670579"/>
    <w:rsid w:val="006D2305"/>
    <w:rsid w:val="006F1E8F"/>
    <w:rsid w:val="007073B2"/>
    <w:rsid w:val="007641A1"/>
    <w:rsid w:val="00766EB6"/>
    <w:rsid w:val="00772565"/>
    <w:rsid w:val="00785254"/>
    <w:rsid w:val="008037CC"/>
    <w:rsid w:val="00810F57"/>
    <w:rsid w:val="00836312"/>
    <w:rsid w:val="00843D7B"/>
    <w:rsid w:val="00850239"/>
    <w:rsid w:val="00851C47"/>
    <w:rsid w:val="00892DF7"/>
    <w:rsid w:val="00897B79"/>
    <w:rsid w:val="008C573E"/>
    <w:rsid w:val="008E0CDF"/>
    <w:rsid w:val="008E4604"/>
    <w:rsid w:val="0090383D"/>
    <w:rsid w:val="00933272"/>
    <w:rsid w:val="009C1558"/>
    <w:rsid w:val="009E60B6"/>
    <w:rsid w:val="00A151CC"/>
    <w:rsid w:val="00A71F0B"/>
    <w:rsid w:val="00A73404"/>
    <w:rsid w:val="00A84642"/>
    <w:rsid w:val="00AC4455"/>
    <w:rsid w:val="00AE2938"/>
    <w:rsid w:val="00B20D1A"/>
    <w:rsid w:val="00B24FD7"/>
    <w:rsid w:val="00B42239"/>
    <w:rsid w:val="00B45EF4"/>
    <w:rsid w:val="00B81C1A"/>
    <w:rsid w:val="00B85517"/>
    <w:rsid w:val="00B92320"/>
    <w:rsid w:val="00BE134C"/>
    <w:rsid w:val="00BE73A4"/>
    <w:rsid w:val="00C010F9"/>
    <w:rsid w:val="00CB1C61"/>
    <w:rsid w:val="00CE3AF4"/>
    <w:rsid w:val="00D7345E"/>
    <w:rsid w:val="00D80652"/>
    <w:rsid w:val="00D81609"/>
    <w:rsid w:val="00D978CB"/>
    <w:rsid w:val="00DA341A"/>
    <w:rsid w:val="00DE6022"/>
    <w:rsid w:val="00E018C1"/>
    <w:rsid w:val="00E172CA"/>
    <w:rsid w:val="00E42165"/>
    <w:rsid w:val="00E45D1A"/>
    <w:rsid w:val="00E647A0"/>
    <w:rsid w:val="00E81A4C"/>
    <w:rsid w:val="00E91829"/>
    <w:rsid w:val="00EA3E4B"/>
    <w:rsid w:val="00EC05A2"/>
    <w:rsid w:val="00ED0DD1"/>
    <w:rsid w:val="00EE7961"/>
    <w:rsid w:val="00EF3C05"/>
    <w:rsid w:val="00F312E0"/>
    <w:rsid w:val="00F911CA"/>
    <w:rsid w:val="00F9705C"/>
    <w:rsid w:val="00FA37F2"/>
    <w:rsid w:val="00FC09F7"/>
    <w:rsid w:val="00FE2F01"/>
    <w:rsid w:val="00FE4535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7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897B79"/>
    <w:pPr>
      <w:widowControl w:val="0"/>
      <w:spacing w:before="280"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897B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101</Words>
  <Characters>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21</cp:revision>
  <cp:lastPrinted>2019-02-13T08:22:00Z</cp:lastPrinted>
  <dcterms:created xsi:type="dcterms:W3CDTF">2018-02-15T12:18:00Z</dcterms:created>
  <dcterms:modified xsi:type="dcterms:W3CDTF">2019-02-13T08:23:00Z</dcterms:modified>
</cp:coreProperties>
</file>