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1A" w:rsidRDefault="00BD501A" w:rsidP="00BC3301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</w:t>
      </w:r>
    </w:p>
    <w:p w:rsidR="00BD501A" w:rsidRDefault="00BD501A" w:rsidP="006D74E5">
      <w:pPr>
        <w:jc w:val="center"/>
        <w:rPr>
          <w:b/>
          <w:sz w:val="32"/>
          <w:szCs w:val="32"/>
        </w:rPr>
      </w:pPr>
      <w:r w:rsidRPr="00192CDA">
        <w:rPr>
          <w:b/>
          <w:sz w:val="32"/>
          <w:szCs w:val="32"/>
        </w:rPr>
        <w:t xml:space="preserve">Расписание </w:t>
      </w:r>
    </w:p>
    <w:p w:rsidR="00BD501A" w:rsidRPr="00192CDA" w:rsidRDefault="00BD501A" w:rsidP="006D74E5">
      <w:pPr>
        <w:jc w:val="center"/>
        <w:rPr>
          <w:b/>
          <w:sz w:val="32"/>
          <w:szCs w:val="32"/>
        </w:rPr>
      </w:pPr>
      <w:r w:rsidRPr="00192CDA">
        <w:rPr>
          <w:b/>
          <w:sz w:val="32"/>
          <w:szCs w:val="32"/>
        </w:rPr>
        <w:t xml:space="preserve">работы спортивных секций на </w:t>
      </w:r>
      <w:r>
        <w:rPr>
          <w:b/>
          <w:sz w:val="32"/>
          <w:szCs w:val="32"/>
        </w:rPr>
        <w:t xml:space="preserve">первый </w:t>
      </w:r>
      <w:r w:rsidRPr="00192CDA">
        <w:rPr>
          <w:b/>
          <w:sz w:val="32"/>
          <w:szCs w:val="32"/>
        </w:rPr>
        <w:t>семестр</w:t>
      </w:r>
    </w:p>
    <w:p w:rsidR="00BD501A" w:rsidRDefault="00BD501A" w:rsidP="00086949">
      <w:pPr>
        <w:jc w:val="center"/>
        <w:rPr>
          <w:b/>
          <w:sz w:val="32"/>
          <w:szCs w:val="32"/>
        </w:rPr>
      </w:pPr>
      <w:r w:rsidRPr="00192CDA">
        <w:rPr>
          <w:b/>
          <w:sz w:val="32"/>
          <w:szCs w:val="32"/>
        </w:rPr>
        <w:t xml:space="preserve"> 201</w:t>
      </w:r>
      <w:r>
        <w:rPr>
          <w:b/>
          <w:sz w:val="32"/>
          <w:szCs w:val="32"/>
        </w:rPr>
        <w:t>8 - 2019</w:t>
      </w:r>
      <w:r w:rsidRPr="00192CDA">
        <w:rPr>
          <w:b/>
          <w:sz w:val="32"/>
          <w:szCs w:val="32"/>
        </w:rPr>
        <w:t xml:space="preserve"> уч. г.</w:t>
      </w:r>
    </w:p>
    <w:p w:rsidR="00BD501A" w:rsidRPr="00EC45F1" w:rsidRDefault="00BD501A" w:rsidP="00086949">
      <w:pPr>
        <w:jc w:val="center"/>
        <w:rPr>
          <w:b/>
          <w:sz w:val="32"/>
          <w:szCs w:val="32"/>
        </w:rPr>
      </w:pPr>
    </w:p>
    <w:tbl>
      <w:tblPr>
        <w:tblW w:w="11033" w:type="dxa"/>
        <w:tblInd w:w="-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99"/>
        <w:gridCol w:w="1986"/>
        <w:gridCol w:w="577"/>
        <w:gridCol w:w="144"/>
        <w:gridCol w:w="980"/>
        <w:gridCol w:w="1701"/>
        <w:gridCol w:w="432"/>
        <w:gridCol w:w="6"/>
        <w:gridCol w:w="1404"/>
        <w:gridCol w:w="1804"/>
      </w:tblGrid>
      <w:tr w:rsidR="00BD501A" w:rsidRPr="00C326BE" w:rsidTr="00D41F89">
        <w:trPr>
          <w:trHeight w:val="349"/>
        </w:trPr>
        <w:tc>
          <w:tcPr>
            <w:tcW w:w="1999" w:type="dxa"/>
            <w:shd w:val="clear" w:color="auto" w:fill="FFFFFF"/>
          </w:tcPr>
          <w:p w:rsidR="00BD501A" w:rsidRPr="00C326BE" w:rsidRDefault="00BD501A" w:rsidP="006D74E5">
            <w:pPr>
              <w:rPr>
                <w:b/>
                <w:sz w:val="32"/>
                <w:szCs w:val="32"/>
              </w:rPr>
            </w:pPr>
            <w:r w:rsidRPr="00C326BE">
              <w:rPr>
                <w:b/>
                <w:sz w:val="32"/>
                <w:szCs w:val="32"/>
              </w:rPr>
              <w:t>Дни недели</w:t>
            </w:r>
          </w:p>
        </w:tc>
        <w:tc>
          <w:tcPr>
            <w:tcW w:w="9034" w:type="dxa"/>
            <w:gridSpan w:val="9"/>
            <w:shd w:val="clear" w:color="auto" w:fill="FFFFFF"/>
          </w:tcPr>
          <w:p w:rsidR="00BD501A" w:rsidRPr="00C326BE" w:rsidRDefault="00BD501A" w:rsidP="006D74E5">
            <w:pPr>
              <w:jc w:val="center"/>
              <w:rPr>
                <w:b/>
                <w:sz w:val="16"/>
                <w:szCs w:val="16"/>
              </w:rPr>
            </w:pPr>
          </w:p>
          <w:p w:rsidR="00BD501A" w:rsidRPr="00C326BE" w:rsidRDefault="00BD501A" w:rsidP="006D74E5">
            <w:pPr>
              <w:jc w:val="center"/>
              <w:rPr>
                <w:sz w:val="32"/>
                <w:szCs w:val="32"/>
              </w:rPr>
            </w:pPr>
            <w:r w:rsidRPr="00C326BE">
              <w:rPr>
                <w:b/>
                <w:sz w:val="32"/>
                <w:szCs w:val="32"/>
              </w:rPr>
              <w:t>Большой спортивный зал</w:t>
            </w:r>
          </w:p>
        </w:tc>
      </w:tr>
      <w:tr w:rsidR="00BD501A" w:rsidRPr="00C326BE" w:rsidTr="00D41F89">
        <w:trPr>
          <w:trHeight w:val="1140"/>
        </w:trPr>
        <w:tc>
          <w:tcPr>
            <w:tcW w:w="1999" w:type="dxa"/>
            <w:shd w:val="clear" w:color="auto" w:fill="FFFFFF"/>
          </w:tcPr>
          <w:p w:rsidR="00BD501A" w:rsidRPr="00C326BE" w:rsidRDefault="00BD501A" w:rsidP="006D74E5">
            <w:pPr>
              <w:keepNext/>
              <w:ind w:left="-108" w:right="-108"/>
              <w:outlineLvl w:val="0"/>
              <w:rPr>
                <w:b/>
                <w:spacing w:val="-10"/>
                <w:sz w:val="32"/>
                <w:szCs w:val="32"/>
              </w:rPr>
            </w:pPr>
            <w:r w:rsidRPr="00C326BE">
              <w:rPr>
                <w:b/>
                <w:spacing w:val="-10"/>
                <w:sz w:val="32"/>
                <w:szCs w:val="32"/>
              </w:rPr>
              <w:t xml:space="preserve"> Понедельник </w:t>
            </w:r>
          </w:p>
        </w:tc>
        <w:tc>
          <w:tcPr>
            <w:tcW w:w="2707" w:type="dxa"/>
            <w:gridSpan w:val="3"/>
            <w:shd w:val="clear" w:color="auto" w:fill="FFFFFF"/>
          </w:tcPr>
          <w:p w:rsidR="00BD501A" w:rsidRPr="0071604B" w:rsidRDefault="00BD501A" w:rsidP="00B86DED">
            <w:pPr>
              <w:jc w:val="center"/>
              <w:rPr>
                <w:b/>
                <w:szCs w:val="28"/>
              </w:rPr>
            </w:pPr>
            <w:r w:rsidRPr="0071604B">
              <w:rPr>
                <w:b/>
                <w:sz w:val="28"/>
                <w:szCs w:val="28"/>
              </w:rPr>
              <w:t>17.15-18.45</w:t>
            </w:r>
          </w:p>
          <w:p w:rsidR="00BD501A" w:rsidRPr="0071604B" w:rsidRDefault="00BD501A" w:rsidP="00484FEC">
            <w:pPr>
              <w:ind w:left="-108" w:right="-108"/>
              <w:jc w:val="center"/>
              <w:rPr>
                <w:szCs w:val="28"/>
              </w:rPr>
            </w:pPr>
            <w:r w:rsidRPr="0071604B">
              <w:rPr>
                <w:sz w:val="28"/>
                <w:szCs w:val="28"/>
              </w:rPr>
              <w:t>Баскетбол (муж.)</w:t>
            </w:r>
          </w:p>
          <w:p w:rsidR="00BD501A" w:rsidRPr="0071604B" w:rsidRDefault="00BD501A" w:rsidP="008906CB">
            <w:pPr>
              <w:ind w:left="-108" w:right="-108"/>
              <w:jc w:val="center"/>
              <w:rPr>
                <w:szCs w:val="28"/>
              </w:rPr>
            </w:pPr>
            <w:r w:rsidRPr="0071604B">
              <w:rPr>
                <w:spacing w:val="-6"/>
                <w:sz w:val="28"/>
                <w:szCs w:val="28"/>
              </w:rPr>
              <w:t>Сазоник В.В.</w:t>
            </w:r>
          </w:p>
        </w:tc>
        <w:tc>
          <w:tcPr>
            <w:tcW w:w="3113" w:type="dxa"/>
            <w:gridSpan w:val="3"/>
            <w:shd w:val="clear" w:color="auto" w:fill="FFFFFF"/>
          </w:tcPr>
          <w:p w:rsidR="00BD501A" w:rsidRPr="0071604B" w:rsidRDefault="00BD501A" w:rsidP="006D74E5">
            <w:pPr>
              <w:ind w:left="-108" w:right="-108"/>
              <w:jc w:val="center"/>
              <w:rPr>
                <w:b/>
                <w:szCs w:val="28"/>
              </w:rPr>
            </w:pPr>
            <w:r w:rsidRPr="0071604B">
              <w:rPr>
                <w:b/>
                <w:sz w:val="28"/>
                <w:szCs w:val="28"/>
              </w:rPr>
              <w:t>18.45 - 20.15</w:t>
            </w:r>
          </w:p>
          <w:p w:rsidR="00BD501A" w:rsidRPr="0071604B" w:rsidRDefault="00BD501A" w:rsidP="00DD6572">
            <w:pPr>
              <w:shd w:val="clear" w:color="auto" w:fill="FFFFFF"/>
              <w:ind w:left="-108" w:right="-108"/>
              <w:jc w:val="center"/>
              <w:rPr>
                <w:szCs w:val="28"/>
              </w:rPr>
            </w:pPr>
            <w:r w:rsidRPr="0071604B">
              <w:rPr>
                <w:sz w:val="28"/>
                <w:szCs w:val="28"/>
              </w:rPr>
              <w:t>Волейбол (муж.)</w:t>
            </w:r>
          </w:p>
          <w:p w:rsidR="00BD501A" w:rsidRPr="0071604B" w:rsidRDefault="00BD501A" w:rsidP="00DD6572">
            <w:pPr>
              <w:ind w:left="-108" w:right="-108"/>
              <w:jc w:val="center"/>
              <w:rPr>
                <w:szCs w:val="28"/>
              </w:rPr>
            </w:pPr>
            <w:r w:rsidRPr="0071604B">
              <w:rPr>
                <w:sz w:val="28"/>
                <w:szCs w:val="28"/>
              </w:rPr>
              <w:t>Сороко С.Л.</w:t>
            </w:r>
          </w:p>
          <w:p w:rsidR="00BD501A" w:rsidRPr="0071604B" w:rsidRDefault="00BD501A" w:rsidP="008906CB">
            <w:pPr>
              <w:shd w:val="clear" w:color="auto" w:fill="FFFFFF"/>
              <w:ind w:left="-108" w:right="-108"/>
              <w:jc w:val="center"/>
              <w:rPr>
                <w:sz w:val="32"/>
                <w:szCs w:val="32"/>
              </w:rPr>
            </w:pPr>
          </w:p>
        </w:tc>
        <w:tc>
          <w:tcPr>
            <w:tcW w:w="3214" w:type="dxa"/>
            <w:gridSpan w:val="3"/>
            <w:shd w:val="clear" w:color="auto" w:fill="FFFFFF"/>
          </w:tcPr>
          <w:p w:rsidR="00BD501A" w:rsidRPr="0071604B" w:rsidRDefault="00BD501A" w:rsidP="006D74E5">
            <w:pPr>
              <w:ind w:left="-108" w:right="-108"/>
              <w:jc w:val="center"/>
              <w:rPr>
                <w:szCs w:val="28"/>
              </w:rPr>
            </w:pPr>
            <w:r w:rsidRPr="0071604B">
              <w:rPr>
                <w:b/>
                <w:sz w:val="28"/>
                <w:szCs w:val="28"/>
              </w:rPr>
              <w:t>20.15 - 21.45</w:t>
            </w:r>
          </w:p>
          <w:p w:rsidR="00BD501A" w:rsidRPr="0071604B" w:rsidRDefault="00BD501A" w:rsidP="00DD6572">
            <w:pPr>
              <w:ind w:left="-108" w:right="-108"/>
              <w:jc w:val="center"/>
              <w:rPr>
                <w:szCs w:val="28"/>
              </w:rPr>
            </w:pPr>
            <w:r w:rsidRPr="0071604B">
              <w:rPr>
                <w:sz w:val="28"/>
                <w:szCs w:val="28"/>
              </w:rPr>
              <w:t>Бадминтон</w:t>
            </w:r>
          </w:p>
          <w:p w:rsidR="00BD501A" w:rsidRPr="0071604B" w:rsidRDefault="00BD501A" w:rsidP="00DD6572">
            <w:pPr>
              <w:ind w:left="-108" w:right="-108"/>
              <w:jc w:val="center"/>
              <w:rPr>
                <w:szCs w:val="28"/>
              </w:rPr>
            </w:pPr>
            <w:r w:rsidRPr="0071604B">
              <w:rPr>
                <w:sz w:val="28"/>
                <w:szCs w:val="28"/>
              </w:rPr>
              <w:t>Харкевич М.В.</w:t>
            </w:r>
          </w:p>
        </w:tc>
      </w:tr>
      <w:tr w:rsidR="00BD501A" w:rsidRPr="00C326BE" w:rsidTr="00D41F89">
        <w:trPr>
          <w:trHeight w:val="1096"/>
        </w:trPr>
        <w:tc>
          <w:tcPr>
            <w:tcW w:w="1999" w:type="dxa"/>
            <w:shd w:val="clear" w:color="auto" w:fill="FFFFFF"/>
          </w:tcPr>
          <w:p w:rsidR="00BD501A" w:rsidRPr="00C326BE" w:rsidRDefault="00BD501A" w:rsidP="006D74E5">
            <w:pPr>
              <w:rPr>
                <w:b/>
                <w:sz w:val="32"/>
                <w:szCs w:val="32"/>
              </w:rPr>
            </w:pPr>
            <w:r w:rsidRPr="00C326BE">
              <w:rPr>
                <w:b/>
                <w:sz w:val="32"/>
                <w:szCs w:val="32"/>
              </w:rPr>
              <w:t>Вторник</w:t>
            </w:r>
          </w:p>
        </w:tc>
        <w:tc>
          <w:tcPr>
            <w:tcW w:w="2707" w:type="dxa"/>
            <w:gridSpan w:val="3"/>
            <w:shd w:val="clear" w:color="auto" w:fill="FFFFFF"/>
          </w:tcPr>
          <w:p w:rsidR="00BD501A" w:rsidRPr="0071604B" w:rsidRDefault="00BD501A" w:rsidP="00FE21A5">
            <w:pPr>
              <w:ind w:left="-108" w:right="-108"/>
              <w:jc w:val="center"/>
              <w:rPr>
                <w:b/>
                <w:szCs w:val="28"/>
              </w:rPr>
            </w:pPr>
            <w:r w:rsidRPr="0071604B">
              <w:rPr>
                <w:b/>
                <w:sz w:val="28"/>
                <w:szCs w:val="28"/>
              </w:rPr>
              <w:t>17.10 - 18.40</w:t>
            </w:r>
          </w:p>
          <w:p w:rsidR="00BD501A" w:rsidRPr="0071604B" w:rsidRDefault="00BD501A" w:rsidP="00D41F89">
            <w:pPr>
              <w:ind w:left="-108" w:right="-108"/>
              <w:jc w:val="center"/>
              <w:rPr>
                <w:szCs w:val="28"/>
              </w:rPr>
            </w:pPr>
            <w:r w:rsidRPr="0071604B">
              <w:rPr>
                <w:sz w:val="28"/>
                <w:szCs w:val="28"/>
              </w:rPr>
              <w:t>Мини-футбол (жен.)</w:t>
            </w:r>
          </w:p>
          <w:p w:rsidR="00BD501A" w:rsidRPr="0071604B" w:rsidRDefault="00BD501A" w:rsidP="00D41F89">
            <w:pPr>
              <w:ind w:left="-108" w:right="-108"/>
              <w:jc w:val="center"/>
              <w:rPr>
                <w:szCs w:val="28"/>
              </w:rPr>
            </w:pPr>
            <w:r w:rsidRPr="0071604B">
              <w:rPr>
                <w:sz w:val="28"/>
                <w:szCs w:val="28"/>
              </w:rPr>
              <w:t xml:space="preserve">Стахнев К.И </w:t>
            </w:r>
          </w:p>
          <w:p w:rsidR="00BD501A" w:rsidRPr="0071604B" w:rsidRDefault="00BD501A" w:rsidP="00DF2E4B">
            <w:pPr>
              <w:ind w:left="-108" w:right="-288"/>
              <w:jc w:val="center"/>
              <w:rPr>
                <w:szCs w:val="28"/>
              </w:rPr>
            </w:pPr>
          </w:p>
        </w:tc>
        <w:tc>
          <w:tcPr>
            <w:tcW w:w="3119" w:type="dxa"/>
            <w:gridSpan w:val="4"/>
            <w:shd w:val="clear" w:color="auto" w:fill="FFFFFF"/>
          </w:tcPr>
          <w:p w:rsidR="00BD501A" w:rsidRPr="0071604B" w:rsidRDefault="00BD501A" w:rsidP="0024087C">
            <w:pPr>
              <w:ind w:left="-108" w:right="-288"/>
              <w:jc w:val="center"/>
              <w:rPr>
                <w:b/>
                <w:szCs w:val="28"/>
              </w:rPr>
            </w:pPr>
            <w:r w:rsidRPr="0071604B">
              <w:rPr>
                <w:b/>
                <w:sz w:val="28"/>
                <w:szCs w:val="28"/>
              </w:rPr>
              <w:t>18.50 - 20.20</w:t>
            </w:r>
          </w:p>
          <w:p w:rsidR="00BD501A" w:rsidRPr="0071604B" w:rsidRDefault="00BD501A" w:rsidP="00F10821">
            <w:pPr>
              <w:ind w:right="-110"/>
              <w:jc w:val="center"/>
              <w:rPr>
                <w:szCs w:val="28"/>
              </w:rPr>
            </w:pPr>
            <w:r w:rsidRPr="0071604B">
              <w:rPr>
                <w:sz w:val="28"/>
                <w:szCs w:val="28"/>
              </w:rPr>
              <w:t>Мини-футбол (муж.)</w:t>
            </w:r>
          </w:p>
          <w:p w:rsidR="00BD501A" w:rsidRPr="0071604B" w:rsidRDefault="00BD501A" w:rsidP="00F10821">
            <w:pPr>
              <w:ind w:left="-108" w:right="-108"/>
              <w:jc w:val="center"/>
              <w:rPr>
                <w:szCs w:val="28"/>
              </w:rPr>
            </w:pPr>
            <w:r w:rsidRPr="0071604B">
              <w:rPr>
                <w:sz w:val="28"/>
                <w:szCs w:val="28"/>
              </w:rPr>
              <w:t xml:space="preserve">Потоцкий П.С. </w:t>
            </w:r>
          </w:p>
          <w:p w:rsidR="00BD501A" w:rsidRPr="0071604B" w:rsidRDefault="00BD501A" w:rsidP="00D41F89">
            <w:pPr>
              <w:ind w:left="-108" w:right="-108"/>
              <w:jc w:val="center"/>
              <w:rPr>
                <w:szCs w:val="28"/>
              </w:rPr>
            </w:pPr>
            <w:r w:rsidRPr="0071604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08" w:type="dxa"/>
            <w:gridSpan w:val="2"/>
            <w:shd w:val="clear" w:color="auto" w:fill="FFFFFF"/>
          </w:tcPr>
          <w:p w:rsidR="00BD501A" w:rsidRPr="0071604B" w:rsidRDefault="00BD501A" w:rsidP="00CD3699">
            <w:pPr>
              <w:jc w:val="center"/>
              <w:rPr>
                <w:b/>
                <w:szCs w:val="28"/>
              </w:rPr>
            </w:pPr>
            <w:r w:rsidRPr="0071604B">
              <w:rPr>
                <w:b/>
                <w:sz w:val="28"/>
                <w:szCs w:val="28"/>
              </w:rPr>
              <w:t>20.20 – 21.50</w:t>
            </w:r>
          </w:p>
          <w:p w:rsidR="00BD501A" w:rsidRPr="0071604B" w:rsidRDefault="00BD501A" w:rsidP="009C6AFE">
            <w:pPr>
              <w:ind w:right="-160"/>
              <w:jc w:val="center"/>
              <w:rPr>
                <w:szCs w:val="28"/>
              </w:rPr>
            </w:pPr>
            <w:r w:rsidRPr="0071604B">
              <w:rPr>
                <w:sz w:val="28"/>
                <w:szCs w:val="28"/>
              </w:rPr>
              <w:t>Бадминтон</w:t>
            </w:r>
          </w:p>
          <w:p w:rsidR="00BD501A" w:rsidRPr="0071604B" w:rsidRDefault="00BD501A" w:rsidP="009C6AFE">
            <w:pPr>
              <w:ind w:right="-108"/>
              <w:jc w:val="center"/>
              <w:rPr>
                <w:szCs w:val="28"/>
              </w:rPr>
            </w:pPr>
            <w:r w:rsidRPr="0071604B">
              <w:rPr>
                <w:sz w:val="28"/>
                <w:szCs w:val="28"/>
              </w:rPr>
              <w:t xml:space="preserve"> сотрудники</w:t>
            </w:r>
          </w:p>
        </w:tc>
      </w:tr>
      <w:tr w:rsidR="00BD501A" w:rsidRPr="00C326BE" w:rsidTr="00D41F89">
        <w:trPr>
          <w:trHeight w:val="1146"/>
        </w:trPr>
        <w:tc>
          <w:tcPr>
            <w:tcW w:w="1999" w:type="dxa"/>
            <w:shd w:val="clear" w:color="auto" w:fill="FFFFFF"/>
          </w:tcPr>
          <w:p w:rsidR="00BD501A" w:rsidRPr="00C326BE" w:rsidRDefault="00BD501A" w:rsidP="006D74E5">
            <w:pPr>
              <w:rPr>
                <w:b/>
                <w:sz w:val="32"/>
                <w:szCs w:val="32"/>
              </w:rPr>
            </w:pPr>
            <w:r w:rsidRPr="00C326BE">
              <w:rPr>
                <w:b/>
                <w:sz w:val="32"/>
                <w:szCs w:val="32"/>
              </w:rPr>
              <w:t>Среда</w:t>
            </w:r>
          </w:p>
        </w:tc>
        <w:tc>
          <w:tcPr>
            <w:tcW w:w="2707" w:type="dxa"/>
            <w:gridSpan w:val="3"/>
            <w:shd w:val="clear" w:color="auto" w:fill="FFFFFF"/>
          </w:tcPr>
          <w:p w:rsidR="00BD501A" w:rsidRPr="0071604B" w:rsidRDefault="00BD501A" w:rsidP="00CB0367">
            <w:pPr>
              <w:ind w:left="-108" w:right="-108"/>
              <w:jc w:val="center"/>
              <w:rPr>
                <w:b/>
                <w:szCs w:val="28"/>
              </w:rPr>
            </w:pPr>
            <w:r w:rsidRPr="0071604B">
              <w:rPr>
                <w:b/>
                <w:sz w:val="28"/>
                <w:szCs w:val="28"/>
              </w:rPr>
              <w:t>17.00 - 18.30</w:t>
            </w:r>
          </w:p>
          <w:p w:rsidR="00BD501A" w:rsidRPr="0071604B" w:rsidRDefault="00BD501A" w:rsidP="00986445">
            <w:pPr>
              <w:ind w:left="-108" w:right="-108"/>
              <w:jc w:val="center"/>
              <w:rPr>
                <w:szCs w:val="28"/>
              </w:rPr>
            </w:pPr>
            <w:r w:rsidRPr="0071604B">
              <w:rPr>
                <w:sz w:val="28"/>
                <w:szCs w:val="28"/>
              </w:rPr>
              <w:t>Баскетбол (муж.)</w:t>
            </w:r>
          </w:p>
          <w:p w:rsidR="00BD501A" w:rsidRPr="0071604B" w:rsidRDefault="00BD501A" w:rsidP="00986445">
            <w:pPr>
              <w:ind w:left="-108" w:right="-108"/>
              <w:jc w:val="center"/>
              <w:rPr>
                <w:szCs w:val="28"/>
              </w:rPr>
            </w:pPr>
            <w:r w:rsidRPr="0071604B">
              <w:rPr>
                <w:spacing w:val="-6"/>
                <w:sz w:val="28"/>
                <w:szCs w:val="28"/>
              </w:rPr>
              <w:t>Сазоник В.В.</w:t>
            </w:r>
          </w:p>
          <w:p w:rsidR="00BD501A" w:rsidRPr="0071604B" w:rsidRDefault="00BD501A" w:rsidP="00596877">
            <w:pPr>
              <w:jc w:val="center"/>
              <w:rPr>
                <w:szCs w:val="28"/>
              </w:rPr>
            </w:pPr>
          </w:p>
        </w:tc>
        <w:tc>
          <w:tcPr>
            <w:tcW w:w="3119" w:type="dxa"/>
            <w:gridSpan w:val="4"/>
            <w:shd w:val="clear" w:color="auto" w:fill="FFFFFF"/>
          </w:tcPr>
          <w:p w:rsidR="00BD501A" w:rsidRPr="0071604B" w:rsidRDefault="00BD501A" w:rsidP="00CB0367">
            <w:pPr>
              <w:jc w:val="center"/>
              <w:rPr>
                <w:b/>
                <w:szCs w:val="28"/>
              </w:rPr>
            </w:pPr>
            <w:r w:rsidRPr="0071604B">
              <w:rPr>
                <w:b/>
                <w:sz w:val="28"/>
                <w:szCs w:val="28"/>
              </w:rPr>
              <w:t>18.30 -20.00</w:t>
            </w:r>
          </w:p>
          <w:p w:rsidR="00BD501A" w:rsidRPr="0071604B" w:rsidRDefault="00BD501A" w:rsidP="00DC2087">
            <w:pPr>
              <w:shd w:val="clear" w:color="auto" w:fill="FFFFFF"/>
              <w:ind w:left="-108" w:right="-108"/>
              <w:jc w:val="center"/>
              <w:rPr>
                <w:szCs w:val="28"/>
              </w:rPr>
            </w:pPr>
            <w:r w:rsidRPr="0071604B">
              <w:rPr>
                <w:sz w:val="28"/>
                <w:szCs w:val="28"/>
              </w:rPr>
              <w:t xml:space="preserve">Волейбол (муж.) </w:t>
            </w:r>
          </w:p>
          <w:p w:rsidR="00BD501A" w:rsidRPr="0071604B" w:rsidRDefault="00BD501A" w:rsidP="00975145">
            <w:pPr>
              <w:ind w:left="-108" w:right="-108"/>
              <w:jc w:val="center"/>
              <w:rPr>
                <w:sz w:val="32"/>
                <w:szCs w:val="32"/>
              </w:rPr>
            </w:pPr>
            <w:r w:rsidRPr="0071604B">
              <w:rPr>
                <w:sz w:val="28"/>
                <w:szCs w:val="28"/>
              </w:rPr>
              <w:t>Сороко С.Л.</w:t>
            </w:r>
          </w:p>
        </w:tc>
        <w:tc>
          <w:tcPr>
            <w:tcW w:w="3208" w:type="dxa"/>
            <w:gridSpan w:val="2"/>
            <w:shd w:val="clear" w:color="auto" w:fill="FFFFFF"/>
          </w:tcPr>
          <w:p w:rsidR="00BD501A" w:rsidRPr="0071604B" w:rsidRDefault="00BD501A" w:rsidP="00BD111E">
            <w:pPr>
              <w:ind w:left="-108" w:right="-108"/>
              <w:jc w:val="center"/>
              <w:rPr>
                <w:color w:val="000000"/>
                <w:szCs w:val="28"/>
              </w:rPr>
            </w:pPr>
            <w:r w:rsidRPr="0071604B">
              <w:rPr>
                <w:b/>
                <w:color w:val="000000"/>
                <w:sz w:val="28"/>
                <w:szCs w:val="28"/>
              </w:rPr>
              <w:t>20.00 - 21.30</w:t>
            </w:r>
          </w:p>
          <w:p w:rsidR="00BD501A" w:rsidRPr="0071604B" w:rsidRDefault="00BD501A" w:rsidP="006A130C">
            <w:pPr>
              <w:ind w:left="-108" w:right="-108"/>
              <w:jc w:val="center"/>
              <w:rPr>
                <w:color w:val="000000"/>
                <w:szCs w:val="28"/>
              </w:rPr>
            </w:pPr>
            <w:r w:rsidRPr="0071604B">
              <w:rPr>
                <w:color w:val="000000"/>
                <w:sz w:val="28"/>
                <w:szCs w:val="28"/>
              </w:rPr>
              <w:t>Мини-футбол</w:t>
            </w:r>
          </w:p>
          <w:p w:rsidR="00BD501A" w:rsidRPr="0071604B" w:rsidRDefault="00BD501A" w:rsidP="006A130C">
            <w:pPr>
              <w:ind w:left="-108" w:right="-108"/>
              <w:jc w:val="center"/>
              <w:rPr>
                <w:szCs w:val="28"/>
              </w:rPr>
            </w:pPr>
            <w:r w:rsidRPr="0071604B">
              <w:rPr>
                <w:color w:val="000000"/>
                <w:sz w:val="28"/>
                <w:szCs w:val="28"/>
              </w:rPr>
              <w:t>Сотрудники</w:t>
            </w:r>
          </w:p>
        </w:tc>
      </w:tr>
      <w:tr w:rsidR="00BD501A" w:rsidRPr="00C326BE" w:rsidTr="00D41F89">
        <w:trPr>
          <w:trHeight w:val="718"/>
        </w:trPr>
        <w:tc>
          <w:tcPr>
            <w:tcW w:w="1999" w:type="dxa"/>
            <w:shd w:val="clear" w:color="auto" w:fill="FFFFFF"/>
          </w:tcPr>
          <w:p w:rsidR="00BD501A" w:rsidRPr="00C326BE" w:rsidRDefault="00BD501A" w:rsidP="006D74E5">
            <w:pPr>
              <w:rPr>
                <w:b/>
                <w:sz w:val="32"/>
                <w:szCs w:val="32"/>
              </w:rPr>
            </w:pPr>
            <w:r w:rsidRPr="00C326BE">
              <w:rPr>
                <w:b/>
                <w:sz w:val="32"/>
                <w:szCs w:val="32"/>
              </w:rPr>
              <w:t>Четверг</w:t>
            </w:r>
          </w:p>
        </w:tc>
        <w:tc>
          <w:tcPr>
            <w:tcW w:w="2707" w:type="dxa"/>
            <w:gridSpan w:val="3"/>
            <w:shd w:val="clear" w:color="auto" w:fill="FFFFFF"/>
          </w:tcPr>
          <w:p w:rsidR="00BD501A" w:rsidRPr="0071604B" w:rsidRDefault="00BD501A" w:rsidP="00B17DA7">
            <w:pPr>
              <w:ind w:left="-108" w:right="-108"/>
              <w:jc w:val="center"/>
              <w:rPr>
                <w:b/>
                <w:szCs w:val="28"/>
              </w:rPr>
            </w:pPr>
            <w:r w:rsidRPr="0071604B">
              <w:rPr>
                <w:b/>
                <w:sz w:val="28"/>
                <w:szCs w:val="28"/>
              </w:rPr>
              <w:t>16.45 – 18.15</w:t>
            </w:r>
          </w:p>
          <w:p w:rsidR="00BD501A" w:rsidRPr="0071604B" w:rsidRDefault="00BD501A" w:rsidP="00342545">
            <w:pPr>
              <w:ind w:left="-108" w:right="-108"/>
              <w:jc w:val="center"/>
              <w:rPr>
                <w:szCs w:val="28"/>
              </w:rPr>
            </w:pPr>
            <w:r w:rsidRPr="0071604B">
              <w:rPr>
                <w:sz w:val="28"/>
                <w:szCs w:val="28"/>
              </w:rPr>
              <w:t xml:space="preserve">Мини-футбол (муж.) </w:t>
            </w:r>
          </w:p>
          <w:p w:rsidR="00BD501A" w:rsidRPr="0071604B" w:rsidRDefault="00BD501A" w:rsidP="00342545">
            <w:pPr>
              <w:ind w:left="-108" w:right="-108"/>
              <w:jc w:val="center"/>
              <w:rPr>
                <w:szCs w:val="28"/>
              </w:rPr>
            </w:pPr>
            <w:r w:rsidRPr="0071604B">
              <w:rPr>
                <w:sz w:val="28"/>
                <w:szCs w:val="28"/>
              </w:rPr>
              <w:t>Потоцкий П.С.</w:t>
            </w:r>
          </w:p>
        </w:tc>
        <w:tc>
          <w:tcPr>
            <w:tcW w:w="3119" w:type="dxa"/>
            <w:gridSpan w:val="4"/>
            <w:shd w:val="clear" w:color="auto" w:fill="FFFFFF"/>
          </w:tcPr>
          <w:p w:rsidR="00BD501A" w:rsidRPr="0071604B" w:rsidRDefault="00BD501A" w:rsidP="00992CEB">
            <w:pPr>
              <w:ind w:left="-108" w:right="-108"/>
              <w:jc w:val="center"/>
              <w:rPr>
                <w:b/>
                <w:szCs w:val="28"/>
              </w:rPr>
            </w:pPr>
            <w:r w:rsidRPr="0071604B">
              <w:rPr>
                <w:b/>
                <w:sz w:val="28"/>
                <w:szCs w:val="28"/>
              </w:rPr>
              <w:t>18.15. – 19.45</w:t>
            </w:r>
          </w:p>
          <w:p w:rsidR="00BD501A" w:rsidRPr="0071604B" w:rsidRDefault="00BD501A" w:rsidP="00986445">
            <w:pPr>
              <w:ind w:left="-108" w:right="-108"/>
              <w:jc w:val="center"/>
              <w:rPr>
                <w:color w:val="000000"/>
                <w:szCs w:val="28"/>
              </w:rPr>
            </w:pPr>
            <w:r w:rsidRPr="0071604B">
              <w:rPr>
                <w:color w:val="000000"/>
                <w:sz w:val="28"/>
                <w:szCs w:val="28"/>
              </w:rPr>
              <w:t xml:space="preserve">Мини-футбол (жен.) </w:t>
            </w:r>
          </w:p>
          <w:p w:rsidR="00BD501A" w:rsidRPr="0071604B" w:rsidRDefault="00BD501A" w:rsidP="00986445">
            <w:pPr>
              <w:ind w:left="-108" w:right="-108"/>
              <w:jc w:val="center"/>
              <w:rPr>
                <w:szCs w:val="28"/>
              </w:rPr>
            </w:pPr>
            <w:r w:rsidRPr="0071604B">
              <w:rPr>
                <w:color w:val="000000"/>
                <w:sz w:val="28"/>
                <w:szCs w:val="28"/>
              </w:rPr>
              <w:t>Стахнев К.И</w:t>
            </w:r>
            <w:r w:rsidRPr="0071604B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208" w:type="dxa"/>
            <w:gridSpan w:val="2"/>
            <w:shd w:val="clear" w:color="auto" w:fill="FFFFFF"/>
          </w:tcPr>
          <w:p w:rsidR="00BD501A" w:rsidRPr="0071604B" w:rsidRDefault="00BD501A" w:rsidP="002916F7">
            <w:pPr>
              <w:ind w:left="-108" w:right="-108"/>
              <w:jc w:val="center"/>
              <w:rPr>
                <w:szCs w:val="28"/>
              </w:rPr>
            </w:pPr>
            <w:r w:rsidRPr="0071604B">
              <w:rPr>
                <w:b/>
                <w:sz w:val="28"/>
                <w:szCs w:val="28"/>
              </w:rPr>
              <w:t>19.45 - 21.15</w:t>
            </w:r>
          </w:p>
          <w:p w:rsidR="00BD501A" w:rsidRPr="0071604B" w:rsidRDefault="00BD501A" w:rsidP="00040CEB">
            <w:pPr>
              <w:ind w:left="-108" w:right="-108"/>
              <w:jc w:val="center"/>
              <w:rPr>
                <w:color w:val="000000"/>
                <w:szCs w:val="28"/>
              </w:rPr>
            </w:pPr>
            <w:r w:rsidRPr="0071604B">
              <w:rPr>
                <w:color w:val="000000"/>
                <w:sz w:val="28"/>
                <w:szCs w:val="28"/>
              </w:rPr>
              <w:t>Мини-футбол</w:t>
            </w:r>
          </w:p>
          <w:p w:rsidR="00BD501A" w:rsidRPr="0071604B" w:rsidRDefault="00BD501A" w:rsidP="00040CEB">
            <w:pPr>
              <w:jc w:val="center"/>
              <w:rPr>
                <w:color w:val="000000"/>
                <w:szCs w:val="28"/>
              </w:rPr>
            </w:pPr>
            <w:r w:rsidRPr="0071604B">
              <w:rPr>
                <w:color w:val="000000"/>
                <w:sz w:val="28"/>
                <w:szCs w:val="28"/>
              </w:rPr>
              <w:t>Сотрудники</w:t>
            </w:r>
          </w:p>
          <w:p w:rsidR="00BD501A" w:rsidRPr="0071604B" w:rsidRDefault="00BD501A" w:rsidP="00040CEB">
            <w:pPr>
              <w:jc w:val="center"/>
              <w:rPr>
                <w:szCs w:val="28"/>
              </w:rPr>
            </w:pPr>
            <w:r w:rsidRPr="0071604B">
              <w:rPr>
                <w:color w:val="000000"/>
                <w:sz w:val="28"/>
                <w:szCs w:val="28"/>
              </w:rPr>
              <w:t>Белей В.В.</w:t>
            </w:r>
          </w:p>
        </w:tc>
      </w:tr>
      <w:tr w:rsidR="00BD501A" w:rsidRPr="00C326BE" w:rsidTr="00D41F89">
        <w:trPr>
          <w:trHeight w:val="142"/>
        </w:trPr>
        <w:tc>
          <w:tcPr>
            <w:tcW w:w="1999" w:type="dxa"/>
            <w:shd w:val="clear" w:color="auto" w:fill="FFFFFF"/>
          </w:tcPr>
          <w:p w:rsidR="00BD501A" w:rsidRPr="00C326BE" w:rsidRDefault="00BD501A" w:rsidP="006D74E5">
            <w:pPr>
              <w:rPr>
                <w:b/>
                <w:sz w:val="32"/>
                <w:szCs w:val="32"/>
              </w:rPr>
            </w:pPr>
            <w:r w:rsidRPr="00C326BE">
              <w:rPr>
                <w:b/>
                <w:sz w:val="32"/>
                <w:szCs w:val="32"/>
              </w:rPr>
              <w:t>Пятница</w:t>
            </w:r>
          </w:p>
        </w:tc>
        <w:tc>
          <w:tcPr>
            <w:tcW w:w="2707" w:type="dxa"/>
            <w:gridSpan w:val="3"/>
            <w:shd w:val="clear" w:color="auto" w:fill="FFFFFF"/>
          </w:tcPr>
          <w:p w:rsidR="00BD501A" w:rsidRPr="0071604B" w:rsidRDefault="00BD501A" w:rsidP="00030350">
            <w:pPr>
              <w:ind w:left="-108" w:right="-108"/>
              <w:jc w:val="center"/>
              <w:rPr>
                <w:color w:val="000000"/>
                <w:szCs w:val="28"/>
              </w:rPr>
            </w:pPr>
            <w:r w:rsidRPr="0071604B">
              <w:rPr>
                <w:b/>
                <w:color w:val="000000"/>
                <w:sz w:val="28"/>
                <w:szCs w:val="28"/>
              </w:rPr>
              <w:t>17.00-18.30</w:t>
            </w:r>
          </w:p>
          <w:p w:rsidR="00BD501A" w:rsidRPr="0071604B" w:rsidRDefault="00BD501A" w:rsidP="00DD7C01">
            <w:pPr>
              <w:ind w:left="-108" w:right="-108"/>
              <w:jc w:val="center"/>
              <w:rPr>
                <w:color w:val="000000"/>
                <w:szCs w:val="28"/>
              </w:rPr>
            </w:pPr>
            <w:r w:rsidRPr="0071604B">
              <w:rPr>
                <w:color w:val="000000"/>
                <w:sz w:val="28"/>
                <w:szCs w:val="28"/>
              </w:rPr>
              <w:t>Бадминтон</w:t>
            </w:r>
          </w:p>
          <w:p w:rsidR="00BD501A" w:rsidRPr="0071604B" w:rsidRDefault="00BD501A" w:rsidP="00DD7C01">
            <w:pPr>
              <w:ind w:right="-108"/>
              <w:jc w:val="center"/>
              <w:rPr>
                <w:color w:val="000000"/>
                <w:szCs w:val="28"/>
              </w:rPr>
            </w:pPr>
            <w:r w:rsidRPr="0071604B">
              <w:rPr>
                <w:color w:val="000000"/>
                <w:sz w:val="28"/>
                <w:szCs w:val="28"/>
              </w:rPr>
              <w:t>Харкевич М.В.</w:t>
            </w:r>
          </w:p>
        </w:tc>
        <w:tc>
          <w:tcPr>
            <w:tcW w:w="3119" w:type="dxa"/>
            <w:gridSpan w:val="4"/>
            <w:shd w:val="clear" w:color="auto" w:fill="FFFFFF"/>
          </w:tcPr>
          <w:p w:rsidR="00BD501A" w:rsidRPr="0071604B" w:rsidRDefault="00BD501A" w:rsidP="004C6304">
            <w:pPr>
              <w:jc w:val="center"/>
              <w:rPr>
                <w:b/>
                <w:color w:val="000000"/>
                <w:szCs w:val="28"/>
              </w:rPr>
            </w:pPr>
            <w:r w:rsidRPr="0071604B">
              <w:rPr>
                <w:b/>
                <w:color w:val="000000"/>
                <w:sz w:val="28"/>
                <w:szCs w:val="28"/>
              </w:rPr>
              <w:t>18.30 – 20.00</w:t>
            </w:r>
          </w:p>
          <w:p w:rsidR="00BD501A" w:rsidRPr="0071604B" w:rsidRDefault="00BD501A" w:rsidP="00A363E1">
            <w:pPr>
              <w:ind w:left="-108" w:right="-108"/>
              <w:jc w:val="center"/>
              <w:rPr>
                <w:color w:val="000000"/>
                <w:szCs w:val="28"/>
              </w:rPr>
            </w:pPr>
            <w:r w:rsidRPr="0071604B">
              <w:rPr>
                <w:color w:val="000000"/>
                <w:sz w:val="28"/>
                <w:szCs w:val="28"/>
              </w:rPr>
              <w:t>Бадминтон</w:t>
            </w:r>
          </w:p>
          <w:p w:rsidR="00BD501A" w:rsidRPr="0071604B" w:rsidRDefault="00BD501A" w:rsidP="00A363E1">
            <w:pPr>
              <w:ind w:right="-110"/>
              <w:jc w:val="center"/>
              <w:rPr>
                <w:b/>
                <w:color w:val="000000"/>
                <w:szCs w:val="28"/>
              </w:rPr>
            </w:pPr>
            <w:r w:rsidRPr="0071604B">
              <w:rPr>
                <w:color w:val="000000"/>
                <w:sz w:val="28"/>
                <w:szCs w:val="28"/>
              </w:rPr>
              <w:t>Харкевич М.В.</w:t>
            </w:r>
          </w:p>
        </w:tc>
        <w:tc>
          <w:tcPr>
            <w:tcW w:w="3208" w:type="dxa"/>
            <w:gridSpan w:val="2"/>
            <w:shd w:val="clear" w:color="auto" w:fill="FFFFFF"/>
          </w:tcPr>
          <w:p w:rsidR="00BD501A" w:rsidRPr="0071604B" w:rsidRDefault="00BD501A" w:rsidP="004C6304">
            <w:pPr>
              <w:ind w:right="-108"/>
              <w:jc w:val="center"/>
              <w:rPr>
                <w:b/>
                <w:szCs w:val="28"/>
              </w:rPr>
            </w:pPr>
            <w:r w:rsidRPr="0071604B">
              <w:rPr>
                <w:b/>
                <w:sz w:val="28"/>
                <w:szCs w:val="28"/>
              </w:rPr>
              <w:t>20.00-21.30</w:t>
            </w:r>
          </w:p>
          <w:p w:rsidR="00BD501A" w:rsidRPr="0071604B" w:rsidRDefault="00BD501A" w:rsidP="009C6AFE">
            <w:pPr>
              <w:ind w:right="-108"/>
              <w:jc w:val="center"/>
              <w:rPr>
                <w:szCs w:val="28"/>
              </w:rPr>
            </w:pPr>
            <w:r w:rsidRPr="0071604B">
              <w:rPr>
                <w:sz w:val="28"/>
                <w:szCs w:val="28"/>
              </w:rPr>
              <w:t xml:space="preserve">Волейбол </w:t>
            </w:r>
          </w:p>
          <w:p w:rsidR="00BD501A" w:rsidRPr="0071604B" w:rsidRDefault="00BD501A" w:rsidP="009C6AFE">
            <w:pPr>
              <w:ind w:right="-160"/>
              <w:jc w:val="center"/>
              <w:rPr>
                <w:b/>
                <w:color w:val="FF0000"/>
                <w:szCs w:val="28"/>
              </w:rPr>
            </w:pPr>
            <w:r w:rsidRPr="0071604B">
              <w:rPr>
                <w:sz w:val="28"/>
                <w:szCs w:val="28"/>
              </w:rPr>
              <w:t xml:space="preserve">студенты </w:t>
            </w:r>
          </w:p>
          <w:p w:rsidR="00BD501A" w:rsidRPr="0071604B" w:rsidRDefault="00BD501A" w:rsidP="00CA5005">
            <w:pPr>
              <w:ind w:right="-160"/>
              <w:jc w:val="center"/>
              <w:rPr>
                <w:b/>
                <w:color w:val="FF0000"/>
                <w:szCs w:val="28"/>
              </w:rPr>
            </w:pPr>
          </w:p>
        </w:tc>
      </w:tr>
      <w:tr w:rsidR="00BD501A" w:rsidRPr="00C326BE" w:rsidTr="00D41F89">
        <w:trPr>
          <w:trHeight w:val="142"/>
        </w:trPr>
        <w:tc>
          <w:tcPr>
            <w:tcW w:w="1999" w:type="dxa"/>
            <w:shd w:val="clear" w:color="auto" w:fill="FFFFFF"/>
          </w:tcPr>
          <w:p w:rsidR="00BD501A" w:rsidRPr="00C326BE" w:rsidRDefault="00BD501A" w:rsidP="006D74E5">
            <w:pPr>
              <w:rPr>
                <w:b/>
                <w:sz w:val="32"/>
                <w:szCs w:val="32"/>
              </w:rPr>
            </w:pPr>
            <w:r w:rsidRPr="00C326BE">
              <w:rPr>
                <w:b/>
                <w:sz w:val="32"/>
                <w:szCs w:val="32"/>
              </w:rPr>
              <w:t xml:space="preserve">Суббота </w:t>
            </w:r>
          </w:p>
          <w:p w:rsidR="00BD501A" w:rsidRPr="00C326BE" w:rsidRDefault="00BD501A" w:rsidP="006D74E5">
            <w:pPr>
              <w:rPr>
                <w:b/>
                <w:sz w:val="32"/>
                <w:szCs w:val="32"/>
              </w:rPr>
            </w:pPr>
          </w:p>
        </w:tc>
        <w:tc>
          <w:tcPr>
            <w:tcW w:w="1986" w:type="dxa"/>
            <w:shd w:val="clear" w:color="auto" w:fill="FFFFFF"/>
          </w:tcPr>
          <w:p w:rsidR="00BD501A" w:rsidRPr="00C01F2E" w:rsidRDefault="00BD501A" w:rsidP="006D74E5">
            <w:pPr>
              <w:ind w:left="-108" w:right="-108"/>
              <w:jc w:val="center"/>
              <w:rPr>
                <w:b/>
                <w:szCs w:val="28"/>
              </w:rPr>
            </w:pPr>
            <w:r w:rsidRPr="00C01F2E">
              <w:rPr>
                <w:b/>
                <w:sz w:val="28"/>
                <w:szCs w:val="28"/>
              </w:rPr>
              <w:t>9.30-11.00</w:t>
            </w:r>
          </w:p>
          <w:p w:rsidR="00BD501A" w:rsidRPr="00C01F2E" w:rsidRDefault="00BD501A" w:rsidP="00E57DA8">
            <w:pPr>
              <w:ind w:left="-108" w:right="-108"/>
              <w:jc w:val="center"/>
              <w:rPr>
                <w:szCs w:val="28"/>
              </w:rPr>
            </w:pPr>
            <w:r w:rsidRPr="00C01F2E">
              <w:rPr>
                <w:sz w:val="28"/>
                <w:szCs w:val="28"/>
              </w:rPr>
              <w:t xml:space="preserve">Мини-футбол </w:t>
            </w:r>
          </w:p>
          <w:p w:rsidR="00BD501A" w:rsidRPr="00C01F2E" w:rsidRDefault="00BD501A" w:rsidP="00E57DA8">
            <w:pPr>
              <w:ind w:left="-108" w:right="-108"/>
              <w:jc w:val="center"/>
              <w:rPr>
                <w:szCs w:val="28"/>
              </w:rPr>
            </w:pPr>
            <w:r w:rsidRPr="00C01F2E">
              <w:rPr>
                <w:sz w:val="28"/>
                <w:szCs w:val="28"/>
              </w:rPr>
              <w:t>студенты</w:t>
            </w:r>
          </w:p>
        </w:tc>
        <w:tc>
          <w:tcPr>
            <w:tcW w:w="1701" w:type="dxa"/>
            <w:gridSpan w:val="3"/>
            <w:shd w:val="clear" w:color="auto" w:fill="FFFFFF"/>
          </w:tcPr>
          <w:p w:rsidR="00BD501A" w:rsidRPr="00C01F2E" w:rsidRDefault="00BD501A" w:rsidP="006D74E5">
            <w:pPr>
              <w:ind w:left="-108" w:right="-108"/>
              <w:jc w:val="center"/>
              <w:rPr>
                <w:b/>
                <w:szCs w:val="28"/>
              </w:rPr>
            </w:pPr>
            <w:r w:rsidRPr="00C01F2E">
              <w:rPr>
                <w:b/>
                <w:sz w:val="28"/>
                <w:szCs w:val="28"/>
              </w:rPr>
              <w:t>11.00-13.00</w:t>
            </w:r>
          </w:p>
          <w:p w:rsidR="00BD501A" w:rsidRPr="00C01F2E" w:rsidRDefault="00BD501A" w:rsidP="006D74E5">
            <w:pPr>
              <w:ind w:left="-108" w:right="-108"/>
              <w:jc w:val="center"/>
              <w:rPr>
                <w:szCs w:val="28"/>
              </w:rPr>
            </w:pPr>
            <w:r w:rsidRPr="00C01F2E">
              <w:rPr>
                <w:sz w:val="28"/>
                <w:szCs w:val="28"/>
              </w:rPr>
              <w:t>Мини-футбол</w:t>
            </w:r>
          </w:p>
          <w:p w:rsidR="00BD501A" w:rsidRPr="00C01F2E" w:rsidRDefault="00BD501A" w:rsidP="006D74E5">
            <w:pPr>
              <w:ind w:left="-108" w:right="-108"/>
              <w:jc w:val="center"/>
              <w:rPr>
                <w:b/>
                <w:szCs w:val="28"/>
              </w:rPr>
            </w:pPr>
            <w:r w:rsidRPr="00C01F2E">
              <w:rPr>
                <w:sz w:val="28"/>
                <w:szCs w:val="28"/>
              </w:rPr>
              <w:t>сотрудники</w:t>
            </w:r>
          </w:p>
        </w:tc>
        <w:tc>
          <w:tcPr>
            <w:tcW w:w="1701" w:type="dxa"/>
            <w:shd w:val="clear" w:color="auto" w:fill="FFFFFF"/>
          </w:tcPr>
          <w:p w:rsidR="00BD501A" w:rsidRPr="00C01F2E" w:rsidRDefault="00BD501A" w:rsidP="006D74E5">
            <w:pPr>
              <w:ind w:left="-108" w:right="-108"/>
              <w:jc w:val="center"/>
              <w:rPr>
                <w:b/>
                <w:szCs w:val="28"/>
              </w:rPr>
            </w:pPr>
            <w:r w:rsidRPr="00C01F2E">
              <w:rPr>
                <w:b/>
                <w:sz w:val="28"/>
                <w:szCs w:val="28"/>
              </w:rPr>
              <w:t>13.00-14.30</w:t>
            </w:r>
          </w:p>
          <w:p w:rsidR="00BD501A" w:rsidRPr="00C01F2E" w:rsidRDefault="00BD501A" w:rsidP="00E57DA8">
            <w:pPr>
              <w:ind w:left="-170" w:right="-108"/>
              <w:jc w:val="center"/>
              <w:rPr>
                <w:szCs w:val="28"/>
              </w:rPr>
            </w:pPr>
            <w:r w:rsidRPr="00C01F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Мини-</w:t>
            </w:r>
            <w:r w:rsidRPr="00C01F2E">
              <w:rPr>
                <w:sz w:val="28"/>
                <w:szCs w:val="28"/>
              </w:rPr>
              <w:t xml:space="preserve">футбол </w:t>
            </w:r>
          </w:p>
          <w:p w:rsidR="00BD501A" w:rsidRPr="00C01F2E" w:rsidRDefault="00BD501A" w:rsidP="00E57DA8">
            <w:pPr>
              <w:ind w:left="-108" w:right="-108"/>
              <w:jc w:val="center"/>
              <w:rPr>
                <w:b/>
                <w:szCs w:val="28"/>
              </w:rPr>
            </w:pPr>
            <w:r w:rsidRPr="00C01F2E">
              <w:rPr>
                <w:spacing w:val="-20"/>
                <w:sz w:val="28"/>
                <w:szCs w:val="28"/>
              </w:rPr>
              <w:t>Нигерия, Гана</w:t>
            </w:r>
          </w:p>
        </w:tc>
        <w:tc>
          <w:tcPr>
            <w:tcW w:w="1842" w:type="dxa"/>
            <w:gridSpan w:val="3"/>
            <w:shd w:val="clear" w:color="auto" w:fill="FFFFFF"/>
          </w:tcPr>
          <w:p w:rsidR="00BD501A" w:rsidRPr="00C01F2E" w:rsidRDefault="00BD501A" w:rsidP="006D74E5">
            <w:pPr>
              <w:ind w:left="-108" w:right="-108"/>
              <w:jc w:val="center"/>
              <w:rPr>
                <w:b/>
                <w:szCs w:val="28"/>
              </w:rPr>
            </w:pPr>
            <w:r w:rsidRPr="00C01F2E">
              <w:rPr>
                <w:b/>
                <w:sz w:val="28"/>
                <w:szCs w:val="28"/>
              </w:rPr>
              <w:t>14.30-16.00</w:t>
            </w:r>
          </w:p>
          <w:p w:rsidR="00BD501A" w:rsidRPr="00C01F2E" w:rsidRDefault="00BD501A" w:rsidP="004D37F8">
            <w:pPr>
              <w:ind w:left="-108" w:right="-108"/>
              <w:jc w:val="center"/>
              <w:rPr>
                <w:szCs w:val="28"/>
              </w:rPr>
            </w:pPr>
            <w:r w:rsidRPr="00C01F2E">
              <w:rPr>
                <w:sz w:val="28"/>
                <w:szCs w:val="28"/>
              </w:rPr>
              <w:t xml:space="preserve"> Мини-футбол </w:t>
            </w:r>
            <w:r w:rsidRPr="00C01F2E">
              <w:rPr>
                <w:spacing w:val="-20"/>
                <w:sz w:val="28"/>
                <w:szCs w:val="28"/>
              </w:rPr>
              <w:t xml:space="preserve">Туркменистан </w:t>
            </w:r>
          </w:p>
        </w:tc>
        <w:tc>
          <w:tcPr>
            <w:tcW w:w="1804" w:type="dxa"/>
            <w:shd w:val="clear" w:color="auto" w:fill="FFFFFF"/>
          </w:tcPr>
          <w:p w:rsidR="00BD501A" w:rsidRPr="00C01F2E" w:rsidRDefault="00BD501A" w:rsidP="006D74E5">
            <w:pPr>
              <w:ind w:left="-108" w:right="-108"/>
              <w:jc w:val="center"/>
              <w:rPr>
                <w:b/>
                <w:szCs w:val="28"/>
              </w:rPr>
            </w:pPr>
            <w:r w:rsidRPr="00C01F2E">
              <w:rPr>
                <w:b/>
                <w:sz w:val="28"/>
                <w:szCs w:val="28"/>
              </w:rPr>
              <w:t>16.00-18.00</w:t>
            </w:r>
          </w:p>
          <w:p w:rsidR="00BD501A" w:rsidRPr="00C01F2E" w:rsidRDefault="00BD501A" w:rsidP="006D74E5">
            <w:pPr>
              <w:ind w:left="-108" w:right="-108"/>
              <w:jc w:val="center"/>
              <w:rPr>
                <w:szCs w:val="28"/>
              </w:rPr>
            </w:pPr>
            <w:r w:rsidRPr="00C01F2E">
              <w:rPr>
                <w:sz w:val="28"/>
                <w:szCs w:val="28"/>
              </w:rPr>
              <w:t xml:space="preserve">Мини-футбол </w:t>
            </w:r>
          </w:p>
          <w:p w:rsidR="00BD501A" w:rsidRPr="00C01F2E" w:rsidRDefault="00BD501A" w:rsidP="006D74E5">
            <w:pPr>
              <w:ind w:right="-108"/>
              <w:jc w:val="center"/>
              <w:rPr>
                <w:b/>
                <w:szCs w:val="28"/>
              </w:rPr>
            </w:pPr>
            <w:r w:rsidRPr="00C01F2E">
              <w:rPr>
                <w:spacing w:val="-20"/>
                <w:sz w:val="28"/>
                <w:szCs w:val="28"/>
              </w:rPr>
              <w:t>Сирия</w:t>
            </w:r>
          </w:p>
        </w:tc>
      </w:tr>
      <w:tr w:rsidR="00BD501A" w:rsidRPr="006D74E5" w:rsidTr="00D41F89">
        <w:trPr>
          <w:trHeight w:val="142"/>
        </w:trPr>
        <w:tc>
          <w:tcPr>
            <w:tcW w:w="1999" w:type="dxa"/>
            <w:shd w:val="clear" w:color="auto" w:fill="FFFFFF"/>
          </w:tcPr>
          <w:p w:rsidR="00BD501A" w:rsidRPr="00C326BE" w:rsidRDefault="00BD501A" w:rsidP="006545D8">
            <w:pPr>
              <w:ind w:right="-110"/>
              <w:rPr>
                <w:b/>
                <w:sz w:val="32"/>
                <w:szCs w:val="32"/>
              </w:rPr>
            </w:pPr>
            <w:r w:rsidRPr="00C326BE">
              <w:rPr>
                <w:b/>
                <w:sz w:val="32"/>
                <w:szCs w:val="32"/>
              </w:rPr>
              <w:t>Воскресенье</w:t>
            </w:r>
          </w:p>
        </w:tc>
        <w:tc>
          <w:tcPr>
            <w:tcW w:w="2563" w:type="dxa"/>
            <w:gridSpan w:val="2"/>
            <w:shd w:val="clear" w:color="auto" w:fill="FFFFFF"/>
          </w:tcPr>
          <w:p w:rsidR="00BD501A" w:rsidRPr="00C01F2E" w:rsidRDefault="00BD501A" w:rsidP="001E45C9">
            <w:pPr>
              <w:ind w:left="-108" w:right="-108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10.00-12.0</w:t>
            </w:r>
            <w:r w:rsidRPr="00C01F2E">
              <w:rPr>
                <w:b/>
                <w:sz w:val="28"/>
                <w:szCs w:val="28"/>
              </w:rPr>
              <w:t>0</w:t>
            </w:r>
          </w:p>
          <w:p w:rsidR="00BD501A" w:rsidRPr="00C01F2E" w:rsidRDefault="00BD501A" w:rsidP="001E45C9">
            <w:pPr>
              <w:ind w:left="-108" w:right="-108"/>
              <w:jc w:val="center"/>
              <w:rPr>
                <w:szCs w:val="28"/>
              </w:rPr>
            </w:pPr>
            <w:r w:rsidRPr="00C01F2E">
              <w:rPr>
                <w:sz w:val="28"/>
                <w:szCs w:val="28"/>
              </w:rPr>
              <w:t>Мини-футбол</w:t>
            </w:r>
          </w:p>
          <w:p w:rsidR="00BD501A" w:rsidRPr="00C01F2E" w:rsidRDefault="00BD501A" w:rsidP="002037CE">
            <w:pPr>
              <w:ind w:left="-108" w:right="-108"/>
              <w:jc w:val="center"/>
              <w:rPr>
                <w:b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01F2E">
              <w:rPr>
                <w:sz w:val="28"/>
                <w:szCs w:val="28"/>
              </w:rPr>
              <w:t>туденты</w:t>
            </w:r>
          </w:p>
        </w:tc>
        <w:tc>
          <w:tcPr>
            <w:tcW w:w="3263" w:type="dxa"/>
            <w:gridSpan w:val="5"/>
            <w:shd w:val="clear" w:color="auto" w:fill="FFFFFF"/>
          </w:tcPr>
          <w:p w:rsidR="00BD501A" w:rsidRPr="00C01F2E" w:rsidRDefault="00BD501A" w:rsidP="006D74E5">
            <w:pPr>
              <w:ind w:left="-108" w:right="-108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12.00-14</w:t>
            </w:r>
            <w:r w:rsidRPr="00C01F2E">
              <w:rPr>
                <w:b/>
                <w:sz w:val="28"/>
                <w:szCs w:val="28"/>
              </w:rPr>
              <w:t>.00</w:t>
            </w:r>
          </w:p>
          <w:p w:rsidR="00BD501A" w:rsidRPr="00C01F2E" w:rsidRDefault="00BD501A" w:rsidP="00426A03">
            <w:pPr>
              <w:ind w:left="-108" w:right="-108"/>
              <w:jc w:val="center"/>
              <w:rPr>
                <w:szCs w:val="28"/>
              </w:rPr>
            </w:pPr>
            <w:r w:rsidRPr="00C01F2E">
              <w:rPr>
                <w:sz w:val="28"/>
                <w:szCs w:val="28"/>
              </w:rPr>
              <w:t>Мини-футбол</w:t>
            </w:r>
          </w:p>
          <w:p w:rsidR="00BD501A" w:rsidRPr="00C01F2E" w:rsidRDefault="00BD501A" w:rsidP="00426A03">
            <w:pPr>
              <w:ind w:left="-108" w:right="-108"/>
              <w:jc w:val="center"/>
              <w:rPr>
                <w:b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01F2E">
              <w:rPr>
                <w:sz w:val="28"/>
                <w:szCs w:val="28"/>
              </w:rPr>
              <w:t>туденты</w:t>
            </w:r>
          </w:p>
        </w:tc>
        <w:tc>
          <w:tcPr>
            <w:tcW w:w="3208" w:type="dxa"/>
            <w:gridSpan w:val="2"/>
            <w:shd w:val="clear" w:color="auto" w:fill="FFFFFF"/>
          </w:tcPr>
          <w:p w:rsidR="00BD501A" w:rsidRPr="00C01F2E" w:rsidRDefault="00BD501A" w:rsidP="002A03C5">
            <w:pPr>
              <w:ind w:left="-108" w:right="-108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14.00-18</w:t>
            </w:r>
            <w:r w:rsidRPr="00C01F2E">
              <w:rPr>
                <w:b/>
                <w:sz w:val="28"/>
                <w:szCs w:val="28"/>
              </w:rPr>
              <w:t>.00</w:t>
            </w:r>
          </w:p>
          <w:p w:rsidR="00BD501A" w:rsidRDefault="00BD501A" w:rsidP="00222A6A">
            <w:pPr>
              <w:ind w:left="-108" w:right="-108"/>
              <w:jc w:val="center"/>
              <w:rPr>
                <w:szCs w:val="28"/>
              </w:rPr>
            </w:pPr>
            <w:r w:rsidRPr="00C01F2E">
              <w:rPr>
                <w:sz w:val="28"/>
                <w:szCs w:val="28"/>
              </w:rPr>
              <w:t xml:space="preserve">Бадминтон </w:t>
            </w:r>
          </w:p>
          <w:p w:rsidR="00BD501A" w:rsidRPr="00C01F2E" w:rsidRDefault="00BD501A" w:rsidP="00222A6A">
            <w:pPr>
              <w:ind w:left="-108" w:right="-108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01F2E">
              <w:rPr>
                <w:sz w:val="28"/>
                <w:szCs w:val="28"/>
              </w:rPr>
              <w:t>отрудники</w:t>
            </w:r>
          </w:p>
        </w:tc>
      </w:tr>
    </w:tbl>
    <w:p w:rsidR="00BD501A" w:rsidRDefault="00BD501A" w:rsidP="006D74E5">
      <w:pPr>
        <w:rPr>
          <w:sz w:val="32"/>
          <w:szCs w:val="32"/>
        </w:rPr>
      </w:pPr>
    </w:p>
    <w:p w:rsidR="00BD501A" w:rsidRDefault="00BD501A" w:rsidP="00BC3301">
      <w:pPr>
        <w:shd w:val="clear" w:color="auto" w:fill="FFFFFF"/>
        <w:rPr>
          <w:sz w:val="32"/>
          <w:szCs w:val="32"/>
        </w:rPr>
      </w:pPr>
      <w:r>
        <w:rPr>
          <w:sz w:val="32"/>
          <w:szCs w:val="32"/>
        </w:rPr>
        <w:t xml:space="preserve">* в расписании возможны изменения </w:t>
      </w:r>
    </w:p>
    <w:p w:rsidR="00BD501A" w:rsidRDefault="00BD501A" w:rsidP="00BC3301">
      <w:pPr>
        <w:shd w:val="clear" w:color="auto" w:fill="FFFFFF"/>
        <w:rPr>
          <w:sz w:val="32"/>
          <w:szCs w:val="32"/>
        </w:rPr>
      </w:pPr>
    </w:p>
    <w:p w:rsidR="00BD501A" w:rsidRDefault="00BD501A" w:rsidP="00BC3301">
      <w:pPr>
        <w:shd w:val="clear" w:color="auto" w:fill="FFFFFF"/>
        <w:rPr>
          <w:sz w:val="32"/>
          <w:szCs w:val="32"/>
        </w:rPr>
      </w:pPr>
    </w:p>
    <w:p w:rsidR="00BD501A" w:rsidRDefault="00BD501A" w:rsidP="00BC3301">
      <w:pPr>
        <w:shd w:val="clear" w:color="auto" w:fill="FFFFFF"/>
        <w:rPr>
          <w:sz w:val="32"/>
          <w:szCs w:val="32"/>
        </w:rPr>
      </w:pPr>
    </w:p>
    <w:p w:rsidR="00BD501A" w:rsidRDefault="00BD501A" w:rsidP="00BC3301">
      <w:pPr>
        <w:shd w:val="clear" w:color="auto" w:fill="FFFFFF"/>
        <w:rPr>
          <w:sz w:val="32"/>
          <w:szCs w:val="32"/>
        </w:rPr>
      </w:pPr>
    </w:p>
    <w:p w:rsidR="00BD501A" w:rsidRDefault="00BD501A" w:rsidP="00BC3301">
      <w:pPr>
        <w:shd w:val="clear" w:color="auto" w:fill="FFFFFF"/>
        <w:rPr>
          <w:sz w:val="32"/>
          <w:szCs w:val="32"/>
        </w:rPr>
      </w:pPr>
    </w:p>
    <w:p w:rsidR="00BD501A" w:rsidRDefault="00BD501A" w:rsidP="00BC3301">
      <w:pPr>
        <w:shd w:val="clear" w:color="auto" w:fill="FFFFFF"/>
        <w:rPr>
          <w:sz w:val="32"/>
          <w:szCs w:val="32"/>
        </w:rPr>
      </w:pPr>
    </w:p>
    <w:p w:rsidR="00BD501A" w:rsidRDefault="00BD501A" w:rsidP="00BC3301">
      <w:pPr>
        <w:shd w:val="clear" w:color="auto" w:fill="FFFFFF"/>
        <w:rPr>
          <w:sz w:val="32"/>
          <w:szCs w:val="32"/>
        </w:rPr>
      </w:pPr>
    </w:p>
    <w:p w:rsidR="00BD501A" w:rsidRDefault="00BD501A" w:rsidP="00BC3301">
      <w:pPr>
        <w:shd w:val="clear" w:color="auto" w:fill="FFFFFF"/>
        <w:rPr>
          <w:sz w:val="32"/>
          <w:szCs w:val="32"/>
        </w:rPr>
      </w:pPr>
    </w:p>
    <w:p w:rsidR="00BD501A" w:rsidRDefault="00BD501A" w:rsidP="00BC3301">
      <w:pPr>
        <w:shd w:val="clear" w:color="auto" w:fill="FFFFFF"/>
        <w:rPr>
          <w:sz w:val="32"/>
          <w:szCs w:val="32"/>
        </w:rPr>
      </w:pPr>
    </w:p>
    <w:p w:rsidR="00BD501A" w:rsidRDefault="00BD501A" w:rsidP="006D74E5">
      <w:pPr>
        <w:rPr>
          <w:sz w:val="32"/>
          <w:szCs w:val="32"/>
        </w:rPr>
      </w:pPr>
    </w:p>
    <w:p w:rsidR="00BD501A" w:rsidRDefault="00BD501A" w:rsidP="00907B91">
      <w:pPr>
        <w:rPr>
          <w:b/>
          <w:sz w:val="32"/>
          <w:szCs w:val="32"/>
        </w:rPr>
      </w:pPr>
    </w:p>
    <w:p w:rsidR="00BD501A" w:rsidRPr="002C7322" w:rsidRDefault="00BD501A" w:rsidP="002C7322">
      <w:pPr>
        <w:ind w:left="6372" w:firstLine="708"/>
        <w:jc w:val="center"/>
        <w:rPr>
          <w:sz w:val="32"/>
          <w:szCs w:val="32"/>
        </w:rPr>
      </w:pPr>
    </w:p>
    <w:p w:rsidR="00BD501A" w:rsidRDefault="00BD501A" w:rsidP="00D622E5">
      <w:pPr>
        <w:jc w:val="center"/>
        <w:rPr>
          <w:b/>
          <w:sz w:val="32"/>
          <w:szCs w:val="32"/>
        </w:rPr>
      </w:pPr>
      <w:r w:rsidRPr="009E6F74">
        <w:rPr>
          <w:b/>
          <w:sz w:val="32"/>
          <w:szCs w:val="32"/>
        </w:rPr>
        <w:t xml:space="preserve">Расписание </w:t>
      </w:r>
    </w:p>
    <w:p w:rsidR="00BD501A" w:rsidRDefault="00BD501A" w:rsidP="00D622E5">
      <w:pPr>
        <w:jc w:val="center"/>
        <w:rPr>
          <w:b/>
          <w:sz w:val="32"/>
          <w:szCs w:val="32"/>
        </w:rPr>
      </w:pPr>
      <w:r w:rsidRPr="009E6F74">
        <w:rPr>
          <w:b/>
          <w:sz w:val="32"/>
          <w:szCs w:val="32"/>
        </w:rPr>
        <w:t>работы спортивных сек</w:t>
      </w:r>
      <w:r>
        <w:rPr>
          <w:b/>
          <w:sz w:val="32"/>
          <w:szCs w:val="32"/>
        </w:rPr>
        <w:t xml:space="preserve">ций на первый семестр </w:t>
      </w:r>
    </w:p>
    <w:p w:rsidR="00BD501A" w:rsidRDefault="00BD501A" w:rsidP="00D622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2018 – 2019 </w:t>
      </w:r>
      <w:r w:rsidRPr="009E6F74">
        <w:rPr>
          <w:b/>
          <w:sz w:val="32"/>
          <w:szCs w:val="32"/>
        </w:rPr>
        <w:t>уч</w:t>
      </w:r>
      <w:r>
        <w:rPr>
          <w:b/>
          <w:sz w:val="32"/>
          <w:szCs w:val="32"/>
        </w:rPr>
        <w:t xml:space="preserve">. </w:t>
      </w:r>
      <w:r w:rsidRPr="009E6F74">
        <w:rPr>
          <w:b/>
          <w:sz w:val="32"/>
          <w:szCs w:val="32"/>
        </w:rPr>
        <w:t>г</w:t>
      </w:r>
      <w:r>
        <w:rPr>
          <w:b/>
          <w:sz w:val="32"/>
          <w:szCs w:val="32"/>
        </w:rPr>
        <w:t>.</w:t>
      </w:r>
    </w:p>
    <w:p w:rsidR="00BD501A" w:rsidRPr="009E6F74" w:rsidRDefault="00BD501A" w:rsidP="00D622E5">
      <w:pPr>
        <w:rPr>
          <w:b/>
          <w:sz w:val="16"/>
          <w:szCs w:val="16"/>
        </w:rPr>
      </w:pPr>
    </w:p>
    <w:tbl>
      <w:tblPr>
        <w:tblW w:w="11061" w:type="dxa"/>
        <w:tblInd w:w="-1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7"/>
        <w:gridCol w:w="2193"/>
        <w:gridCol w:w="993"/>
        <w:gridCol w:w="1275"/>
        <w:gridCol w:w="1701"/>
        <w:gridCol w:w="699"/>
        <w:gridCol w:w="2363"/>
      </w:tblGrid>
      <w:tr w:rsidR="00BD501A" w:rsidRPr="00C326BE" w:rsidTr="002860E3">
        <w:trPr>
          <w:trHeight w:val="377"/>
        </w:trPr>
        <w:tc>
          <w:tcPr>
            <w:tcW w:w="1837" w:type="dxa"/>
            <w:shd w:val="clear" w:color="auto" w:fill="FFFFFF"/>
          </w:tcPr>
          <w:p w:rsidR="00BD501A" w:rsidRPr="00C326BE" w:rsidRDefault="00BD501A" w:rsidP="00B23606">
            <w:pPr>
              <w:rPr>
                <w:b/>
                <w:sz w:val="32"/>
                <w:szCs w:val="32"/>
              </w:rPr>
            </w:pPr>
            <w:r w:rsidRPr="00C326BE">
              <w:rPr>
                <w:b/>
                <w:sz w:val="32"/>
                <w:szCs w:val="32"/>
              </w:rPr>
              <w:t>Дни недели</w:t>
            </w:r>
          </w:p>
        </w:tc>
        <w:tc>
          <w:tcPr>
            <w:tcW w:w="9224" w:type="dxa"/>
            <w:gridSpan w:val="6"/>
            <w:shd w:val="clear" w:color="auto" w:fill="FFFFFF"/>
          </w:tcPr>
          <w:p w:rsidR="00BD501A" w:rsidRPr="00C326BE" w:rsidRDefault="00BD501A" w:rsidP="00B23606">
            <w:pPr>
              <w:jc w:val="center"/>
              <w:rPr>
                <w:sz w:val="32"/>
                <w:szCs w:val="32"/>
              </w:rPr>
            </w:pPr>
            <w:r w:rsidRPr="00C326BE">
              <w:rPr>
                <w:b/>
                <w:sz w:val="32"/>
                <w:szCs w:val="32"/>
              </w:rPr>
              <w:t>Малый спортивный зал</w:t>
            </w:r>
          </w:p>
        </w:tc>
      </w:tr>
      <w:tr w:rsidR="00BD501A" w:rsidRPr="00C326BE" w:rsidTr="00BB49B8">
        <w:trPr>
          <w:trHeight w:val="1170"/>
        </w:trPr>
        <w:tc>
          <w:tcPr>
            <w:tcW w:w="1837" w:type="dxa"/>
            <w:shd w:val="clear" w:color="auto" w:fill="FFFFFF"/>
          </w:tcPr>
          <w:p w:rsidR="00BD501A" w:rsidRPr="00C326BE" w:rsidRDefault="00BD501A" w:rsidP="00B23606">
            <w:pPr>
              <w:pStyle w:val="Heading1"/>
              <w:shd w:val="clear" w:color="auto" w:fill="FFFFFF"/>
              <w:ind w:left="-108"/>
              <w:rPr>
                <w:b/>
                <w:spacing w:val="-10"/>
                <w:sz w:val="32"/>
                <w:szCs w:val="32"/>
              </w:rPr>
            </w:pPr>
            <w:r w:rsidRPr="00C326BE">
              <w:rPr>
                <w:b/>
                <w:spacing w:val="-10"/>
                <w:sz w:val="32"/>
                <w:szCs w:val="32"/>
              </w:rPr>
              <w:t xml:space="preserve">Понедельник </w:t>
            </w:r>
          </w:p>
        </w:tc>
        <w:tc>
          <w:tcPr>
            <w:tcW w:w="3186" w:type="dxa"/>
            <w:gridSpan w:val="2"/>
            <w:shd w:val="clear" w:color="auto" w:fill="FFFFFF"/>
          </w:tcPr>
          <w:p w:rsidR="00BD501A" w:rsidRPr="00443E72" w:rsidRDefault="00BD501A" w:rsidP="00EB4583">
            <w:pPr>
              <w:shd w:val="clear" w:color="auto" w:fill="FFFFFF"/>
              <w:ind w:left="-108" w:righ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17.00 – 18.0</w:t>
            </w:r>
            <w:r w:rsidRPr="00443E72">
              <w:rPr>
                <w:b/>
                <w:sz w:val="32"/>
                <w:szCs w:val="32"/>
              </w:rPr>
              <w:t>0</w:t>
            </w:r>
          </w:p>
          <w:p w:rsidR="00BD501A" w:rsidRDefault="00BD501A" w:rsidP="00B23606">
            <w:pPr>
              <w:shd w:val="clear" w:color="auto" w:fill="FFFFFF"/>
              <w:ind w:left="-108" w:right="-10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Гр. здоровья </w:t>
            </w:r>
          </w:p>
          <w:p w:rsidR="00BD501A" w:rsidRPr="00342834" w:rsidRDefault="00BD501A" w:rsidP="00B23606">
            <w:pPr>
              <w:shd w:val="clear" w:color="auto" w:fill="FFFFFF"/>
              <w:ind w:left="-108" w:right="-10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Сотрудники</w:t>
            </w:r>
          </w:p>
        </w:tc>
        <w:tc>
          <w:tcPr>
            <w:tcW w:w="2976" w:type="dxa"/>
            <w:gridSpan w:val="2"/>
            <w:shd w:val="clear" w:color="auto" w:fill="FFFFFF"/>
          </w:tcPr>
          <w:p w:rsidR="00BD501A" w:rsidRPr="00443E72" w:rsidRDefault="00BD501A" w:rsidP="00EB4583">
            <w:pPr>
              <w:shd w:val="clear" w:color="auto" w:fill="FFFFFF"/>
              <w:ind w:left="-108" w:righ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18.00 - 19.30</w:t>
            </w:r>
          </w:p>
          <w:p w:rsidR="00BD501A" w:rsidRPr="00443E72" w:rsidRDefault="00BD501A" w:rsidP="00EB4583">
            <w:pPr>
              <w:ind w:right="-108"/>
              <w:jc w:val="center"/>
              <w:rPr>
                <w:spacing w:val="-6"/>
                <w:sz w:val="32"/>
                <w:szCs w:val="32"/>
              </w:rPr>
            </w:pPr>
            <w:r w:rsidRPr="00443E72">
              <w:rPr>
                <w:sz w:val="32"/>
                <w:szCs w:val="32"/>
              </w:rPr>
              <w:t>Баскетбол (жен.)</w:t>
            </w:r>
          </w:p>
          <w:p w:rsidR="00BD501A" w:rsidRPr="00443E72" w:rsidRDefault="00BD501A" w:rsidP="00EB4583">
            <w:pPr>
              <w:shd w:val="clear" w:color="auto" w:fill="FFFFFF"/>
              <w:jc w:val="center"/>
              <w:rPr>
                <w:color w:val="FF0000"/>
                <w:sz w:val="32"/>
                <w:szCs w:val="32"/>
              </w:rPr>
            </w:pPr>
            <w:r w:rsidRPr="00443E72">
              <w:rPr>
                <w:spacing w:val="-6"/>
                <w:sz w:val="32"/>
                <w:szCs w:val="32"/>
              </w:rPr>
              <w:t>Нехайчик О.А</w:t>
            </w:r>
          </w:p>
        </w:tc>
        <w:tc>
          <w:tcPr>
            <w:tcW w:w="3062" w:type="dxa"/>
            <w:gridSpan w:val="2"/>
            <w:shd w:val="clear" w:color="auto" w:fill="FFFFFF"/>
          </w:tcPr>
          <w:p w:rsidR="00BD501A" w:rsidRPr="00443E72" w:rsidRDefault="00BD501A" w:rsidP="00EB4583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19.30 - 21.00</w:t>
            </w:r>
          </w:p>
          <w:p w:rsidR="00BD501A" w:rsidRPr="00443E72" w:rsidRDefault="00BD501A" w:rsidP="00EB4583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 w:rsidRPr="00443E72">
              <w:rPr>
                <w:sz w:val="32"/>
                <w:szCs w:val="32"/>
              </w:rPr>
              <w:t xml:space="preserve">Бокс </w:t>
            </w:r>
          </w:p>
          <w:p w:rsidR="00BD501A" w:rsidRPr="00443E72" w:rsidRDefault="00BD501A" w:rsidP="00EB4583">
            <w:pPr>
              <w:shd w:val="clear" w:color="auto" w:fill="FFFFFF"/>
              <w:ind w:left="-108" w:right="-108"/>
              <w:jc w:val="center"/>
              <w:rPr>
                <w:sz w:val="32"/>
                <w:szCs w:val="32"/>
              </w:rPr>
            </w:pPr>
            <w:r w:rsidRPr="00443E72">
              <w:rPr>
                <w:sz w:val="32"/>
                <w:szCs w:val="32"/>
              </w:rPr>
              <w:t xml:space="preserve">Большаков Л.В </w:t>
            </w:r>
          </w:p>
        </w:tc>
      </w:tr>
      <w:tr w:rsidR="00BD501A" w:rsidRPr="00C326BE" w:rsidTr="00BB49B8">
        <w:trPr>
          <w:trHeight w:val="1152"/>
        </w:trPr>
        <w:tc>
          <w:tcPr>
            <w:tcW w:w="1837" w:type="dxa"/>
            <w:shd w:val="clear" w:color="auto" w:fill="FFFFFF"/>
          </w:tcPr>
          <w:p w:rsidR="00BD501A" w:rsidRPr="00C326BE" w:rsidRDefault="00BD501A" w:rsidP="00B23606">
            <w:pPr>
              <w:shd w:val="clear" w:color="auto" w:fill="FFFFFF"/>
              <w:rPr>
                <w:b/>
                <w:sz w:val="32"/>
                <w:szCs w:val="32"/>
              </w:rPr>
            </w:pPr>
            <w:r w:rsidRPr="00C326BE">
              <w:rPr>
                <w:b/>
                <w:sz w:val="32"/>
                <w:szCs w:val="32"/>
              </w:rPr>
              <w:t>Вторник</w:t>
            </w:r>
          </w:p>
        </w:tc>
        <w:tc>
          <w:tcPr>
            <w:tcW w:w="3186" w:type="dxa"/>
            <w:gridSpan w:val="2"/>
            <w:shd w:val="clear" w:color="auto" w:fill="FFFFFF"/>
          </w:tcPr>
          <w:p w:rsidR="00BD501A" w:rsidRPr="00443E72" w:rsidRDefault="00BD501A" w:rsidP="00B23606">
            <w:pPr>
              <w:shd w:val="clear" w:color="auto" w:fill="FFFFFF"/>
              <w:ind w:left="-108" w:right="-108"/>
              <w:jc w:val="center"/>
              <w:rPr>
                <w:b/>
                <w:sz w:val="32"/>
                <w:szCs w:val="32"/>
              </w:rPr>
            </w:pPr>
            <w:r w:rsidRPr="00443E72">
              <w:rPr>
                <w:b/>
                <w:sz w:val="32"/>
                <w:szCs w:val="32"/>
              </w:rPr>
              <w:t>17.00 – 18.30</w:t>
            </w:r>
          </w:p>
          <w:p w:rsidR="00BD501A" w:rsidRPr="00443E72" w:rsidRDefault="00BD501A" w:rsidP="00B23606">
            <w:pPr>
              <w:shd w:val="clear" w:color="auto" w:fill="FFFFFF"/>
              <w:ind w:left="-108" w:right="-108"/>
              <w:jc w:val="center"/>
              <w:rPr>
                <w:sz w:val="32"/>
                <w:szCs w:val="32"/>
              </w:rPr>
            </w:pPr>
            <w:r w:rsidRPr="00443E72">
              <w:rPr>
                <w:sz w:val="32"/>
                <w:szCs w:val="32"/>
              </w:rPr>
              <w:t xml:space="preserve">Настольный теннис  </w:t>
            </w:r>
            <w:r w:rsidRPr="00443E72">
              <w:rPr>
                <w:spacing w:val="-6"/>
                <w:sz w:val="32"/>
                <w:szCs w:val="32"/>
              </w:rPr>
              <w:t>Минин А.С</w:t>
            </w:r>
          </w:p>
        </w:tc>
        <w:tc>
          <w:tcPr>
            <w:tcW w:w="2976" w:type="dxa"/>
            <w:gridSpan w:val="2"/>
            <w:shd w:val="clear" w:color="auto" w:fill="FFFFFF"/>
          </w:tcPr>
          <w:p w:rsidR="00BD501A" w:rsidRPr="00443E72" w:rsidRDefault="00BD501A" w:rsidP="00B23606">
            <w:pPr>
              <w:shd w:val="clear" w:color="auto" w:fill="FFFFFF"/>
              <w:ind w:left="-108" w:right="-108"/>
              <w:jc w:val="center"/>
              <w:rPr>
                <w:b/>
                <w:sz w:val="32"/>
                <w:szCs w:val="32"/>
              </w:rPr>
            </w:pPr>
            <w:r w:rsidRPr="00443E72">
              <w:rPr>
                <w:b/>
                <w:sz w:val="32"/>
                <w:szCs w:val="32"/>
              </w:rPr>
              <w:t>18.30 - 20.00</w:t>
            </w:r>
          </w:p>
          <w:p w:rsidR="00BD501A" w:rsidRPr="00443E72" w:rsidRDefault="00BD501A" w:rsidP="00B23606">
            <w:pPr>
              <w:shd w:val="clear" w:color="auto" w:fill="FFFFFF"/>
              <w:ind w:right="-108"/>
              <w:jc w:val="center"/>
              <w:rPr>
                <w:sz w:val="32"/>
                <w:szCs w:val="32"/>
              </w:rPr>
            </w:pPr>
            <w:r w:rsidRPr="00443E72">
              <w:rPr>
                <w:sz w:val="32"/>
                <w:szCs w:val="32"/>
              </w:rPr>
              <w:t>Волейбол (жен.)</w:t>
            </w:r>
          </w:p>
          <w:p w:rsidR="00BD501A" w:rsidRPr="00443E72" w:rsidRDefault="00BD501A" w:rsidP="00B23606">
            <w:pPr>
              <w:shd w:val="clear" w:color="auto" w:fill="FFFFFF"/>
              <w:ind w:left="-108" w:right="-108"/>
              <w:jc w:val="center"/>
              <w:rPr>
                <w:sz w:val="32"/>
                <w:szCs w:val="32"/>
              </w:rPr>
            </w:pPr>
            <w:r w:rsidRPr="00443E72">
              <w:rPr>
                <w:sz w:val="32"/>
                <w:szCs w:val="32"/>
              </w:rPr>
              <w:t>Краско В.В.</w:t>
            </w:r>
          </w:p>
        </w:tc>
        <w:tc>
          <w:tcPr>
            <w:tcW w:w="3062" w:type="dxa"/>
            <w:gridSpan w:val="2"/>
            <w:shd w:val="clear" w:color="auto" w:fill="FFFFFF"/>
          </w:tcPr>
          <w:p w:rsidR="00BD501A" w:rsidRPr="00443E72" w:rsidRDefault="00BD501A" w:rsidP="00B23606">
            <w:pPr>
              <w:shd w:val="clear" w:color="auto" w:fill="FFFFFF"/>
              <w:ind w:left="-108" w:right="-108"/>
              <w:jc w:val="center"/>
              <w:rPr>
                <w:b/>
                <w:sz w:val="32"/>
                <w:szCs w:val="32"/>
              </w:rPr>
            </w:pPr>
            <w:r w:rsidRPr="00443E72">
              <w:rPr>
                <w:b/>
                <w:sz w:val="32"/>
                <w:szCs w:val="32"/>
              </w:rPr>
              <w:t>20.00 - 21.30</w:t>
            </w:r>
          </w:p>
          <w:p w:rsidR="00BD501A" w:rsidRPr="00443E72" w:rsidRDefault="00BD501A" w:rsidP="0001427A">
            <w:pPr>
              <w:shd w:val="clear" w:color="auto" w:fill="FFFFFF"/>
              <w:ind w:left="-98" w:right="-108"/>
              <w:jc w:val="center"/>
              <w:rPr>
                <w:color w:val="000000"/>
                <w:sz w:val="32"/>
                <w:szCs w:val="32"/>
              </w:rPr>
            </w:pPr>
            <w:r w:rsidRPr="00443E72">
              <w:rPr>
                <w:color w:val="000000"/>
                <w:sz w:val="32"/>
                <w:szCs w:val="32"/>
              </w:rPr>
              <w:t>Баскетбол Сотрудники</w:t>
            </w:r>
          </w:p>
          <w:p w:rsidR="00BD501A" w:rsidRPr="00443E72" w:rsidRDefault="00BD501A" w:rsidP="0001427A">
            <w:pPr>
              <w:jc w:val="center"/>
              <w:rPr>
                <w:sz w:val="32"/>
                <w:szCs w:val="32"/>
              </w:rPr>
            </w:pPr>
            <w:r w:rsidRPr="00443E72">
              <w:rPr>
                <w:color w:val="000000"/>
                <w:sz w:val="32"/>
                <w:szCs w:val="32"/>
              </w:rPr>
              <w:t>Генералов И.И.</w:t>
            </w:r>
          </w:p>
        </w:tc>
      </w:tr>
      <w:tr w:rsidR="00BD501A" w:rsidRPr="00C326BE" w:rsidTr="00BB49B8">
        <w:trPr>
          <w:trHeight w:val="1170"/>
        </w:trPr>
        <w:tc>
          <w:tcPr>
            <w:tcW w:w="1837" w:type="dxa"/>
            <w:shd w:val="clear" w:color="auto" w:fill="FFFFFF"/>
          </w:tcPr>
          <w:p w:rsidR="00BD501A" w:rsidRPr="00C326BE" w:rsidRDefault="00BD501A" w:rsidP="00B23606">
            <w:pPr>
              <w:shd w:val="clear" w:color="auto" w:fill="FFFFFF"/>
              <w:rPr>
                <w:b/>
                <w:sz w:val="32"/>
                <w:szCs w:val="32"/>
              </w:rPr>
            </w:pPr>
            <w:r w:rsidRPr="00C326BE">
              <w:rPr>
                <w:b/>
                <w:sz w:val="32"/>
                <w:szCs w:val="32"/>
              </w:rPr>
              <w:t>Среда</w:t>
            </w:r>
          </w:p>
        </w:tc>
        <w:tc>
          <w:tcPr>
            <w:tcW w:w="3186" w:type="dxa"/>
            <w:gridSpan w:val="2"/>
            <w:shd w:val="clear" w:color="auto" w:fill="FFFFFF"/>
          </w:tcPr>
          <w:p w:rsidR="00BD501A" w:rsidRPr="00443E72" w:rsidRDefault="00BD501A" w:rsidP="00B23606">
            <w:pPr>
              <w:shd w:val="clear" w:color="auto" w:fill="FFFFFF"/>
              <w:ind w:left="-108" w:right="-108"/>
              <w:jc w:val="center"/>
              <w:rPr>
                <w:b/>
                <w:sz w:val="32"/>
                <w:szCs w:val="32"/>
              </w:rPr>
            </w:pPr>
            <w:r w:rsidRPr="00443E72">
              <w:rPr>
                <w:b/>
                <w:sz w:val="32"/>
                <w:szCs w:val="32"/>
              </w:rPr>
              <w:t>17.00 - 18.30</w:t>
            </w:r>
          </w:p>
          <w:p w:rsidR="00BD501A" w:rsidRPr="00443E72" w:rsidRDefault="00BD501A" w:rsidP="00964A7C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 w:rsidRPr="00443E72">
              <w:rPr>
                <w:sz w:val="32"/>
                <w:szCs w:val="32"/>
              </w:rPr>
              <w:t xml:space="preserve">Аэробика спортивная </w:t>
            </w:r>
          </w:p>
          <w:p w:rsidR="00BD501A" w:rsidRPr="00443E72" w:rsidRDefault="00BD501A" w:rsidP="00F83E20">
            <w:pPr>
              <w:shd w:val="clear" w:color="auto" w:fill="FFFFFF"/>
              <w:ind w:right="-108"/>
              <w:jc w:val="center"/>
              <w:rPr>
                <w:sz w:val="32"/>
                <w:szCs w:val="32"/>
              </w:rPr>
            </w:pPr>
            <w:r w:rsidRPr="00443E72">
              <w:rPr>
                <w:sz w:val="32"/>
                <w:szCs w:val="32"/>
              </w:rPr>
              <w:t>Позняк Ж.А.</w:t>
            </w:r>
          </w:p>
        </w:tc>
        <w:tc>
          <w:tcPr>
            <w:tcW w:w="2976" w:type="dxa"/>
            <w:gridSpan w:val="2"/>
            <w:shd w:val="clear" w:color="auto" w:fill="FFFFFF"/>
          </w:tcPr>
          <w:p w:rsidR="00BD501A" w:rsidRPr="00443E72" w:rsidRDefault="00BD501A" w:rsidP="00B23606">
            <w:pPr>
              <w:shd w:val="clear" w:color="auto" w:fill="FFFFFF"/>
              <w:ind w:left="-108" w:right="-108"/>
              <w:jc w:val="center"/>
              <w:rPr>
                <w:b/>
                <w:sz w:val="32"/>
                <w:szCs w:val="32"/>
              </w:rPr>
            </w:pPr>
            <w:r w:rsidRPr="00443E72">
              <w:rPr>
                <w:b/>
                <w:sz w:val="32"/>
                <w:szCs w:val="32"/>
              </w:rPr>
              <w:t>18.30 - 20.00</w:t>
            </w:r>
          </w:p>
          <w:p w:rsidR="00BD501A" w:rsidRPr="00443E72" w:rsidRDefault="00BD501A" w:rsidP="00B23606">
            <w:pPr>
              <w:ind w:right="-108"/>
              <w:jc w:val="center"/>
              <w:rPr>
                <w:spacing w:val="-6"/>
                <w:sz w:val="32"/>
                <w:szCs w:val="32"/>
              </w:rPr>
            </w:pPr>
            <w:r w:rsidRPr="00443E72">
              <w:rPr>
                <w:sz w:val="32"/>
                <w:szCs w:val="32"/>
              </w:rPr>
              <w:t>Баскетбол (жен.)</w:t>
            </w:r>
          </w:p>
          <w:p w:rsidR="00BD501A" w:rsidRPr="00443E72" w:rsidRDefault="00BD501A" w:rsidP="00B23606">
            <w:pPr>
              <w:shd w:val="clear" w:color="auto" w:fill="FFFFFF"/>
              <w:ind w:right="-108"/>
              <w:jc w:val="center"/>
              <w:rPr>
                <w:sz w:val="32"/>
                <w:szCs w:val="32"/>
              </w:rPr>
            </w:pPr>
            <w:r w:rsidRPr="00443E72">
              <w:rPr>
                <w:spacing w:val="-6"/>
                <w:sz w:val="32"/>
                <w:szCs w:val="32"/>
              </w:rPr>
              <w:t>Нехайчик О.А</w:t>
            </w:r>
          </w:p>
        </w:tc>
        <w:tc>
          <w:tcPr>
            <w:tcW w:w="3062" w:type="dxa"/>
            <w:gridSpan w:val="2"/>
            <w:shd w:val="clear" w:color="auto" w:fill="FFFFFF"/>
          </w:tcPr>
          <w:p w:rsidR="00BD501A" w:rsidRPr="00443E72" w:rsidRDefault="00BD501A" w:rsidP="00B23606">
            <w:pPr>
              <w:shd w:val="clear" w:color="auto" w:fill="FFFFFF"/>
              <w:ind w:left="-108" w:right="-108"/>
              <w:jc w:val="center"/>
              <w:rPr>
                <w:b/>
                <w:color w:val="000000"/>
                <w:spacing w:val="-6"/>
                <w:sz w:val="32"/>
                <w:szCs w:val="32"/>
              </w:rPr>
            </w:pPr>
            <w:r w:rsidRPr="00443E72">
              <w:rPr>
                <w:b/>
                <w:color w:val="000000"/>
                <w:spacing w:val="-6"/>
                <w:sz w:val="32"/>
                <w:szCs w:val="32"/>
              </w:rPr>
              <w:t>20.00 - 21.30</w:t>
            </w:r>
          </w:p>
          <w:p w:rsidR="00BD501A" w:rsidRPr="00443E72" w:rsidRDefault="00BD501A" w:rsidP="00B23606">
            <w:pPr>
              <w:shd w:val="clear" w:color="auto" w:fill="FFFFFF"/>
              <w:ind w:left="-108" w:right="-108"/>
              <w:jc w:val="center"/>
              <w:rPr>
                <w:sz w:val="32"/>
                <w:szCs w:val="32"/>
              </w:rPr>
            </w:pPr>
            <w:r w:rsidRPr="00443E72">
              <w:rPr>
                <w:sz w:val="32"/>
                <w:szCs w:val="32"/>
              </w:rPr>
              <w:t xml:space="preserve">Бокс  </w:t>
            </w:r>
          </w:p>
          <w:p w:rsidR="00BD501A" w:rsidRPr="00443E72" w:rsidRDefault="00BD501A" w:rsidP="00B23606">
            <w:pPr>
              <w:shd w:val="clear" w:color="auto" w:fill="FFFFFF"/>
              <w:ind w:left="-108" w:right="-108"/>
              <w:jc w:val="center"/>
              <w:rPr>
                <w:b/>
                <w:spacing w:val="-6"/>
                <w:sz w:val="32"/>
                <w:szCs w:val="32"/>
              </w:rPr>
            </w:pPr>
            <w:r w:rsidRPr="00443E72">
              <w:rPr>
                <w:sz w:val="32"/>
                <w:szCs w:val="32"/>
              </w:rPr>
              <w:t>Большаков Л.В.</w:t>
            </w:r>
          </w:p>
        </w:tc>
      </w:tr>
      <w:tr w:rsidR="00BD501A" w:rsidRPr="00C326BE" w:rsidTr="00BB49B8">
        <w:trPr>
          <w:trHeight w:val="955"/>
        </w:trPr>
        <w:tc>
          <w:tcPr>
            <w:tcW w:w="1837" w:type="dxa"/>
            <w:shd w:val="clear" w:color="auto" w:fill="FFFFFF"/>
          </w:tcPr>
          <w:p w:rsidR="00BD501A" w:rsidRPr="00C326BE" w:rsidRDefault="00BD501A" w:rsidP="00B23606">
            <w:pPr>
              <w:shd w:val="clear" w:color="auto" w:fill="FFFFFF"/>
              <w:rPr>
                <w:b/>
                <w:sz w:val="32"/>
                <w:szCs w:val="32"/>
              </w:rPr>
            </w:pPr>
            <w:r w:rsidRPr="00C326BE">
              <w:rPr>
                <w:b/>
                <w:sz w:val="32"/>
                <w:szCs w:val="32"/>
              </w:rPr>
              <w:t>Четверг</w:t>
            </w:r>
          </w:p>
        </w:tc>
        <w:tc>
          <w:tcPr>
            <w:tcW w:w="3186" w:type="dxa"/>
            <w:gridSpan w:val="2"/>
            <w:shd w:val="clear" w:color="auto" w:fill="FFFFFF"/>
          </w:tcPr>
          <w:p w:rsidR="00BD501A" w:rsidRPr="00443E72" w:rsidRDefault="00BD501A" w:rsidP="00B23606">
            <w:pPr>
              <w:shd w:val="clear" w:color="auto" w:fill="FFFFFF"/>
              <w:ind w:left="-108" w:right="-108"/>
              <w:jc w:val="center"/>
              <w:rPr>
                <w:sz w:val="32"/>
                <w:szCs w:val="32"/>
              </w:rPr>
            </w:pPr>
            <w:r w:rsidRPr="00443E72">
              <w:rPr>
                <w:b/>
                <w:sz w:val="32"/>
                <w:szCs w:val="32"/>
              </w:rPr>
              <w:t>17.15 - 18.45</w:t>
            </w:r>
          </w:p>
          <w:p w:rsidR="00BD501A" w:rsidRPr="00443E72" w:rsidRDefault="00BD501A" w:rsidP="00B23606">
            <w:pPr>
              <w:shd w:val="clear" w:color="auto" w:fill="FFFFFF"/>
              <w:ind w:left="-108" w:right="-108"/>
              <w:jc w:val="center"/>
              <w:rPr>
                <w:sz w:val="32"/>
                <w:szCs w:val="32"/>
              </w:rPr>
            </w:pPr>
            <w:r w:rsidRPr="00443E72">
              <w:rPr>
                <w:sz w:val="32"/>
                <w:szCs w:val="32"/>
              </w:rPr>
              <w:t xml:space="preserve">Волейбол (жен.) </w:t>
            </w:r>
          </w:p>
          <w:p w:rsidR="00BD501A" w:rsidRPr="00443E72" w:rsidRDefault="00BD501A" w:rsidP="00B23606">
            <w:pPr>
              <w:shd w:val="clear" w:color="auto" w:fill="FFFFFF"/>
              <w:ind w:left="-108" w:right="-108"/>
              <w:jc w:val="center"/>
              <w:rPr>
                <w:sz w:val="32"/>
                <w:szCs w:val="32"/>
              </w:rPr>
            </w:pPr>
            <w:r w:rsidRPr="00443E72">
              <w:rPr>
                <w:sz w:val="32"/>
                <w:szCs w:val="32"/>
              </w:rPr>
              <w:t>Краско В.В.</w:t>
            </w:r>
          </w:p>
        </w:tc>
        <w:tc>
          <w:tcPr>
            <w:tcW w:w="2976" w:type="dxa"/>
            <w:gridSpan w:val="2"/>
            <w:shd w:val="clear" w:color="auto" w:fill="FFFFFF"/>
          </w:tcPr>
          <w:p w:rsidR="00BD501A" w:rsidRPr="00443E72" w:rsidRDefault="00BD501A" w:rsidP="00B23606">
            <w:pPr>
              <w:shd w:val="clear" w:color="auto" w:fill="FFFFFF"/>
              <w:ind w:left="-108" w:right="-108"/>
              <w:jc w:val="center"/>
              <w:rPr>
                <w:b/>
                <w:sz w:val="32"/>
                <w:szCs w:val="32"/>
              </w:rPr>
            </w:pPr>
            <w:r w:rsidRPr="00443E72">
              <w:rPr>
                <w:b/>
                <w:sz w:val="32"/>
                <w:szCs w:val="32"/>
              </w:rPr>
              <w:t>18.45 - 20.15</w:t>
            </w:r>
          </w:p>
          <w:p w:rsidR="00BD501A" w:rsidRPr="00443E72" w:rsidRDefault="00BD501A" w:rsidP="00B23606">
            <w:pPr>
              <w:shd w:val="clear" w:color="auto" w:fill="FFFFFF"/>
              <w:ind w:right="-108"/>
              <w:jc w:val="center"/>
              <w:rPr>
                <w:sz w:val="32"/>
                <w:szCs w:val="32"/>
              </w:rPr>
            </w:pPr>
            <w:r w:rsidRPr="00443E72">
              <w:rPr>
                <w:sz w:val="32"/>
                <w:szCs w:val="32"/>
              </w:rPr>
              <w:t xml:space="preserve">Настольный теннис  </w:t>
            </w:r>
            <w:r w:rsidRPr="00443E72">
              <w:rPr>
                <w:spacing w:val="-6"/>
                <w:sz w:val="32"/>
                <w:szCs w:val="32"/>
              </w:rPr>
              <w:t>Минин А.С</w:t>
            </w:r>
          </w:p>
        </w:tc>
        <w:tc>
          <w:tcPr>
            <w:tcW w:w="3062" w:type="dxa"/>
            <w:gridSpan w:val="2"/>
            <w:shd w:val="clear" w:color="auto" w:fill="FFFFFF"/>
          </w:tcPr>
          <w:p w:rsidR="00BD501A" w:rsidRPr="00443E72" w:rsidRDefault="00BD501A" w:rsidP="00B23606">
            <w:pPr>
              <w:shd w:val="clear" w:color="auto" w:fill="FFFFFF"/>
              <w:ind w:left="-108" w:right="-108"/>
              <w:jc w:val="center"/>
              <w:rPr>
                <w:b/>
                <w:sz w:val="32"/>
                <w:szCs w:val="32"/>
              </w:rPr>
            </w:pPr>
            <w:r w:rsidRPr="00443E72">
              <w:rPr>
                <w:b/>
                <w:sz w:val="32"/>
                <w:szCs w:val="32"/>
              </w:rPr>
              <w:t>20.15 - 21.45</w:t>
            </w:r>
          </w:p>
          <w:p w:rsidR="00BD501A" w:rsidRPr="00443E72" w:rsidRDefault="00BD501A" w:rsidP="00B23606">
            <w:pPr>
              <w:shd w:val="clear" w:color="auto" w:fill="FFFFFF"/>
              <w:ind w:right="-108"/>
              <w:jc w:val="center"/>
              <w:rPr>
                <w:sz w:val="32"/>
                <w:szCs w:val="32"/>
              </w:rPr>
            </w:pPr>
            <w:r w:rsidRPr="00443E72">
              <w:rPr>
                <w:sz w:val="32"/>
                <w:szCs w:val="32"/>
              </w:rPr>
              <w:t xml:space="preserve">Гр. здоровья </w:t>
            </w:r>
          </w:p>
          <w:p w:rsidR="00BD501A" w:rsidRPr="00443E72" w:rsidRDefault="00BD501A" w:rsidP="00B23606">
            <w:pPr>
              <w:shd w:val="clear" w:color="auto" w:fill="FFFFFF"/>
              <w:ind w:right="-108"/>
              <w:jc w:val="center"/>
              <w:rPr>
                <w:sz w:val="32"/>
                <w:szCs w:val="32"/>
              </w:rPr>
            </w:pPr>
            <w:r w:rsidRPr="00443E72">
              <w:rPr>
                <w:sz w:val="32"/>
                <w:szCs w:val="32"/>
              </w:rPr>
              <w:t xml:space="preserve">Ректорат </w:t>
            </w:r>
          </w:p>
        </w:tc>
      </w:tr>
      <w:tr w:rsidR="00BD501A" w:rsidRPr="00C326BE" w:rsidTr="00907B91">
        <w:trPr>
          <w:trHeight w:val="1176"/>
        </w:trPr>
        <w:tc>
          <w:tcPr>
            <w:tcW w:w="1837" w:type="dxa"/>
            <w:shd w:val="clear" w:color="auto" w:fill="FFFFFF"/>
          </w:tcPr>
          <w:p w:rsidR="00BD501A" w:rsidRPr="00C326BE" w:rsidRDefault="00BD501A" w:rsidP="00B23606">
            <w:pPr>
              <w:shd w:val="clear" w:color="auto" w:fill="FFFFFF"/>
              <w:rPr>
                <w:b/>
                <w:sz w:val="32"/>
                <w:szCs w:val="32"/>
              </w:rPr>
            </w:pPr>
            <w:r w:rsidRPr="00C326BE">
              <w:rPr>
                <w:b/>
                <w:sz w:val="32"/>
                <w:szCs w:val="32"/>
              </w:rPr>
              <w:t>Пятница</w:t>
            </w:r>
          </w:p>
        </w:tc>
        <w:tc>
          <w:tcPr>
            <w:tcW w:w="2193" w:type="dxa"/>
            <w:shd w:val="clear" w:color="auto" w:fill="FFFFFF"/>
          </w:tcPr>
          <w:p w:rsidR="00BD501A" w:rsidRPr="00443E72" w:rsidRDefault="00BD501A" w:rsidP="00B23606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443E72">
              <w:rPr>
                <w:b/>
                <w:sz w:val="32"/>
                <w:szCs w:val="32"/>
              </w:rPr>
              <w:t>15.45-17.15</w:t>
            </w:r>
          </w:p>
          <w:p w:rsidR="00BD501A" w:rsidRPr="00443E72" w:rsidRDefault="00BD501A" w:rsidP="00B23606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 w:rsidRPr="00443E72">
              <w:rPr>
                <w:sz w:val="32"/>
                <w:szCs w:val="32"/>
              </w:rPr>
              <w:t xml:space="preserve">Аэробика спортивная </w:t>
            </w:r>
          </w:p>
          <w:p w:rsidR="00BD501A" w:rsidRPr="00443E72" w:rsidRDefault="00BD501A" w:rsidP="00B23606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 w:rsidRPr="00443E72">
              <w:rPr>
                <w:sz w:val="32"/>
                <w:szCs w:val="32"/>
              </w:rPr>
              <w:t>Позняк Ж.А.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BD501A" w:rsidRPr="00443E72" w:rsidRDefault="00BD501A" w:rsidP="00C365B2">
            <w:pPr>
              <w:shd w:val="clear" w:color="auto" w:fill="FFFFFF"/>
              <w:ind w:left="-108" w:right="-108"/>
              <w:jc w:val="center"/>
              <w:rPr>
                <w:b/>
                <w:sz w:val="32"/>
                <w:szCs w:val="32"/>
              </w:rPr>
            </w:pPr>
            <w:r w:rsidRPr="00443E72">
              <w:rPr>
                <w:b/>
                <w:sz w:val="32"/>
                <w:szCs w:val="32"/>
              </w:rPr>
              <w:t>17.15 - 18.45</w:t>
            </w:r>
          </w:p>
          <w:p w:rsidR="00BD501A" w:rsidRPr="00443E72" w:rsidRDefault="00BD501A" w:rsidP="008D08FB">
            <w:pPr>
              <w:shd w:val="clear" w:color="auto" w:fill="FFFFFF"/>
              <w:ind w:left="-108" w:right="-108"/>
              <w:jc w:val="center"/>
              <w:rPr>
                <w:color w:val="000000"/>
                <w:sz w:val="32"/>
                <w:szCs w:val="32"/>
              </w:rPr>
            </w:pPr>
            <w:r w:rsidRPr="00443E72">
              <w:rPr>
                <w:color w:val="000000"/>
                <w:sz w:val="32"/>
                <w:szCs w:val="32"/>
              </w:rPr>
              <w:t xml:space="preserve">Настольный теннис  </w:t>
            </w:r>
          </w:p>
          <w:p w:rsidR="00BD501A" w:rsidRPr="00443E72" w:rsidRDefault="00BD501A" w:rsidP="008D08FB">
            <w:pPr>
              <w:shd w:val="clear" w:color="auto" w:fill="FFFFFF"/>
              <w:ind w:left="-108" w:right="-108"/>
              <w:jc w:val="center"/>
              <w:rPr>
                <w:color w:val="000000"/>
                <w:sz w:val="32"/>
                <w:szCs w:val="32"/>
              </w:rPr>
            </w:pPr>
            <w:r w:rsidRPr="00443E72">
              <w:rPr>
                <w:color w:val="000000"/>
                <w:spacing w:val="-6"/>
                <w:sz w:val="32"/>
                <w:szCs w:val="32"/>
              </w:rPr>
              <w:t>Минин А.С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BD501A" w:rsidRPr="00443E72" w:rsidRDefault="00BD501A" w:rsidP="00B23606">
            <w:pPr>
              <w:shd w:val="clear" w:color="auto" w:fill="FFFFFF"/>
              <w:ind w:left="-108" w:right="-108"/>
              <w:jc w:val="center"/>
              <w:rPr>
                <w:b/>
                <w:sz w:val="32"/>
                <w:szCs w:val="32"/>
              </w:rPr>
            </w:pPr>
            <w:r w:rsidRPr="00443E72">
              <w:rPr>
                <w:b/>
                <w:sz w:val="32"/>
                <w:szCs w:val="32"/>
              </w:rPr>
              <w:t>18.45 - 20.15</w:t>
            </w:r>
          </w:p>
          <w:p w:rsidR="00BD501A" w:rsidRPr="00443E72" w:rsidRDefault="00BD501A" w:rsidP="001C71AD">
            <w:pPr>
              <w:shd w:val="clear" w:color="auto" w:fill="FFFFFF"/>
              <w:ind w:left="-98" w:right="-108"/>
              <w:jc w:val="center"/>
              <w:rPr>
                <w:color w:val="000000"/>
                <w:sz w:val="32"/>
                <w:szCs w:val="32"/>
              </w:rPr>
            </w:pPr>
            <w:r w:rsidRPr="00443E72">
              <w:rPr>
                <w:color w:val="000000"/>
                <w:sz w:val="32"/>
                <w:szCs w:val="32"/>
              </w:rPr>
              <w:t>Баскетбол Сотрудники</w:t>
            </w:r>
          </w:p>
          <w:p w:rsidR="00BD501A" w:rsidRPr="00443E72" w:rsidRDefault="00BD501A" w:rsidP="001C71AD">
            <w:pPr>
              <w:shd w:val="clear" w:color="auto" w:fill="FFFFFF"/>
              <w:ind w:left="-108" w:right="-108"/>
              <w:jc w:val="center"/>
              <w:rPr>
                <w:b/>
                <w:sz w:val="32"/>
                <w:szCs w:val="32"/>
              </w:rPr>
            </w:pPr>
            <w:r w:rsidRPr="00443E72">
              <w:rPr>
                <w:color w:val="000000"/>
                <w:sz w:val="32"/>
                <w:szCs w:val="32"/>
              </w:rPr>
              <w:t>Генералов И.И.</w:t>
            </w:r>
          </w:p>
        </w:tc>
        <w:tc>
          <w:tcPr>
            <w:tcW w:w="2363" w:type="dxa"/>
            <w:shd w:val="clear" w:color="auto" w:fill="FFFFFF"/>
          </w:tcPr>
          <w:p w:rsidR="00BD501A" w:rsidRPr="00443E72" w:rsidRDefault="00BD501A" w:rsidP="00B23606">
            <w:pPr>
              <w:shd w:val="clear" w:color="auto" w:fill="FFFFFF"/>
              <w:ind w:left="-98" w:right="-108"/>
              <w:jc w:val="center"/>
              <w:rPr>
                <w:b/>
                <w:color w:val="000000"/>
                <w:sz w:val="32"/>
                <w:szCs w:val="32"/>
              </w:rPr>
            </w:pPr>
            <w:r w:rsidRPr="00443E72">
              <w:rPr>
                <w:b/>
                <w:color w:val="000000"/>
                <w:sz w:val="32"/>
                <w:szCs w:val="32"/>
              </w:rPr>
              <w:t>20.15 – 21.45</w:t>
            </w:r>
          </w:p>
          <w:p w:rsidR="00BD501A" w:rsidRPr="00443E72" w:rsidRDefault="00BD501A" w:rsidP="00FC0A6C">
            <w:pPr>
              <w:shd w:val="clear" w:color="auto" w:fill="FFFFFF"/>
              <w:ind w:left="-108" w:right="-108"/>
              <w:jc w:val="center"/>
              <w:rPr>
                <w:sz w:val="32"/>
                <w:szCs w:val="32"/>
              </w:rPr>
            </w:pPr>
            <w:r w:rsidRPr="00443E72">
              <w:rPr>
                <w:sz w:val="32"/>
                <w:szCs w:val="32"/>
              </w:rPr>
              <w:t xml:space="preserve">Бокс  </w:t>
            </w:r>
          </w:p>
          <w:p w:rsidR="00BD501A" w:rsidRPr="00443E72" w:rsidRDefault="00BD501A" w:rsidP="00FC0A6C">
            <w:pPr>
              <w:shd w:val="clear" w:color="auto" w:fill="FFFFFF"/>
              <w:ind w:left="-108"/>
              <w:jc w:val="center"/>
              <w:rPr>
                <w:sz w:val="32"/>
                <w:szCs w:val="32"/>
              </w:rPr>
            </w:pPr>
            <w:r w:rsidRPr="00443E72">
              <w:rPr>
                <w:sz w:val="32"/>
                <w:szCs w:val="32"/>
              </w:rPr>
              <w:t>Большаков Л.В.</w:t>
            </w:r>
          </w:p>
        </w:tc>
      </w:tr>
      <w:tr w:rsidR="00BD501A" w:rsidRPr="00C326BE" w:rsidTr="00907B91">
        <w:trPr>
          <w:trHeight w:val="1295"/>
        </w:trPr>
        <w:tc>
          <w:tcPr>
            <w:tcW w:w="1837" w:type="dxa"/>
            <w:shd w:val="clear" w:color="auto" w:fill="FFFFFF"/>
          </w:tcPr>
          <w:p w:rsidR="00BD501A" w:rsidRPr="00C326BE" w:rsidRDefault="00BD501A" w:rsidP="00B23606">
            <w:pPr>
              <w:shd w:val="clear" w:color="auto" w:fill="FFFFFF"/>
              <w:rPr>
                <w:b/>
                <w:sz w:val="32"/>
                <w:szCs w:val="32"/>
              </w:rPr>
            </w:pPr>
            <w:r w:rsidRPr="00C326BE">
              <w:rPr>
                <w:b/>
                <w:sz w:val="32"/>
                <w:szCs w:val="32"/>
              </w:rPr>
              <w:t xml:space="preserve">Суббота </w:t>
            </w:r>
          </w:p>
        </w:tc>
        <w:tc>
          <w:tcPr>
            <w:tcW w:w="2193" w:type="dxa"/>
            <w:shd w:val="clear" w:color="auto" w:fill="FFFFFF"/>
          </w:tcPr>
          <w:p w:rsidR="00BD501A" w:rsidRPr="00FC0A6C" w:rsidRDefault="00BD501A" w:rsidP="00B23606">
            <w:pPr>
              <w:shd w:val="clear" w:color="auto" w:fill="FFFFFF"/>
              <w:ind w:left="-108" w:right="-108"/>
              <w:jc w:val="center"/>
              <w:rPr>
                <w:b/>
                <w:sz w:val="32"/>
                <w:szCs w:val="32"/>
              </w:rPr>
            </w:pPr>
            <w:r w:rsidRPr="00FC0A6C">
              <w:rPr>
                <w:b/>
                <w:sz w:val="32"/>
                <w:szCs w:val="32"/>
              </w:rPr>
              <w:t>10.00-12.00</w:t>
            </w:r>
          </w:p>
          <w:p w:rsidR="00BD501A" w:rsidRPr="00FC0A6C" w:rsidRDefault="00BD501A" w:rsidP="003D4CCE">
            <w:pPr>
              <w:jc w:val="center"/>
              <w:rPr>
                <w:sz w:val="32"/>
                <w:szCs w:val="32"/>
              </w:rPr>
            </w:pPr>
            <w:r w:rsidRPr="00FC0A6C">
              <w:rPr>
                <w:sz w:val="32"/>
                <w:szCs w:val="32"/>
              </w:rPr>
              <w:t>Гр. здоровья</w:t>
            </w:r>
          </w:p>
          <w:p w:rsidR="00BD501A" w:rsidRPr="00FC0A6C" w:rsidRDefault="00BD501A" w:rsidP="003D4CCE">
            <w:pPr>
              <w:shd w:val="clear" w:color="auto" w:fill="FFFFFF"/>
              <w:ind w:right="-108"/>
              <w:jc w:val="center"/>
              <w:rPr>
                <w:sz w:val="32"/>
                <w:szCs w:val="32"/>
              </w:rPr>
            </w:pPr>
            <w:r w:rsidRPr="00FC0A6C">
              <w:rPr>
                <w:sz w:val="32"/>
                <w:szCs w:val="32"/>
              </w:rPr>
              <w:t>Общежития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BD501A" w:rsidRDefault="00BD501A" w:rsidP="003D4CCE">
            <w:pPr>
              <w:shd w:val="clear" w:color="auto" w:fill="FFFFFF"/>
              <w:ind w:right="-108"/>
              <w:jc w:val="center"/>
              <w:rPr>
                <w:b/>
                <w:sz w:val="32"/>
                <w:szCs w:val="32"/>
              </w:rPr>
            </w:pPr>
            <w:r w:rsidRPr="00FC0A6C">
              <w:rPr>
                <w:b/>
                <w:sz w:val="32"/>
                <w:szCs w:val="32"/>
              </w:rPr>
              <w:t>12.00-14.00</w:t>
            </w:r>
          </w:p>
          <w:p w:rsidR="00BD501A" w:rsidRPr="00FC0A6C" w:rsidRDefault="00BD501A" w:rsidP="003D4CCE">
            <w:pPr>
              <w:shd w:val="clear" w:color="auto" w:fill="FFFFFF"/>
              <w:ind w:right="-108"/>
              <w:jc w:val="center"/>
              <w:rPr>
                <w:sz w:val="32"/>
                <w:szCs w:val="32"/>
              </w:rPr>
            </w:pPr>
            <w:r w:rsidRPr="00FC0A6C">
              <w:rPr>
                <w:sz w:val="32"/>
                <w:szCs w:val="32"/>
              </w:rPr>
              <w:t xml:space="preserve"> Гр. здоровья</w:t>
            </w:r>
          </w:p>
          <w:p w:rsidR="00BD501A" w:rsidRPr="003D4CCE" w:rsidRDefault="00BD501A" w:rsidP="003D4CCE">
            <w:pPr>
              <w:shd w:val="clear" w:color="auto" w:fill="FFFFFF"/>
              <w:ind w:left="-108" w:right="-108"/>
              <w:jc w:val="center"/>
              <w:rPr>
                <w:b/>
                <w:sz w:val="32"/>
                <w:szCs w:val="32"/>
              </w:rPr>
            </w:pPr>
            <w:r w:rsidRPr="00FC0A6C">
              <w:rPr>
                <w:sz w:val="32"/>
                <w:szCs w:val="32"/>
              </w:rPr>
              <w:t>Сотрудники</w:t>
            </w:r>
          </w:p>
          <w:p w:rsidR="00BD501A" w:rsidRPr="00FC0A6C" w:rsidRDefault="00BD501A" w:rsidP="006377AD">
            <w:pPr>
              <w:shd w:val="clear" w:color="auto" w:fill="FFFFFF"/>
              <w:ind w:right="-108"/>
              <w:jc w:val="right"/>
              <w:rPr>
                <w:sz w:val="32"/>
                <w:szCs w:val="32"/>
              </w:rPr>
            </w:pPr>
          </w:p>
        </w:tc>
        <w:tc>
          <w:tcPr>
            <w:tcW w:w="2400" w:type="dxa"/>
            <w:gridSpan w:val="2"/>
            <w:shd w:val="clear" w:color="auto" w:fill="FFFFFF"/>
          </w:tcPr>
          <w:p w:rsidR="00BD501A" w:rsidRPr="00FC0A6C" w:rsidRDefault="00BD501A" w:rsidP="006377AD">
            <w:pPr>
              <w:shd w:val="clear" w:color="auto" w:fill="FFFFFF"/>
              <w:ind w:right="-108"/>
              <w:jc w:val="center"/>
              <w:rPr>
                <w:b/>
                <w:sz w:val="32"/>
                <w:szCs w:val="32"/>
              </w:rPr>
            </w:pPr>
            <w:r w:rsidRPr="00FC0A6C">
              <w:rPr>
                <w:b/>
                <w:sz w:val="32"/>
                <w:szCs w:val="32"/>
              </w:rPr>
              <w:t>14.00-16.00</w:t>
            </w:r>
          </w:p>
          <w:p w:rsidR="00BD501A" w:rsidRPr="00FC0A6C" w:rsidRDefault="00BD501A" w:rsidP="006377AD">
            <w:pPr>
              <w:shd w:val="clear" w:color="auto" w:fill="FFFFFF"/>
              <w:ind w:right="-108"/>
              <w:jc w:val="center"/>
              <w:rPr>
                <w:sz w:val="32"/>
                <w:szCs w:val="32"/>
              </w:rPr>
            </w:pPr>
            <w:r w:rsidRPr="00FC0A6C">
              <w:rPr>
                <w:sz w:val="32"/>
                <w:szCs w:val="32"/>
              </w:rPr>
              <w:t>Гр. здоровья</w:t>
            </w:r>
          </w:p>
          <w:p w:rsidR="00BD501A" w:rsidRPr="00FC0A6C" w:rsidRDefault="00BD501A" w:rsidP="007735EC">
            <w:pPr>
              <w:shd w:val="clear" w:color="auto" w:fill="FFFFFF"/>
              <w:ind w:left="-120" w:right="-10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Каф. МР и ФК</w:t>
            </w:r>
          </w:p>
        </w:tc>
        <w:tc>
          <w:tcPr>
            <w:tcW w:w="2363" w:type="dxa"/>
            <w:shd w:val="clear" w:color="auto" w:fill="FFFFFF"/>
          </w:tcPr>
          <w:p w:rsidR="00BD501A" w:rsidRPr="00FC0A6C" w:rsidRDefault="00BD501A" w:rsidP="00B23606">
            <w:pPr>
              <w:shd w:val="clear" w:color="auto" w:fill="FFFFFF"/>
              <w:ind w:left="-108" w:right="-108"/>
              <w:jc w:val="center"/>
              <w:rPr>
                <w:b/>
                <w:sz w:val="32"/>
                <w:szCs w:val="32"/>
              </w:rPr>
            </w:pPr>
            <w:r w:rsidRPr="00FC0A6C">
              <w:rPr>
                <w:b/>
                <w:sz w:val="32"/>
                <w:szCs w:val="32"/>
              </w:rPr>
              <w:t>16.00-18.00</w:t>
            </w:r>
          </w:p>
          <w:p w:rsidR="00BD501A" w:rsidRPr="00FC0A6C" w:rsidRDefault="00BD501A" w:rsidP="004C2556">
            <w:pPr>
              <w:jc w:val="center"/>
              <w:rPr>
                <w:sz w:val="32"/>
                <w:szCs w:val="32"/>
              </w:rPr>
            </w:pPr>
            <w:r w:rsidRPr="00FC0A6C">
              <w:rPr>
                <w:sz w:val="32"/>
                <w:szCs w:val="32"/>
              </w:rPr>
              <w:t>Волейбол</w:t>
            </w:r>
          </w:p>
          <w:p w:rsidR="00BD501A" w:rsidRPr="00FC0A6C" w:rsidRDefault="00BD501A" w:rsidP="004C2556">
            <w:pPr>
              <w:jc w:val="center"/>
              <w:rPr>
                <w:sz w:val="32"/>
                <w:szCs w:val="32"/>
              </w:rPr>
            </w:pPr>
            <w:r w:rsidRPr="00FC0A6C">
              <w:rPr>
                <w:sz w:val="32"/>
                <w:szCs w:val="32"/>
              </w:rPr>
              <w:t>Пахомчик В.В.</w:t>
            </w:r>
          </w:p>
        </w:tc>
      </w:tr>
      <w:tr w:rsidR="00BD501A" w:rsidRPr="003C57D9" w:rsidTr="00907B91">
        <w:trPr>
          <w:trHeight w:val="1246"/>
        </w:trPr>
        <w:tc>
          <w:tcPr>
            <w:tcW w:w="1837" w:type="dxa"/>
            <w:shd w:val="clear" w:color="auto" w:fill="FFFFFF"/>
          </w:tcPr>
          <w:p w:rsidR="00BD501A" w:rsidRPr="00C326BE" w:rsidRDefault="00BD501A" w:rsidP="00B23606">
            <w:pPr>
              <w:shd w:val="clear" w:color="auto" w:fill="FFFFFF"/>
              <w:ind w:right="-108" w:hanging="108"/>
              <w:rPr>
                <w:b/>
                <w:spacing w:val="-10"/>
                <w:sz w:val="32"/>
                <w:szCs w:val="32"/>
              </w:rPr>
            </w:pPr>
            <w:r w:rsidRPr="00C326BE">
              <w:rPr>
                <w:b/>
                <w:spacing w:val="-10"/>
                <w:sz w:val="32"/>
                <w:szCs w:val="32"/>
              </w:rPr>
              <w:t xml:space="preserve">Воскресенье </w:t>
            </w:r>
          </w:p>
          <w:p w:rsidR="00BD501A" w:rsidRPr="00C326BE" w:rsidRDefault="00BD501A" w:rsidP="00B23606">
            <w:pPr>
              <w:shd w:val="clear" w:color="auto" w:fill="FFFFFF"/>
              <w:ind w:right="-1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93" w:type="dxa"/>
            <w:shd w:val="clear" w:color="auto" w:fill="FFFFFF"/>
          </w:tcPr>
          <w:p w:rsidR="00BD501A" w:rsidRPr="00FC0A6C" w:rsidRDefault="00BD501A" w:rsidP="00B23606">
            <w:pPr>
              <w:shd w:val="clear" w:color="auto" w:fill="FFFFFF"/>
              <w:ind w:left="-108" w:right="-108"/>
              <w:jc w:val="center"/>
              <w:rPr>
                <w:b/>
                <w:sz w:val="32"/>
                <w:szCs w:val="32"/>
              </w:rPr>
            </w:pPr>
            <w:r w:rsidRPr="00FC0A6C">
              <w:rPr>
                <w:b/>
                <w:sz w:val="32"/>
                <w:szCs w:val="32"/>
              </w:rPr>
              <w:t>10.00-12.00</w:t>
            </w:r>
          </w:p>
          <w:p w:rsidR="00BD501A" w:rsidRPr="00FC0A6C" w:rsidRDefault="00BD501A" w:rsidP="003D4CCE">
            <w:pPr>
              <w:jc w:val="center"/>
              <w:rPr>
                <w:sz w:val="32"/>
                <w:szCs w:val="32"/>
              </w:rPr>
            </w:pPr>
            <w:r w:rsidRPr="00FC0A6C">
              <w:rPr>
                <w:sz w:val="32"/>
                <w:szCs w:val="32"/>
              </w:rPr>
              <w:t>Гр. здоровья</w:t>
            </w:r>
          </w:p>
          <w:p w:rsidR="00BD501A" w:rsidRPr="00FC0A6C" w:rsidRDefault="00BD501A" w:rsidP="003D4CCE">
            <w:pPr>
              <w:shd w:val="clear" w:color="auto" w:fill="FFFFFF"/>
              <w:ind w:right="-108"/>
              <w:jc w:val="center"/>
              <w:rPr>
                <w:sz w:val="32"/>
                <w:szCs w:val="32"/>
              </w:rPr>
            </w:pPr>
            <w:r w:rsidRPr="00FC0A6C">
              <w:rPr>
                <w:sz w:val="32"/>
                <w:szCs w:val="32"/>
              </w:rPr>
              <w:t>Общежития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BD501A" w:rsidRPr="00FC0A6C" w:rsidRDefault="00BD501A" w:rsidP="00B23606">
            <w:pPr>
              <w:shd w:val="clear" w:color="auto" w:fill="FFFFFF"/>
              <w:ind w:left="-108" w:right="-108"/>
              <w:jc w:val="center"/>
              <w:rPr>
                <w:b/>
                <w:sz w:val="32"/>
                <w:szCs w:val="32"/>
              </w:rPr>
            </w:pPr>
            <w:r w:rsidRPr="00FC0A6C">
              <w:rPr>
                <w:b/>
                <w:sz w:val="32"/>
                <w:szCs w:val="32"/>
              </w:rPr>
              <w:t>12.00-14.00</w:t>
            </w:r>
          </w:p>
          <w:p w:rsidR="00BD501A" w:rsidRPr="00FC0A6C" w:rsidRDefault="00BD501A" w:rsidP="003D4CCE">
            <w:pPr>
              <w:shd w:val="clear" w:color="auto" w:fill="FFFFFF"/>
              <w:ind w:right="-108"/>
              <w:jc w:val="center"/>
              <w:rPr>
                <w:sz w:val="32"/>
                <w:szCs w:val="32"/>
              </w:rPr>
            </w:pPr>
            <w:r w:rsidRPr="00FC0A6C">
              <w:rPr>
                <w:sz w:val="32"/>
                <w:szCs w:val="32"/>
              </w:rPr>
              <w:t>Гр. здоровья</w:t>
            </w:r>
          </w:p>
          <w:p w:rsidR="00BD501A" w:rsidRPr="00FC0A6C" w:rsidRDefault="00BD501A" w:rsidP="003D4CCE">
            <w:pPr>
              <w:shd w:val="clear" w:color="auto" w:fill="FFFFFF"/>
              <w:ind w:right="-108"/>
              <w:jc w:val="center"/>
              <w:rPr>
                <w:sz w:val="32"/>
                <w:szCs w:val="32"/>
              </w:rPr>
            </w:pPr>
            <w:r w:rsidRPr="00FC0A6C">
              <w:rPr>
                <w:sz w:val="32"/>
                <w:szCs w:val="32"/>
              </w:rPr>
              <w:t>Сотрудники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BD501A" w:rsidRPr="00FC0A6C" w:rsidRDefault="00BD501A" w:rsidP="00AC7ED7">
            <w:pPr>
              <w:shd w:val="clear" w:color="auto" w:fill="FFFFFF"/>
              <w:ind w:left="-108" w:right="-108"/>
              <w:jc w:val="center"/>
              <w:rPr>
                <w:sz w:val="32"/>
                <w:szCs w:val="32"/>
              </w:rPr>
            </w:pPr>
            <w:r w:rsidRPr="00FC0A6C">
              <w:rPr>
                <w:b/>
                <w:sz w:val="32"/>
                <w:szCs w:val="32"/>
              </w:rPr>
              <w:t>14.00-16.00</w:t>
            </w:r>
            <w:r w:rsidRPr="00FC0A6C">
              <w:rPr>
                <w:sz w:val="32"/>
                <w:szCs w:val="32"/>
              </w:rPr>
              <w:t xml:space="preserve"> Волейбол (жен.)</w:t>
            </w:r>
          </w:p>
          <w:p w:rsidR="00BD501A" w:rsidRPr="00FC0A6C" w:rsidRDefault="00BD501A" w:rsidP="00AC7ED7">
            <w:pPr>
              <w:shd w:val="clear" w:color="auto" w:fill="FFFFFF"/>
              <w:ind w:left="-108" w:right="-108"/>
              <w:jc w:val="center"/>
              <w:rPr>
                <w:b/>
                <w:sz w:val="32"/>
                <w:szCs w:val="32"/>
              </w:rPr>
            </w:pPr>
            <w:r w:rsidRPr="00FC0A6C">
              <w:rPr>
                <w:sz w:val="32"/>
                <w:szCs w:val="32"/>
              </w:rPr>
              <w:t>Дубина Н.В.</w:t>
            </w:r>
          </w:p>
        </w:tc>
        <w:tc>
          <w:tcPr>
            <w:tcW w:w="2363" w:type="dxa"/>
            <w:shd w:val="clear" w:color="auto" w:fill="FFFFFF"/>
          </w:tcPr>
          <w:p w:rsidR="00BD501A" w:rsidRPr="00FC0A6C" w:rsidRDefault="00BD501A" w:rsidP="00B23606">
            <w:pPr>
              <w:shd w:val="clear" w:color="auto" w:fill="FFFFFF"/>
              <w:ind w:left="-108" w:right="-108"/>
              <w:jc w:val="center"/>
              <w:rPr>
                <w:b/>
                <w:sz w:val="32"/>
                <w:szCs w:val="32"/>
              </w:rPr>
            </w:pPr>
            <w:r w:rsidRPr="00FC0A6C">
              <w:rPr>
                <w:b/>
                <w:sz w:val="32"/>
                <w:szCs w:val="32"/>
              </w:rPr>
              <w:t>16.00-18.00</w:t>
            </w:r>
          </w:p>
          <w:p w:rsidR="00BD501A" w:rsidRPr="00FC0A6C" w:rsidRDefault="00BD501A" w:rsidP="00AC7ED7">
            <w:pPr>
              <w:jc w:val="center"/>
              <w:rPr>
                <w:sz w:val="32"/>
                <w:szCs w:val="32"/>
              </w:rPr>
            </w:pPr>
            <w:r w:rsidRPr="00FC0A6C">
              <w:rPr>
                <w:sz w:val="32"/>
                <w:szCs w:val="32"/>
              </w:rPr>
              <w:t>Волейбол</w:t>
            </w:r>
          </w:p>
          <w:p w:rsidR="00BD501A" w:rsidRPr="00FC0A6C" w:rsidRDefault="00BD501A" w:rsidP="00AC7ED7">
            <w:pPr>
              <w:shd w:val="clear" w:color="auto" w:fill="FFFFFF"/>
              <w:ind w:left="-108" w:right="-108"/>
              <w:jc w:val="center"/>
              <w:rPr>
                <w:sz w:val="32"/>
                <w:szCs w:val="32"/>
              </w:rPr>
            </w:pPr>
            <w:r w:rsidRPr="00FC0A6C">
              <w:rPr>
                <w:sz w:val="32"/>
                <w:szCs w:val="32"/>
              </w:rPr>
              <w:t>Пахомчик В.В.</w:t>
            </w:r>
          </w:p>
        </w:tc>
      </w:tr>
    </w:tbl>
    <w:p w:rsidR="00BD501A" w:rsidRDefault="00BD501A" w:rsidP="00D622E5">
      <w:pPr>
        <w:shd w:val="clear" w:color="auto" w:fill="FFFFFF"/>
        <w:rPr>
          <w:sz w:val="32"/>
          <w:szCs w:val="32"/>
        </w:rPr>
      </w:pPr>
    </w:p>
    <w:p w:rsidR="00BD501A" w:rsidRDefault="00BD501A" w:rsidP="00D622E5">
      <w:pPr>
        <w:shd w:val="clear" w:color="auto" w:fill="FFFFFF"/>
        <w:rPr>
          <w:sz w:val="32"/>
          <w:szCs w:val="32"/>
        </w:rPr>
      </w:pPr>
      <w:r>
        <w:rPr>
          <w:sz w:val="32"/>
          <w:szCs w:val="32"/>
        </w:rPr>
        <w:t xml:space="preserve">* в расписании возможны изменения </w:t>
      </w:r>
    </w:p>
    <w:p w:rsidR="00BD501A" w:rsidRDefault="00BD501A" w:rsidP="00D622E5">
      <w:pPr>
        <w:shd w:val="clear" w:color="auto" w:fill="FFFFFF"/>
        <w:rPr>
          <w:sz w:val="32"/>
          <w:szCs w:val="32"/>
        </w:rPr>
      </w:pPr>
    </w:p>
    <w:p w:rsidR="00BD501A" w:rsidRDefault="00BD501A" w:rsidP="00A12AF7">
      <w:pPr>
        <w:ind w:left="-851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ab/>
      </w:r>
    </w:p>
    <w:sectPr w:rsidR="00BD501A" w:rsidSect="007C1B7C">
      <w:pgSz w:w="11906" w:h="16838"/>
      <w:pgMar w:top="28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011D"/>
    <w:rsid w:val="00011C06"/>
    <w:rsid w:val="000134D5"/>
    <w:rsid w:val="0001427A"/>
    <w:rsid w:val="000145DE"/>
    <w:rsid w:val="000152FB"/>
    <w:rsid w:val="00017E55"/>
    <w:rsid w:val="000233D1"/>
    <w:rsid w:val="000237D1"/>
    <w:rsid w:val="00023D12"/>
    <w:rsid w:val="00026961"/>
    <w:rsid w:val="0002731C"/>
    <w:rsid w:val="00030350"/>
    <w:rsid w:val="000337FD"/>
    <w:rsid w:val="00034C19"/>
    <w:rsid w:val="000374AE"/>
    <w:rsid w:val="00040CEB"/>
    <w:rsid w:val="00040F27"/>
    <w:rsid w:val="0004395E"/>
    <w:rsid w:val="00044187"/>
    <w:rsid w:val="000450B8"/>
    <w:rsid w:val="0005464E"/>
    <w:rsid w:val="00061987"/>
    <w:rsid w:val="00062DED"/>
    <w:rsid w:val="000636F1"/>
    <w:rsid w:val="00074F44"/>
    <w:rsid w:val="000769DB"/>
    <w:rsid w:val="0007775C"/>
    <w:rsid w:val="000821D0"/>
    <w:rsid w:val="0008410E"/>
    <w:rsid w:val="0008481C"/>
    <w:rsid w:val="00086949"/>
    <w:rsid w:val="0009002E"/>
    <w:rsid w:val="000961EC"/>
    <w:rsid w:val="000A43FD"/>
    <w:rsid w:val="000A5E06"/>
    <w:rsid w:val="000B1029"/>
    <w:rsid w:val="000C09BC"/>
    <w:rsid w:val="000C2DB1"/>
    <w:rsid w:val="000C496C"/>
    <w:rsid w:val="000C6329"/>
    <w:rsid w:val="000C6708"/>
    <w:rsid w:val="000D0754"/>
    <w:rsid w:val="000D13E9"/>
    <w:rsid w:val="000D294B"/>
    <w:rsid w:val="000D2D71"/>
    <w:rsid w:val="000D5CD0"/>
    <w:rsid w:val="000D6A46"/>
    <w:rsid w:val="000D6B68"/>
    <w:rsid w:val="000E22CA"/>
    <w:rsid w:val="000E4C04"/>
    <w:rsid w:val="000E6E18"/>
    <w:rsid w:val="000E76AC"/>
    <w:rsid w:val="000F2C85"/>
    <w:rsid w:val="000F4C21"/>
    <w:rsid w:val="000F70E3"/>
    <w:rsid w:val="00101E7D"/>
    <w:rsid w:val="00113155"/>
    <w:rsid w:val="00114A4C"/>
    <w:rsid w:val="00115C29"/>
    <w:rsid w:val="00116771"/>
    <w:rsid w:val="00117621"/>
    <w:rsid w:val="0012436E"/>
    <w:rsid w:val="001258A3"/>
    <w:rsid w:val="0013073C"/>
    <w:rsid w:val="001307C8"/>
    <w:rsid w:val="001374A8"/>
    <w:rsid w:val="00144094"/>
    <w:rsid w:val="001454D5"/>
    <w:rsid w:val="0016062A"/>
    <w:rsid w:val="00160873"/>
    <w:rsid w:val="001629FD"/>
    <w:rsid w:val="001663EF"/>
    <w:rsid w:val="0016651F"/>
    <w:rsid w:val="0016682A"/>
    <w:rsid w:val="001700DF"/>
    <w:rsid w:val="00172D9E"/>
    <w:rsid w:val="00173CEE"/>
    <w:rsid w:val="00174C11"/>
    <w:rsid w:val="00175BF1"/>
    <w:rsid w:val="00176105"/>
    <w:rsid w:val="001817D6"/>
    <w:rsid w:val="0018218A"/>
    <w:rsid w:val="0018218B"/>
    <w:rsid w:val="001852A1"/>
    <w:rsid w:val="00187DE8"/>
    <w:rsid w:val="00187F48"/>
    <w:rsid w:val="00192CDA"/>
    <w:rsid w:val="00194856"/>
    <w:rsid w:val="00197638"/>
    <w:rsid w:val="001A0009"/>
    <w:rsid w:val="001A2725"/>
    <w:rsid w:val="001A46A7"/>
    <w:rsid w:val="001B0ADB"/>
    <w:rsid w:val="001B0E97"/>
    <w:rsid w:val="001B2306"/>
    <w:rsid w:val="001B2A6B"/>
    <w:rsid w:val="001B349F"/>
    <w:rsid w:val="001B437A"/>
    <w:rsid w:val="001C06E9"/>
    <w:rsid w:val="001C1DF0"/>
    <w:rsid w:val="001C71AD"/>
    <w:rsid w:val="001D0692"/>
    <w:rsid w:val="001D1736"/>
    <w:rsid w:val="001D1C32"/>
    <w:rsid w:val="001D47BE"/>
    <w:rsid w:val="001D51D2"/>
    <w:rsid w:val="001D6463"/>
    <w:rsid w:val="001D7AFD"/>
    <w:rsid w:val="001E027E"/>
    <w:rsid w:val="001E19B9"/>
    <w:rsid w:val="001E45C9"/>
    <w:rsid w:val="001E670D"/>
    <w:rsid w:val="001F2596"/>
    <w:rsid w:val="001F27DA"/>
    <w:rsid w:val="001F30B9"/>
    <w:rsid w:val="001F4DBF"/>
    <w:rsid w:val="002037CE"/>
    <w:rsid w:val="00205473"/>
    <w:rsid w:val="002123CF"/>
    <w:rsid w:val="00213797"/>
    <w:rsid w:val="00214022"/>
    <w:rsid w:val="0021595C"/>
    <w:rsid w:val="00222A6A"/>
    <w:rsid w:val="00222B51"/>
    <w:rsid w:val="002274FB"/>
    <w:rsid w:val="0023011D"/>
    <w:rsid w:val="00231C95"/>
    <w:rsid w:val="0023403D"/>
    <w:rsid w:val="00234A1B"/>
    <w:rsid w:val="0024087C"/>
    <w:rsid w:val="00240942"/>
    <w:rsid w:val="00240DF7"/>
    <w:rsid w:val="0024258C"/>
    <w:rsid w:val="00242D21"/>
    <w:rsid w:val="0024753D"/>
    <w:rsid w:val="0025077B"/>
    <w:rsid w:val="00250B83"/>
    <w:rsid w:val="00251E4C"/>
    <w:rsid w:val="00253983"/>
    <w:rsid w:val="00253A94"/>
    <w:rsid w:val="0027305E"/>
    <w:rsid w:val="00277F6B"/>
    <w:rsid w:val="00281E43"/>
    <w:rsid w:val="00282B59"/>
    <w:rsid w:val="00283C63"/>
    <w:rsid w:val="00285333"/>
    <w:rsid w:val="00285B5F"/>
    <w:rsid w:val="002860E3"/>
    <w:rsid w:val="002879CB"/>
    <w:rsid w:val="00287ABE"/>
    <w:rsid w:val="00287E31"/>
    <w:rsid w:val="002916F7"/>
    <w:rsid w:val="00291DE5"/>
    <w:rsid w:val="002A03C5"/>
    <w:rsid w:val="002A13E6"/>
    <w:rsid w:val="002A1C87"/>
    <w:rsid w:val="002B2B25"/>
    <w:rsid w:val="002B2E3A"/>
    <w:rsid w:val="002B6389"/>
    <w:rsid w:val="002B7B5D"/>
    <w:rsid w:val="002B7EC4"/>
    <w:rsid w:val="002C3D35"/>
    <w:rsid w:val="002C7036"/>
    <w:rsid w:val="002C7322"/>
    <w:rsid w:val="002D0261"/>
    <w:rsid w:val="002D1379"/>
    <w:rsid w:val="002D6D0F"/>
    <w:rsid w:val="002E1668"/>
    <w:rsid w:val="002E2C08"/>
    <w:rsid w:val="002E4390"/>
    <w:rsid w:val="002E559A"/>
    <w:rsid w:val="002E715B"/>
    <w:rsid w:val="002E748B"/>
    <w:rsid w:val="00302602"/>
    <w:rsid w:val="00306C82"/>
    <w:rsid w:val="00307379"/>
    <w:rsid w:val="00312FBC"/>
    <w:rsid w:val="00320B2D"/>
    <w:rsid w:val="0032253E"/>
    <w:rsid w:val="00323771"/>
    <w:rsid w:val="00323F6C"/>
    <w:rsid w:val="00324F10"/>
    <w:rsid w:val="00325862"/>
    <w:rsid w:val="00331A37"/>
    <w:rsid w:val="00336959"/>
    <w:rsid w:val="00342545"/>
    <w:rsid w:val="00342834"/>
    <w:rsid w:val="003436CC"/>
    <w:rsid w:val="00343F8C"/>
    <w:rsid w:val="003469F3"/>
    <w:rsid w:val="00347C1B"/>
    <w:rsid w:val="00353B28"/>
    <w:rsid w:val="00353F44"/>
    <w:rsid w:val="00365772"/>
    <w:rsid w:val="00367FB5"/>
    <w:rsid w:val="0038373B"/>
    <w:rsid w:val="00384D31"/>
    <w:rsid w:val="00385883"/>
    <w:rsid w:val="00394F53"/>
    <w:rsid w:val="003A337F"/>
    <w:rsid w:val="003A54C7"/>
    <w:rsid w:val="003C0743"/>
    <w:rsid w:val="003C20DB"/>
    <w:rsid w:val="003C2316"/>
    <w:rsid w:val="003C57D9"/>
    <w:rsid w:val="003C7289"/>
    <w:rsid w:val="003D057D"/>
    <w:rsid w:val="003D2091"/>
    <w:rsid w:val="003D4CCE"/>
    <w:rsid w:val="003E1A39"/>
    <w:rsid w:val="003E3C6F"/>
    <w:rsid w:val="003E4679"/>
    <w:rsid w:val="003F137D"/>
    <w:rsid w:val="003F19B6"/>
    <w:rsid w:val="003F6FFF"/>
    <w:rsid w:val="003F7B10"/>
    <w:rsid w:val="00400772"/>
    <w:rsid w:val="00406898"/>
    <w:rsid w:val="00425810"/>
    <w:rsid w:val="00426A03"/>
    <w:rsid w:val="00426F88"/>
    <w:rsid w:val="004309BC"/>
    <w:rsid w:val="00432F13"/>
    <w:rsid w:val="00433727"/>
    <w:rsid w:val="00433E93"/>
    <w:rsid w:val="0043468C"/>
    <w:rsid w:val="00435552"/>
    <w:rsid w:val="00442223"/>
    <w:rsid w:val="0044382A"/>
    <w:rsid w:val="00443E72"/>
    <w:rsid w:val="00447098"/>
    <w:rsid w:val="00451F96"/>
    <w:rsid w:val="00456A18"/>
    <w:rsid w:val="00457AC9"/>
    <w:rsid w:val="00457FE6"/>
    <w:rsid w:val="00463E99"/>
    <w:rsid w:val="00463F97"/>
    <w:rsid w:val="00464CBF"/>
    <w:rsid w:val="00467A5A"/>
    <w:rsid w:val="0047279C"/>
    <w:rsid w:val="004732DA"/>
    <w:rsid w:val="00474013"/>
    <w:rsid w:val="00474F2D"/>
    <w:rsid w:val="004751EB"/>
    <w:rsid w:val="00475609"/>
    <w:rsid w:val="004759B2"/>
    <w:rsid w:val="00476E9F"/>
    <w:rsid w:val="00477619"/>
    <w:rsid w:val="00481E07"/>
    <w:rsid w:val="00484FEC"/>
    <w:rsid w:val="0049157E"/>
    <w:rsid w:val="004936B9"/>
    <w:rsid w:val="0049588C"/>
    <w:rsid w:val="004961CC"/>
    <w:rsid w:val="00496675"/>
    <w:rsid w:val="004A0D53"/>
    <w:rsid w:val="004A3313"/>
    <w:rsid w:val="004A4404"/>
    <w:rsid w:val="004B3145"/>
    <w:rsid w:val="004B76DE"/>
    <w:rsid w:val="004B7E8E"/>
    <w:rsid w:val="004C0596"/>
    <w:rsid w:val="004C1CB7"/>
    <w:rsid w:val="004C2556"/>
    <w:rsid w:val="004C5B11"/>
    <w:rsid w:val="004C6304"/>
    <w:rsid w:val="004C7956"/>
    <w:rsid w:val="004D37F8"/>
    <w:rsid w:val="004D4800"/>
    <w:rsid w:val="004E1C3A"/>
    <w:rsid w:val="004E5B4D"/>
    <w:rsid w:val="004F5828"/>
    <w:rsid w:val="005008F1"/>
    <w:rsid w:val="00504BBC"/>
    <w:rsid w:val="005058E7"/>
    <w:rsid w:val="00507E2D"/>
    <w:rsid w:val="00507F6B"/>
    <w:rsid w:val="00510290"/>
    <w:rsid w:val="005119EB"/>
    <w:rsid w:val="005143A0"/>
    <w:rsid w:val="00525C65"/>
    <w:rsid w:val="00525FA3"/>
    <w:rsid w:val="00527535"/>
    <w:rsid w:val="0052761C"/>
    <w:rsid w:val="00527717"/>
    <w:rsid w:val="0052773F"/>
    <w:rsid w:val="00527A08"/>
    <w:rsid w:val="00530A1B"/>
    <w:rsid w:val="00530C83"/>
    <w:rsid w:val="0053176A"/>
    <w:rsid w:val="00534725"/>
    <w:rsid w:val="00534DB3"/>
    <w:rsid w:val="00534E93"/>
    <w:rsid w:val="00535991"/>
    <w:rsid w:val="005362C6"/>
    <w:rsid w:val="0053779E"/>
    <w:rsid w:val="005403C2"/>
    <w:rsid w:val="00541164"/>
    <w:rsid w:val="00541627"/>
    <w:rsid w:val="00543541"/>
    <w:rsid w:val="00543922"/>
    <w:rsid w:val="0054473A"/>
    <w:rsid w:val="005451BB"/>
    <w:rsid w:val="00546D7B"/>
    <w:rsid w:val="005507C1"/>
    <w:rsid w:val="00551971"/>
    <w:rsid w:val="00553DBE"/>
    <w:rsid w:val="0055425D"/>
    <w:rsid w:val="005545FF"/>
    <w:rsid w:val="005554B3"/>
    <w:rsid w:val="005564E4"/>
    <w:rsid w:val="005624E5"/>
    <w:rsid w:val="00565AC3"/>
    <w:rsid w:val="0057530C"/>
    <w:rsid w:val="00576583"/>
    <w:rsid w:val="00577FD0"/>
    <w:rsid w:val="0058699A"/>
    <w:rsid w:val="00591B74"/>
    <w:rsid w:val="00593970"/>
    <w:rsid w:val="00593BA5"/>
    <w:rsid w:val="00596877"/>
    <w:rsid w:val="005969D8"/>
    <w:rsid w:val="00596C5A"/>
    <w:rsid w:val="005A20EE"/>
    <w:rsid w:val="005A63C1"/>
    <w:rsid w:val="005A715D"/>
    <w:rsid w:val="005B0744"/>
    <w:rsid w:val="005B16CE"/>
    <w:rsid w:val="005B4E2F"/>
    <w:rsid w:val="005B6AE3"/>
    <w:rsid w:val="005B6C6E"/>
    <w:rsid w:val="005C2AFE"/>
    <w:rsid w:val="005C753C"/>
    <w:rsid w:val="005D0ED4"/>
    <w:rsid w:val="005D1876"/>
    <w:rsid w:val="005D3682"/>
    <w:rsid w:val="005D4FDC"/>
    <w:rsid w:val="005D7F3F"/>
    <w:rsid w:val="005E01E1"/>
    <w:rsid w:val="005E34DD"/>
    <w:rsid w:val="005F1613"/>
    <w:rsid w:val="005F1E09"/>
    <w:rsid w:val="005F27F8"/>
    <w:rsid w:val="005F3AE4"/>
    <w:rsid w:val="005F6C57"/>
    <w:rsid w:val="0060234C"/>
    <w:rsid w:val="00606AA0"/>
    <w:rsid w:val="006130BB"/>
    <w:rsid w:val="00613D58"/>
    <w:rsid w:val="0061433B"/>
    <w:rsid w:val="0061536D"/>
    <w:rsid w:val="0062089E"/>
    <w:rsid w:val="00622190"/>
    <w:rsid w:val="00625D3D"/>
    <w:rsid w:val="00633654"/>
    <w:rsid w:val="00636BA8"/>
    <w:rsid w:val="006377AD"/>
    <w:rsid w:val="0064130D"/>
    <w:rsid w:val="00641D11"/>
    <w:rsid w:val="0065208F"/>
    <w:rsid w:val="0065448C"/>
    <w:rsid w:val="006545D8"/>
    <w:rsid w:val="00656C71"/>
    <w:rsid w:val="006576A3"/>
    <w:rsid w:val="006655A2"/>
    <w:rsid w:val="006661B7"/>
    <w:rsid w:val="00666DB7"/>
    <w:rsid w:val="0066753C"/>
    <w:rsid w:val="00667627"/>
    <w:rsid w:val="00671091"/>
    <w:rsid w:val="00671A19"/>
    <w:rsid w:val="00672A15"/>
    <w:rsid w:val="006910DC"/>
    <w:rsid w:val="006938F0"/>
    <w:rsid w:val="006954DF"/>
    <w:rsid w:val="006963D7"/>
    <w:rsid w:val="0069780B"/>
    <w:rsid w:val="006A0E4E"/>
    <w:rsid w:val="006A10E9"/>
    <w:rsid w:val="006A130C"/>
    <w:rsid w:val="006A28B7"/>
    <w:rsid w:val="006A3059"/>
    <w:rsid w:val="006A4379"/>
    <w:rsid w:val="006A449B"/>
    <w:rsid w:val="006A54AE"/>
    <w:rsid w:val="006C01E3"/>
    <w:rsid w:val="006C0785"/>
    <w:rsid w:val="006C3E6D"/>
    <w:rsid w:val="006C4978"/>
    <w:rsid w:val="006D0696"/>
    <w:rsid w:val="006D1065"/>
    <w:rsid w:val="006D142B"/>
    <w:rsid w:val="006D3A4C"/>
    <w:rsid w:val="006D3D73"/>
    <w:rsid w:val="006D74E5"/>
    <w:rsid w:val="006D7851"/>
    <w:rsid w:val="006D7A5D"/>
    <w:rsid w:val="006E02B0"/>
    <w:rsid w:val="006E125F"/>
    <w:rsid w:val="006E1408"/>
    <w:rsid w:val="006E2039"/>
    <w:rsid w:val="006F44C7"/>
    <w:rsid w:val="006F5A90"/>
    <w:rsid w:val="00700F88"/>
    <w:rsid w:val="0070231C"/>
    <w:rsid w:val="00703E97"/>
    <w:rsid w:val="007065E0"/>
    <w:rsid w:val="00706FDB"/>
    <w:rsid w:val="007100EC"/>
    <w:rsid w:val="00710786"/>
    <w:rsid w:val="00712BA8"/>
    <w:rsid w:val="00715D52"/>
    <w:rsid w:val="0071604B"/>
    <w:rsid w:val="007165B8"/>
    <w:rsid w:val="00720348"/>
    <w:rsid w:val="00720B7D"/>
    <w:rsid w:val="00722CF0"/>
    <w:rsid w:val="0072583A"/>
    <w:rsid w:val="00731629"/>
    <w:rsid w:val="00741795"/>
    <w:rsid w:val="00746FFB"/>
    <w:rsid w:val="007505FA"/>
    <w:rsid w:val="007637E5"/>
    <w:rsid w:val="00764197"/>
    <w:rsid w:val="007664E2"/>
    <w:rsid w:val="00767837"/>
    <w:rsid w:val="007725A5"/>
    <w:rsid w:val="0077358C"/>
    <w:rsid w:val="007735EC"/>
    <w:rsid w:val="00774A3F"/>
    <w:rsid w:val="007767EA"/>
    <w:rsid w:val="00777190"/>
    <w:rsid w:val="00786B1C"/>
    <w:rsid w:val="007870ED"/>
    <w:rsid w:val="007900DB"/>
    <w:rsid w:val="00791AFC"/>
    <w:rsid w:val="0079269D"/>
    <w:rsid w:val="00793287"/>
    <w:rsid w:val="00795FD7"/>
    <w:rsid w:val="007A3BEC"/>
    <w:rsid w:val="007A6967"/>
    <w:rsid w:val="007B4718"/>
    <w:rsid w:val="007B4FB4"/>
    <w:rsid w:val="007C0976"/>
    <w:rsid w:val="007C1B7C"/>
    <w:rsid w:val="007C2C5F"/>
    <w:rsid w:val="007C569D"/>
    <w:rsid w:val="007C60F9"/>
    <w:rsid w:val="007D28CB"/>
    <w:rsid w:val="007D4E00"/>
    <w:rsid w:val="007E0CA3"/>
    <w:rsid w:val="007E3A45"/>
    <w:rsid w:val="007E57E9"/>
    <w:rsid w:val="007E605D"/>
    <w:rsid w:val="007F34F6"/>
    <w:rsid w:val="007F4737"/>
    <w:rsid w:val="00805667"/>
    <w:rsid w:val="00806FA6"/>
    <w:rsid w:val="0080768F"/>
    <w:rsid w:val="00811446"/>
    <w:rsid w:val="00811FDB"/>
    <w:rsid w:val="008148D1"/>
    <w:rsid w:val="00816530"/>
    <w:rsid w:val="0081686C"/>
    <w:rsid w:val="00816EFA"/>
    <w:rsid w:val="00830B4A"/>
    <w:rsid w:val="00830B5B"/>
    <w:rsid w:val="00830C23"/>
    <w:rsid w:val="008353DA"/>
    <w:rsid w:val="00837EBB"/>
    <w:rsid w:val="00841802"/>
    <w:rsid w:val="00842480"/>
    <w:rsid w:val="00842699"/>
    <w:rsid w:val="00842DA0"/>
    <w:rsid w:val="008505A0"/>
    <w:rsid w:val="008531A1"/>
    <w:rsid w:val="008537F2"/>
    <w:rsid w:val="0086362E"/>
    <w:rsid w:val="00863CEC"/>
    <w:rsid w:val="00863FC4"/>
    <w:rsid w:val="00865EC8"/>
    <w:rsid w:val="00867458"/>
    <w:rsid w:val="00870E29"/>
    <w:rsid w:val="00872AAB"/>
    <w:rsid w:val="008758B7"/>
    <w:rsid w:val="0088000C"/>
    <w:rsid w:val="00880D2F"/>
    <w:rsid w:val="00886D6A"/>
    <w:rsid w:val="00887C52"/>
    <w:rsid w:val="008906CB"/>
    <w:rsid w:val="0089157C"/>
    <w:rsid w:val="00893B76"/>
    <w:rsid w:val="008942B6"/>
    <w:rsid w:val="0089464E"/>
    <w:rsid w:val="008966B6"/>
    <w:rsid w:val="008977FD"/>
    <w:rsid w:val="008A1435"/>
    <w:rsid w:val="008A1CDF"/>
    <w:rsid w:val="008A2C18"/>
    <w:rsid w:val="008A387B"/>
    <w:rsid w:val="008A494D"/>
    <w:rsid w:val="008A601A"/>
    <w:rsid w:val="008B1E5D"/>
    <w:rsid w:val="008B21FB"/>
    <w:rsid w:val="008B36EB"/>
    <w:rsid w:val="008B3FF5"/>
    <w:rsid w:val="008B5985"/>
    <w:rsid w:val="008C36C8"/>
    <w:rsid w:val="008C61C4"/>
    <w:rsid w:val="008C783A"/>
    <w:rsid w:val="008D08FB"/>
    <w:rsid w:val="008D3149"/>
    <w:rsid w:val="008D3486"/>
    <w:rsid w:val="008E08A4"/>
    <w:rsid w:val="008E213A"/>
    <w:rsid w:val="008E2BE8"/>
    <w:rsid w:val="008E3D1C"/>
    <w:rsid w:val="008F01D8"/>
    <w:rsid w:val="008F32F1"/>
    <w:rsid w:val="008F45F2"/>
    <w:rsid w:val="008F512E"/>
    <w:rsid w:val="008F6AF2"/>
    <w:rsid w:val="008F7D5A"/>
    <w:rsid w:val="00900439"/>
    <w:rsid w:val="009061AD"/>
    <w:rsid w:val="0090698C"/>
    <w:rsid w:val="00907B91"/>
    <w:rsid w:val="00912BB0"/>
    <w:rsid w:val="009141F7"/>
    <w:rsid w:val="00914E53"/>
    <w:rsid w:val="00920BBC"/>
    <w:rsid w:val="00922F3A"/>
    <w:rsid w:val="00924134"/>
    <w:rsid w:val="00925F7F"/>
    <w:rsid w:val="00932414"/>
    <w:rsid w:val="00932F1D"/>
    <w:rsid w:val="009332E4"/>
    <w:rsid w:val="0093731D"/>
    <w:rsid w:val="00940CC7"/>
    <w:rsid w:val="00941006"/>
    <w:rsid w:val="00942B3E"/>
    <w:rsid w:val="00943403"/>
    <w:rsid w:val="00943520"/>
    <w:rsid w:val="00944A64"/>
    <w:rsid w:val="009450BA"/>
    <w:rsid w:val="00945946"/>
    <w:rsid w:val="00946C11"/>
    <w:rsid w:val="00950AB6"/>
    <w:rsid w:val="0095704F"/>
    <w:rsid w:val="00957A58"/>
    <w:rsid w:val="00960AAB"/>
    <w:rsid w:val="009617B8"/>
    <w:rsid w:val="0096320D"/>
    <w:rsid w:val="00964A7C"/>
    <w:rsid w:val="00972743"/>
    <w:rsid w:val="009729DB"/>
    <w:rsid w:val="009733D8"/>
    <w:rsid w:val="00973831"/>
    <w:rsid w:val="009740BC"/>
    <w:rsid w:val="00974607"/>
    <w:rsid w:val="0097486A"/>
    <w:rsid w:val="00975145"/>
    <w:rsid w:val="00975D31"/>
    <w:rsid w:val="00975DF5"/>
    <w:rsid w:val="00981141"/>
    <w:rsid w:val="0098576E"/>
    <w:rsid w:val="00986445"/>
    <w:rsid w:val="00987590"/>
    <w:rsid w:val="00992CEB"/>
    <w:rsid w:val="009955B6"/>
    <w:rsid w:val="00997103"/>
    <w:rsid w:val="009A2C25"/>
    <w:rsid w:val="009A3EB7"/>
    <w:rsid w:val="009A4FA0"/>
    <w:rsid w:val="009A5323"/>
    <w:rsid w:val="009B10BC"/>
    <w:rsid w:val="009B3405"/>
    <w:rsid w:val="009B3F32"/>
    <w:rsid w:val="009B7C2D"/>
    <w:rsid w:val="009B7E83"/>
    <w:rsid w:val="009C4BA0"/>
    <w:rsid w:val="009C6AFE"/>
    <w:rsid w:val="009D1EFF"/>
    <w:rsid w:val="009D4ACE"/>
    <w:rsid w:val="009D544B"/>
    <w:rsid w:val="009D6872"/>
    <w:rsid w:val="009E62AF"/>
    <w:rsid w:val="009E6572"/>
    <w:rsid w:val="009E6F74"/>
    <w:rsid w:val="009E7D40"/>
    <w:rsid w:val="009F4873"/>
    <w:rsid w:val="009F7377"/>
    <w:rsid w:val="00A02672"/>
    <w:rsid w:val="00A03B69"/>
    <w:rsid w:val="00A10E5B"/>
    <w:rsid w:val="00A11D9C"/>
    <w:rsid w:val="00A12AF7"/>
    <w:rsid w:val="00A23397"/>
    <w:rsid w:val="00A24105"/>
    <w:rsid w:val="00A25EF5"/>
    <w:rsid w:val="00A27FE5"/>
    <w:rsid w:val="00A363E1"/>
    <w:rsid w:val="00A370E6"/>
    <w:rsid w:val="00A3788B"/>
    <w:rsid w:val="00A412BB"/>
    <w:rsid w:val="00A41F40"/>
    <w:rsid w:val="00A44FDB"/>
    <w:rsid w:val="00A51472"/>
    <w:rsid w:val="00A52302"/>
    <w:rsid w:val="00A541EC"/>
    <w:rsid w:val="00A575F2"/>
    <w:rsid w:val="00A603D9"/>
    <w:rsid w:val="00A607EF"/>
    <w:rsid w:val="00A6092C"/>
    <w:rsid w:val="00A638DA"/>
    <w:rsid w:val="00A64440"/>
    <w:rsid w:val="00A75AF9"/>
    <w:rsid w:val="00A7716D"/>
    <w:rsid w:val="00A82AC6"/>
    <w:rsid w:val="00A85844"/>
    <w:rsid w:val="00A8587B"/>
    <w:rsid w:val="00A92736"/>
    <w:rsid w:val="00A973FB"/>
    <w:rsid w:val="00AA21FB"/>
    <w:rsid w:val="00AA4340"/>
    <w:rsid w:val="00AA6071"/>
    <w:rsid w:val="00AA6BE4"/>
    <w:rsid w:val="00AB320E"/>
    <w:rsid w:val="00AC6137"/>
    <w:rsid w:val="00AC6742"/>
    <w:rsid w:val="00AC7ED7"/>
    <w:rsid w:val="00AD0DE9"/>
    <w:rsid w:val="00AD4FF9"/>
    <w:rsid w:val="00AD68A6"/>
    <w:rsid w:val="00AD7E55"/>
    <w:rsid w:val="00AE1A91"/>
    <w:rsid w:val="00AE410E"/>
    <w:rsid w:val="00AE491C"/>
    <w:rsid w:val="00AE5F2A"/>
    <w:rsid w:val="00AE6D58"/>
    <w:rsid w:val="00AF1003"/>
    <w:rsid w:val="00AF17AF"/>
    <w:rsid w:val="00AF234C"/>
    <w:rsid w:val="00AF2B89"/>
    <w:rsid w:val="00AF3DC5"/>
    <w:rsid w:val="00AF4E38"/>
    <w:rsid w:val="00AF59B6"/>
    <w:rsid w:val="00AF62CB"/>
    <w:rsid w:val="00B008B8"/>
    <w:rsid w:val="00B01411"/>
    <w:rsid w:val="00B0298E"/>
    <w:rsid w:val="00B045AC"/>
    <w:rsid w:val="00B04D39"/>
    <w:rsid w:val="00B1240E"/>
    <w:rsid w:val="00B13B1A"/>
    <w:rsid w:val="00B1602F"/>
    <w:rsid w:val="00B1669B"/>
    <w:rsid w:val="00B1686E"/>
    <w:rsid w:val="00B170DF"/>
    <w:rsid w:val="00B17DA7"/>
    <w:rsid w:val="00B23606"/>
    <w:rsid w:val="00B2599E"/>
    <w:rsid w:val="00B277F6"/>
    <w:rsid w:val="00B30D4A"/>
    <w:rsid w:val="00B31381"/>
    <w:rsid w:val="00B32163"/>
    <w:rsid w:val="00B35969"/>
    <w:rsid w:val="00B435CB"/>
    <w:rsid w:val="00B54126"/>
    <w:rsid w:val="00B55291"/>
    <w:rsid w:val="00B55F29"/>
    <w:rsid w:val="00B603BA"/>
    <w:rsid w:val="00B6425F"/>
    <w:rsid w:val="00B74253"/>
    <w:rsid w:val="00B815D3"/>
    <w:rsid w:val="00B86DED"/>
    <w:rsid w:val="00B90236"/>
    <w:rsid w:val="00B91323"/>
    <w:rsid w:val="00B91843"/>
    <w:rsid w:val="00B92918"/>
    <w:rsid w:val="00B94BD8"/>
    <w:rsid w:val="00B9613F"/>
    <w:rsid w:val="00B96B16"/>
    <w:rsid w:val="00B974DE"/>
    <w:rsid w:val="00BA4F5D"/>
    <w:rsid w:val="00BA589B"/>
    <w:rsid w:val="00BA670C"/>
    <w:rsid w:val="00BB113C"/>
    <w:rsid w:val="00BB492B"/>
    <w:rsid w:val="00BB49B8"/>
    <w:rsid w:val="00BB538D"/>
    <w:rsid w:val="00BC0299"/>
    <w:rsid w:val="00BC1498"/>
    <w:rsid w:val="00BC1754"/>
    <w:rsid w:val="00BC3301"/>
    <w:rsid w:val="00BC3569"/>
    <w:rsid w:val="00BC3C51"/>
    <w:rsid w:val="00BC702E"/>
    <w:rsid w:val="00BC725E"/>
    <w:rsid w:val="00BD0625"/>
    <w:rsid w:val="00BD111E"/>
    <w:rsid w:val="00BD413B"/>
    <w:rsid w:val="00BD501A"/>
    <w:rsid w:val="00BE4686"/>
    <w:rsid w:val="00BE5BC7"/>
    <w:rsid w:val="00BE6A17"/>
    <w:rsid w:val="00BF3DC0"/>
    <w:rsid w:val="00BF608D"/>
    <w:rsid w:val="00BF644F"/>
    <w:rsid w:val="00BF6876"/>
    <w:rsid w:val="00C01EF6"/>
    <w:rsid w:val="00C01F2E"/>
    <w:rsid w:val="00C037A0"/>
    <w:rsid w:val="00C04291"/>
    <w:rsid w:val="00C07BEB"/>
    <w:rsid w:val="00C15D53"/>
    <w:rsid w:val="00C20E13"/>
    <w:rsid w:val="00C234D7"/>
    <w:rsid w:val="00C2361E"/>
    <w:rsid w:val="00C239F0"/>
    <w:rsid w:val="00C261F0"/>
    <w:rsid w:val="00C326BE"/>
    <w:rsid w:val="00C3603C"/>
    <w:rsid w:val="00C36200"/>
    <w:rsid w:val="00C365B2"/>
    <w:rsid w:val="00C42218"/>
    <w:rsid w:val="00C42689"/>
    <w:rsid w:val="00C432EA"/>
    <w:rsid w:val="00C456EB"/>
    <w:rsid w:val="00C5085B"/>
    <w:rsid w:val="00C61465"/>
    <w:rsid w:val="00C65A5A"/>
    <w:rsid w:val="00C662B9"/>
    <w:rsid w:val="00C670C2"/>
    <w:rsid w:val="00C7141A"/>
    <w:rsid w:val="00C72DF1"/>
    <w:rsid w:val="00C807DC"/>
    <w:rsid w:val="00C80F0E"/>
    <w:rsid w:val="00C9184F"/>
    <w:rsid w:val="00C921E7"/>
    <w:rsid w:val="00C97A3E"/>
    <w:rsid w:val="00CA0F03"/>
    <w:rsid w:val="00CA5005"/>
    <w:rsid w:val="00CB0367"/>
    <w:rsid w:val="00CB5563"/>
    <w:rsid w:val="00CC6847"/>
    <w:rsid w:val="00CC7DEE"/>
    <w:rsid w:val="00CD32D3"/>
    <w:rsid w:val="00CD3699"/>
    <w:rsid w:val="00CD5F08"/>
    <w:rsid w:val="00CE1FBB"/>
    <w:rsid w:val="00CE37B9"/>
    <w:rsid w:val="00CE44CD"/>
    <w:rsid w:val="00CE58BD"/>
    <w:rsid w:val="00CE6C32"/>
    <w:rsid w:val="00CE7343"/>
    <w:rsid w:val="00CF43E7"/>
    <w:rsid w:val="00CF5B13"/>
    <w:rsid w:val="00CF5BF5"/>
    <w:rsid w:val="00CF5CA7"/>
    <w:rsid w:val="00D00C5C"/>
    <w:rsid w:val="00D026A6"/>
    <w:rsid w:val="00D02D95"/>
    <w:rsid w:val="00D0474D"/>
    <w:rsid w:val="00D07D6B"/>
    <w:rsid w:val="00D103D4"/>
    <w:rsid w:val="00D12394"/>
    <w:rsid w:val="00D12D1F"/>
    <w:rsid w:val="00D14A95"/>
    <w:rsid w:val="00D15BFA"/>
    <w:rsid w:val="00D169C5"/>
    <w:rsid w:val="00D172AB"/>
    <w:rsid w:val="00D20696"/>
    <w:rsid w:val="00D20863"/>
    <w:rsid w:val="00D23D55"/>
    <w:rsid w:val="00D25F8D"/>
    <w:rsid w:val="00D26EF5"/>
    <w:rsid w:val="00D327F2"/>
    <w:rsid w:val="00D33E78"/>
    <w:rsid w:val="00D351D4"/>
    <w:rsid w:val="00D40930"/>
    <w:rsid w:val="00D41F89"/>
    <w:rsid w:val="00D44EBA"/>
    <w:rsid w:val="00D5167B"/>
    <w:rsid w:val="00D544CB"/>
    <w:rsid w:val="00D6050E"/>
    <w:rsid w:val="00D60964"/>
    <w:rsid w:val="00D60FC9"/>
    <w:rsid w:val="00D622E5"/>
    <w:rsid w:val="00D62FDA"/>
    <w:rsid w:val="00D6333C"/>
    <w:rsid w:val="00D63C80"/>
    <w:rsid w:val="00D708D7"/>
    <w:rsid w:val="00D72869"/>
    <w:rsid w:val="00D75DDB"/>
    <w:rsid w:val="00D80889"/>
    <w:rsid w:val="00D83851"/>
    <w:rsid w:val="00D84391"/>
    <w:rsid w:val="00D90135"/>
    <w:rsid w:val="00D938A1"/>
    <w:rsid w:val="00D94E6A"/>
    <w:rsid w:val="00D964D4"/>
    <w:rsid w:val="00DA4E41"/>
    <w:rsid w:val="00DB1D1F"/>
    <w:rsid w:val="00DB467E"/>
    <w:rsid w:val="00DB6489"/>
    <w:rsid w:val="00DB6E58"/>
    <w:rsid w:val="00DC16C4"/>
    <w:rsid w:val="00DC2087"/>
    <w:rsid w:val="00DC2511"/>
    <w:rsid w:val="00DC6230"/>
    <w:rsid w:val="00DD3340"/>
    <w:rsid w:val="00DD5021"/>
    <w:rsid w:val="00DD6572"/>
    <w:rsid w:val="00DD66ED"/>
    <w:rsid w:val="00DD735C"/>
    <w:rsid w:val="00DD7C01"/>
    <w:rsid w:val="00DE0E06"/>
    <w:rsid w:val="00DE1C37"/>
    <w:rsid w:val="00DE2DEA"/>
    <w:rsid w:val="00DF00B7"/>
    <w:rsid w:val="00DF09E3"/>
    <w:rsid w:val="00DF0D02"/>
    <w:rsid w:val="00DF2E4B"/>
    <w:rsid w:val="00DF3BD2"/>
    <w:rsid w:val="00DF779B"/>
    <w:rsid w:val="00E01ADA"/>
    <w:rsid w:val="00E03403"/>
    <w:rsid w:val="00E1185B"/>
    <w:rsid w:val="00E11D86"/>
    <w:rsid w:val="00E12E5C"/>
    <w:rsid w:val="00E13B01"/>
    <w:rsid w:val="00E150C5"/>
    <w:rsid w:val="00E20E5A"/>
    <w:rsid w:val="00E463B8"/>
    <w:rsid w:val="00E504D8"/>
    <w:rsid w:val="00E53254"/>
    <w:rsid w:val="00E557AF"/>
    <w:rsid w:val="00E5598E"/>
    <w:rsid w:val="00E57DA8"/>
    <w:rsid w:val="00E57F72"/>
    <w:rsid w:val="00E6114F"/>
    <w:rsid w:val="00E62232"/>
    <w:rsid w:val="00E718FB"/>
    <w:rsid w:val="00E741D1"/>
    <w:rsid w:val="00E753D2"/>
    <w:rsid w:val="00E8194D"/>
    <w:rsid w:val="00E825D6"/>
    <w:rsid w:val="00E85795"/>
    <w:rsid w:val="00E94040"/>
    <w:rsid w:val="00EA1CFA"/>
    <w:rsid w:val="00EA1EE8"/>
    <w:rsid w:val="00EA4F37"/>
    <w:rsid w:val="00EA627F"/>
    <w:rsid w:val="00EA66B0"/>
    <w:rsid w:val="00EB0858"/>
    <w:rsid w:val="00EB2919"/>
    <w:rsid w:val="00EB4583"/>
    <w:rsid w:val="00EB623B"/>
    <w:rsid w:val="00EB6DF1"/>
    <w:rsid w:val="00EC0331"/>
    <w:rsid w:val="00EC0FA4"/>
    <w:rsid w:val="00EC17AF"/>
    <w:rsid w:val="00EC45F1"/>
    <w:rsid w:val="00EC69A8"/>
    <w:rsid w:val="00EC7171"/>
    <w:rsid w:val="00EC7E00"/>
    <w:rsid w:val="00ED00AF"/>
    <w:rsid w:val="00ED0EB4"/>
    <w:rsid w:val="00ED6E95"/>
    <w:rsid w:val="00EE18F9"/>
    <w:rsid w:val="00EE1F49"/>
    <w:rsid w:val="00EE2CE6"/>
    <w:rsid w:val="00EE34BE"/>
    <w:rsid w:val="00EE5220"/>
    <w:rsid w:val="00EF1605"/>
    <w:rsid w:val="00EF67B7"/>
    <w:rsid w:val="00F0060B"/>
    <w:rsid w:val="00F03985"/>
    <w:rsid w:val="00F07799"/>
    <w:rsid w:val="00F10821"/>
    <w:rsid w:val="00F1259C"/>
    <w:rsid w:val="00F17958"/>
    <w:rsid w:val="00F209BA"/>
    <w:rsid w:val="00F20A7D"/>
    <w:rsid w:val="00F26BF2"/>
    <w:rsid w:val="00F26FA3"/>
    <w:rsid w:val="00F32D5C"/>
    <w:rsid w:val="00F3430C"/>
    <w:rsid w:val="00F3618B"/>
    <w:rsid w:val="00F42F09"/>
    <w:rsid w:val="00F458E5"/>
    <w:rsid w:val="00F46006"/>
    <w:rsid w:val="00F47F55"/>
    <w:rsid w:val="00F51AA9"/>
    <w:rsid w:val="00F63822"/>
    <w:rsid w:val="00F663F5"/>
    <w:rsid w:val="00F705CA"/>
    <w:rsid w:val="00F73E19"/>
    <w:rsid w:val="00F74518"/>
    <w:rsid w:val="00F75D50"/>
    <w:rsid w:val="00F81701"/>
    <w:rsid w:val="00F83E20"/>
    <w:rsid w:val="00F851D0"/>
    <w:rsid w:val="00F86999"/>
    <w:rsid w:val="00F966C6"/>
    <w:rsid w:val="00F9744A"/>
    <w:rsid w:val="00FA085F"/>
    <w:rsid w:val="00FA0B4D"/>
    <w:rsid w:val="00FA2B7E"/>
    <w:rsid w:val="00FA32E3"/>
    <w:rsid w:val="00FA3915"/>
    <w:rsid w:val="00FA7B42"/>
    <w:rsid w:val="00FB0A66"/>
    <w:rsid w:val="00FB3469"/>
    <w:rsid w:val="00FC0A6C"/>
    <w:rsid w:val="00FC2602"/>
    <w:rsid w:val="00FC45A2"/>
    <w:rsid w:val="00FC7427"/>
    <w:rsid w:val="00FD005E"/>
    <w:rsid w:val="00FD1445"/>
    <w:rsid w:val="00FD1847"/>
    <w:rsid w:val="00FD2BEF"/>
    <w:rsid w:val="00FD3FCC"/>
    <w:rsid w:val="00FD4CCA"/>
    <w:rsid w:val="00FD5D6B"/>
    <w:rsid w:val="00FD7B61"/>
    <w:rsid w:val="00FE21A5"/>
    <w:rsid w:val="00FE3805"/>
    <w:rsid w:val="00FE39FB"/>
    <w:rsid w:val="00FE5032"/>
    <w:rsid w:val="00FE7289"/>
    <w:rsid w:val="00FF3F32"/>
    <w:rsid w:val="00FF5769"/>
    <w:rsid w:val="00FF7194"/>
    <w:rsid w:val="00FF7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9FB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E39FB"/>
    <w:pPr>
      <w:keepNext/>
      <w:ind w:right="-108"/>
      <w:outlineLvl w:val="0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E39FB"/>
    <w:rPr>
      <w:rFonts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C45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45F1"/>
    <w:rPr>
      <w:rFonts w:ascii="Segoe UI" w:hAnsi="Segoe UI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99"/>
    <w:qFormat/>
    <w:rsid w:val="004337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44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913</TotalTime>
  <Pages>2</Pages>
  <Words>350</Words>
  <Characters>1998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</cp:lastModifiedBy>
  <cp:revision>99</cp:revision>
  <cp:lastPrinted>2018-09-19T09:02:00Z</cp:lastPrinted>
  <dcterms:created xsi:type="dcterms:W3CDTF">2016-09-06T08:42:00Z</dcterms:created>
  <dcterms:modified xsi:type="dcterms:W3CDTF">2018-09-19T09:03:00Z</dcterms:modified>
</cp:coreProperties>
</file>