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AB">
        <w:rPr>
          <w:rFonts w:ascii="Times New Roman" w:hAnsi="Times New Roman"/>
          <w:b/>
          <w:sz w:val="28"/>
          <w:szCs w:val="28"/>
        </w:rPr>
        <w:t>Г Р А Ф И К</w:t>
      </w:r>
    </w:p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AB">
        <w:rPr>
          <w:rFonts w:ascii="Times New Roman" w:hAnsi="Times New Roman"/>
          <w:b/>
          <w:sz w:val="28"/>
          <w:szCs w:val="28"/>
        </w:rPr>
        <w:t>проведения кураторских часов на кафедре</w:t>
      </w:r>
    </w:p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AB">
        <w:rPr>
          <w:rFonts w:ascii="Times New Roman" w:hAnsi="Times New Roman"/>
          <w:b/>
          <w:sz w:val="28"/>
          <w:szCs w:val="28"/>
        </w:rPr>
        <w:t>психологии и педагогики с курсом ФПК и ПК</w:t>
      </w:r>
    </w:p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35CAB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осенний семестр 2019/2020</w:t>
      </w:r>
      <w:r w:rsidRPr="00835CAB">
        <w:rPr>
          <w:rFonts w:ascii="Times New Roman" w:hAnsi="Times New Roman"/>
          <w:b/>
          <w:i/>
          <w:sz w:val="28"/>
          <w:szCs w:val="28"/>
        </w:rPr>
        <w:t xml:space="preserve"> учебного года</w:t>
      </w:r>
    </w:p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7"/>
        <w:gridCol w:w="3088"/>
        <w:gridCol w:w="2927"/>
        <w:gridCol w:w="2375"/>
      </w:tblGrid>
      <w:tr w:rsidR="00C65334" w:rsidRPr="0057237C" w:rsidTr="0057237C">
        <w:tc>
          <w:tcPr>
            <w:tcW w:w="1357" w:type="dxa"/>
          </w:tcPr>
          <w:p w:rsidR="00C65334" w:rsidRPr="0057237C" w:rsidRDefault="00C65334" w:rsidP="0057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37C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88" w:type="dxa"/>
          </w:tcPr>
          <w:p w:rsidR="00C65334" w:rsidRPr="0057237C" w:rsidRDefault="00C65334" w:rsidP="0057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37C">
              <w:rPr>
                <w:rFonts w:ascii="Times New Roman" w:hAnsi="Times New Roman"/>
                <w:b/>
                <w:sz w:val="28"/>
                <w:szCs w:val="28"/>
              </w:rPr>
              <w:t>Ф И О куратора</w:t>
            </w:r>
          </w:p>
        </w:tc>
        <w:tc>
          <w:tcPr>
            <w:tcW w:w="2927" w:type="dxa"/>
          </w:tcPr>
          <w:p w:rsidR="00C65334" w:rsidRPr="0057237C" w:rsidRDefault="00C65334" w:rsidP="0057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37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5" w:type="dxa"/>
          </w:tcPr>
          <w:p w:rsidR="00C65334" w:rsidRPr="0057237C" w:rsidRDefault="00C65334" w:rsidP="0057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37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65334" w:rsidRPr="0057237C" w:rsidTr="0057237C">
        <w:tc>
          <w:tcPr>
            <w:tcW w:w="1357" w:type="dxa"/>
          </w:tcPr>
          <w:p w:rsidR="00C65334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 гр. </w:t>
            </w:r>
          </w:p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237C">
              <w:rPr>
                <w:rFonts w:ascii="Times New Roman" w:hAnsi="Times New Roman"/>
                <w:sz w:val="28"/>
                <w:szCs w:val="28"/>
              </w:rPr>
              <w:t xml:space="preserve"> курс ЛФ</w:t>
            </w:r>
          </w:p>
        </w:tc>
        <w:tc>
          <w:tcPr>
            <w:tcW w:w="3088" w:type="dxa"/>
          </w:tcPr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7C">
              <w:rPr>
                <w:rFonts w:ascii="Times New Roman" w:hAnsi="Times New Roman"/>
                <w:sz w:val="28"/>
                <w:szCs w:val="28"/>
              </w:rPr>
              <w:t xml:space="preserve">Петрович Светлана Анатольевна, </w:t>
            </w:r>
          </w:p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7C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927" w:type="dxa"/>
          </w:tcPr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  <w:r w:rsidRPr="00572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57237C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</w:t>
            </w:r>
            <w:r w:rsidRPr="00572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C65334" w:rsidRPr="0057237C" w:rsidRDefault="00C65334" w:rsidP="00572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7C">
              <w:rPr>
                <w:rFonts w:ascii="Times New Roman" w:hAnsi="Times New Roman"/>
                <w:sz w:val="28"/>
                <w:szCs w:val="28"/>
              </w:rPr>
              <w:t>Кафедра психологии и педагогики с курсом ФПК и ПК</w:t>
            </w:r>
          </w:p>
        </w:tc>
      </w:tr>
    </w:tbl>
    <w:p w:rsidR="00C65334" w:rsidRPr="00835CAB" w:rsidRDefault="00C65334" w:rsidP="0083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5334" w:rsidRPr="00835CAB" w:rsidSect="0031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AB"/>
    <w:rsid w:val="001E4844"/>
    <w:rsid w:val="003154A2"/>
    <w:rsid w:val="0057237C"/>
    <w:rsid w:val="005D6802"/>
    <w:rsid w:val="00835CAB"/>
    <w:rsid w:val="00C24C46"/>
    <w:rsid w:val="00C6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5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52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2019-03-12T17:02:00Z</dcterms:created>
  <dcterms:modified xsi:type="dcterms:W3CDTF">2019-09-12T10:42:00Z</dcterms:modified>
</cp:coreProperties>
</file>