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C2" w:rsidRDefault="00696CC2" w:rsidP="00234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F01">
        <w:rPr>
          <w:rFonts w:ascii="Times New Roman" w:hAnsi="Times New Roman"/>
          <w:b/>
          <w:sz w:val="28"/>
          <w:szCs w:val="28"/>
        </w:rPr>
        <w:t xml:space="preserve">СПИСКИ СУБОРДИНАТОРОВ-ПЕДИАТРОВ </w:t>
      </w:r>
    </w:p>
    <w:p w:rsidR="00696CC2" w:rsidRDefault="00696CC2" w:rsidP="00234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F01">
        <w:rPr>
          <w:rFonts w:ascii="Times New Roman" w:hAnsi="Times New Roman"/>
          <w:b/>
          <w:sz w:val="28"/>
          <w:szCs w:val="28"/>
        </w:rPr>
        <w:t>НА 2015/2016 УЧЕБНЫЙ ГОД</w:t>
      </w:r>
    </w:p>
    <w:p w:rsidR="00696CC2" w:rsidRDefault="00696CC2" w:rsidP="00234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CC2" w:rsidRDefault="00696CC2" w:rsidP="00234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Витебская область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858"/>
        <w:gridCol w:w="3214"/>
      </w:tblGrid>
      <w:tr w:rsidR="00696CC2" w:rsidRPr="003462E1" w:rsidTr="003462E1">
        <w:tc>
          <w:tcPr>
            <w:tcW w:w="675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2E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58" w:type="dxa"/>
          </w:tcPr>
          <w:p w:rsidR="00696CC2" w:rsidRPr="003462E1" w:rsidRDefault="00696CC2" w:rsidP="00346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2E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214" w:type="dxa"/>
          </w:tcPr>
          <w:p w:rsidR="00696CC2" w:rsidRPr="003462E1" w:rsidRDefault="00696CC2" w:rsidP="00346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2E1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696CC2" w:rsidRPr="003462E1" w:rsidTr="003462E1">
        <w:tc>
          <w:tcPr>
            <w:tcW w:w="675" w:type="dxa"/>
          </w:tcPr>
          <w:p w:rsidR="00696CC2" w:rsidRPr="003462E1" w:rsidRDefault="00696CC2" w:rsidP="003462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2E1">
              <w:rPr>
                <w:rFonts w:ascii="Times New Roman" w:hAnsi="Times New Roman"/>
                <w:bCs/>
                <w:sz w:val="28"/>
                <w:szCs w:val="28"/>
              </w:rPr>
              <w:t>Бараш Мария Леонидовна</w:t>
            </w:r>
          </w:p>
        </w:tc>
        <w:tc>
          <w:tcPr>
            <w:tcW w:w="3214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CC2" w:rsidRPr="003462E1" w:rsidTr="003462E1">
        <w:tc>
          <w:tcPr>
            <w:tcW w:w="675" w:type="dxa"/>
          </w:tcPr>
          <w:p w:rsidR="00696CC2" w:rsidRPr="003462E1" w:rsidRDefault="00696CC2" w:rsidP="003462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2E1">
              <w:rPr>
                <w:rFonts w:ascii="Times New Roman" w:hAnsi="Times New Roman"/>
                <w:bCs/>
                <w:sz w:val="28"/>
                <w:szCs w:val="28"/>
              </w:rPr>
              <w:t>Вагуро Александра Сергеевна</w:t>
            </w:r>
          </w:p>
        </w:tc>
        <w:tc>
          <w:tcPr>
            <w:tcW w:w="3214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CC2" w:rsidRPr="003462E1" w:rsidTr="003462E1">
        <w:tc>
          <w:tcPr>
            <w:tcW w:w="675" w:type="dxa"/>
          </w:tcPr>
          <w:p w:rsidR="00696CC2" w:rsidRPr="003462E1" w:rsidRDefault="00696CC2" w:rsidP="003462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2E1">
              <w:rPr>
                <w:rFonts w:ascii="Times New Roman" w:hAnsi="Times New Roman"/>
                <w:bCs/>
                <w:sz w:val="28"/>
                <w:szCs w:val="28"/>
              </w:rPr>
              <w:t>Иванова Ирина Викторовна</w:t>
            </w:r>
          </w:p>
        </w:tc>
        <w:tc>
          <w:tcPr>
            <w:tcW w:w="3214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CC2" w:rsidRPr="003462E1" w:rsidTr="003462E1">
        <w:tc>
          <w:tcPr>
            <w:tcW w:w="675" w:type="dxa"/>
          </w:tcPr>
          <w:p w:rsidR="00696CC2" w:rsidRPr="003462E1" w:rsidRDefault="00696CC2" w:rsidP="003462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2E1">
              <w:rPr>
                <w:rFonts w:ascii="Times New Roman" w:hAnsi="Times New Roman"/>
                <w:bCs/>
                <w:sz w:val="28"/>
                <w:szCs w:val="28"/>
              </w:rPr>
              <w:t>Линкевич Анастасия Александровна</w:t>
            </w:r>
          </w:p>
        </w:tc>
        <w:tc>
          <w:tcPr>
            <w:tcW w:w="3214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CC2" w:rsidRPr="003462E1" w:rsidTr="003462E1">
        <w:tc>
          <w:tcPr>
            <w:tcW w:w="675" w:type="dxa"/>
          </w:tcPr>
          <w:p w:rsidR="00696CC2" w:rsidRPr="003462E1" w:rsidRDefault="00696CC2" w:rsidP="003462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Маслова Мария Михайловна</w:t>
            </w:r>
          </w:p>
        </w:tc>
        <w:tc>
          <w:tcPr>
            <w:tcW w:w="3214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CC2" w:rsidRPr="003462E1" w:rsidTr="003462E1">
        <w:tc>
          <w:tcPr>
            <w:tcW w:w="675" w:type="dxa"/>
          </w:tcPr>
          <w:p w:rsidR="00696CC2" w:rsidRPr="003462E1" w:rsidRDefault="00696CC2" w:rsidP="003462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2E1">
              <w:rPr>
                <w:rFonts w:ascii="Times New Roman" w:hAnsi="Times New Roman"/>
                <w:bCs/>
                <w:sz w:val="28"/>
                <w:szCs w:val="28"/>
              </w:rPr>
              <w:t>Понкратова (Иванова) Наталья Владимировна</w:t>
            </w:r>
          </w:p>
        </w:tc>
        <w:tc>
          <w:tcPr>
            <w:tcW w:w="3214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2E1">
              <w:rPr>
                <w:rFonts w:ascii="Times New Roman" w:hAnsi="Times New Roman"/>
                <w:sz w:val="28"/>
                <w:szCs w:val="28"/>
              </w:rPr>
              <w:t>по согласованию с УЗО</w:t>
            </w:r>
          </w:p>
        </w:tc>
      </w:tr>
      <w:tr w:rsidR="00696CC2" w:rsidRPr="003462E1" w:rsidTr="003462E1">
        <w:tc>
          <w:tcPr>
            <w:tcW w:w="675" w:type="dxa"/>
          </w:tcPr>
          <w:p w:rsidR="00696CC2" w:rsidRPr="003462E1" w:rsidRDefault="00696CC2" w:rsidP="003462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2E1">
              <w:rPr>
                <w:rFonts w:ascii="Times New Roman" w:hAnsi="Times New Roman"/>
                <w:bCs/>
                <w:sz w:val="28"/>
                <w:szCs w:val="28"/>
              </w:rPr>
              <w:t>Сапоненко Ольга Викторовна</w:t>
            </w:r>
          </w:p>
        </w:tc>
        <w:tc>
          <w:tcPr>
            <w:tcW w:w="3214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CC2" w:rsidRPr="003462E1" w:rsidTr="003462E1">
        <w:tc>
          <w:tcPr>
            <w:tcW w:w="675" w:type="dxa"/>
          </w:tcPr>
          <w:p w:rsidR="00696CC2" w:rsidRPr="003462E1" w:rsidRDefault="00696CC2" w:rsidP="003462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2E1">
              <w:rPr>
                <w:rFonts w:ascii="Times New Roman" w:hAnsi="Times New Roman"/>
                <w:bCs/>
                <w:sz w:val="28"/>
                <w:szCs w:val="28"/>
              </w:rPr>
              <w:t>Соболева Светлана Владимировна</w:t>
            </w:r>
          </w:p>
        </w:tc>
        <w:tc>
          <w:tcPr>
            <w:tcW w:w="3214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2E1">
              <w:rPr>
                <w:rFonts w:ascii="Times New Roman" w:hAnsi="Times New Roman"/>
                <w:sz w:val="28"/>
                <w:szCs w:val="28"/>
              </w:rPr>
              <w:t>по согласованию с УЗО</w:t>
            </w:r>
          </w:p>
        </w:tc>
      </w:tr>
      <w:tr w:rsidR="00696CC2" w:rsidRPr="003462E1" w:rsidTr="003462E1">
        <w:tc>
          <w:tcPr>
            <w:tcW w:w="675" w:type="dxa"/>
          </w:tcPr>
          <w:p w:rsidR="00696CC2" w:rsidRPr="003462E1" w:rsidRDefault="00696CC2" w:rsidP="003462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2E1">
              <w:rPr>
                <w:rFonts w:ascii="Times New Roman" w:hAnsi="Times New Roman"/>
                <w:bCs/>
                <w:sz w:val="28"/>
                <w:szCs w:val="28"/>
              </w:rPr>
              <w:t>Таливанова Екатерина Григорьевна</w:t>
            </w:r>
          </w:p>
        </w:tc>
        <w:tc>
          <w:tcPr>
            <w:tcW w:w="3214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CC2" w:rsidRPr="003462E1" w:rsidTr="003462E1">
        <w:tc>
          <w:tcPr>
            <w:tcW w:w="675" w:type="dxa"/>
          </w:tcPr>
          <w:p w:rsidR="00696CC2" w:rsidRPr="003462E1" w:rsidRDefault="00696CC2" w:rsidP="003462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2E1">
              <w:rPr>
                <w:rFonts w:ascii="Times New Roman" w:hAnsi="Times New Roman"/>
                <w:bCs/>
                <w:sz w:val="28"/>
                <w:szCs w:val="28"/>
              </w:rPr>
              <w:t>Трофимова Мария Алексеевна</w:t>
            </w:r>
          </w:p>
        </w:tc>
        <w:tc>
          <w:tcPr>
            <w:tcW w:w="3214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CC2" w:rsidRPr="003462E1" w:rsidTr="003462E1">
        <w:tc>
          <w:tcPr>
            <w:tcW w:w="675" w:type="dxa"/>
          </w:tcPr>
          <w:p w:rsidR="00696CC2" w:rsidRPr="003462E1" w:rsidRDefault="00696CC2" w:rsidP="003462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2E1">
              <w:rPr>
                <w:rFonts w:ascii="Times New Roman" w:hAnsi="Times New Roman"/>
                <w:bCs/>
                <w:sz w:val="28"/>
                <w:szCs w:val="28"/>
              </w:rPr>
              <w:t>Тыновец Яна Андреевна</w:t>
            </w:r>
          </w:p>
        </w:tc>
        <w:tc>
          <w:tcPr>
            <w:tcW w:w="3214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CC2" w:rsidRPr="003462E1" w:rsidTr="003462E1">
        <w:tc>
          <w:tcPr>
            <w:tcW w:w="675" w:type="dxa"/>
          </w:tcPr>
          <w:p w:rsidR="00696CC2" w:rsidRPr="003462E1" w:rsidRDefault="00696CC2" w:rsidP="003462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2E1">
              <w:rPr>
                <w:rFonts w:ascii="Times New Roman" w:hAnsi="Times New Roman"/>
                <w:bCs/>
                <w:sz w:val="28"/>
                <w:szCs w:val="28"/>
              </w:rPr>
              <w:t>Цуркан Юлия Алексеевна</w:t>
            </w:r>
          </w:p>
        </w:tc>
        <w:tc>
          <w:tcPr>
            <w:tcW w:w="3214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CC2" w:rsidRPr="003462E1" w:rsidTr="003462E1">
        <w:tc>
          <w:tcPr>
            <w:tcW w:w="675" w:type="dxa"/>
          </w:tcPr>
          <w:p w:rsidR="00696CC2" w:rsidRPr="003462E1" w:rsidRDefault="00696CC2" w:rsidP="003462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2E1">
              <w:rPr>
                <w:rFonts w:ascii="Times New Roman" w:hAnsi="Times New Roman"/>
                <w:bCs/>
                <w:sz w:val="28"/>
                <w:szCs w:val="28"/>
              </w:rPr>
              <w:t>Шалаева Амина Вигеновна</w:t>
            </w:r>
          </w:p>
        </w:tc>
        <w:tc>
          <w:tcPr>
            <w:tcW w:w="3214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CC2" w:rsidRPr="003462E1" w:rsidTr="003462E1">
        <w:tc>
          <w:tcPr>
            <w:tcW w:w="675" w:type="dxa"/>
          </w:tcPr>
          <w:p w:rsidR="00696CC2" w:rsidRPr="003462E1" w:rsidRDefault="00696CC2" w:rsidP="003462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2E1">
              <w:rPr>
                <w:rFonts w:ascii="Times New Roman" w:hAnsi="Times New Roman"/>
                <w:bCs/>
                <w:sz w:val="28"/>
                <w:szCs w:val="28"/>
              </w:rPr>
              <w:t>Шундрик Анастасия Олеговна</w:t>
            </w:r>
          </w:p>
        </w:tc>
        <w:tc>
          <w:tcPr>
            <w:tcW w:w="3214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CC2" w:rsidRPr="003462E1" w:rsidTr="003462E1">
        <w:tc>
          <w:tcPr>
            <w:tcW w:w="675" w:type="dxa"/>
          </w:tcPr>
          <w:p w:rsidR="00696CC2" w:rsidRPr="003462E1" w:rsidRDefault="00696CC2" w:rsidP="003462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2E1">
              <w:rPr>
                <w:rFonts w:ascii="Times New Roman" w:hAnsi="Times New Roman"/>
                <w:bCs/>
                <w:sz w:val="28"/>
                <w:szCs w:val="28"/>
              </w:rPr>
              <w:t>Юркова Анастасия Алесандровна</w:t>
            </w:r>
          </w:p>
        </w:tc>
        <w:tc>
          <w:tcPr>
            <w:tcW w:w="3214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6CC2" w:rsidRDefault="00696CC2" w:rsidP="00234F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CC2" w:rsidRDefault="00696CC2" w:rsidP="00234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F01">
        <w:rPr>
          <w:rFonts w:ascii="Times New Roman" w:hAnsi="Times New Roman"/>
          <w:b/>
          <w:sz w:val="28"/>
          <w:szCs w:val="28"/>
        </w:rPr>
        <w:t>Гомельская область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5837"/>
        <w:gridCol w:w="3220"/>
      </w:tblGrid>
      <w:tr w:rsidR="00696CC2" w:rsidRPr="003462E1" w:rsidTr="003462E1">
        <w:tc>
          <w:tcPr>
            <w:tcW w:w="696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2E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37" w:type="dxa"/>
          </w:tcPr>
          <w:p w:rsidR="00696CC2" w:rsidRPr="003462E1" w:rsidRDefault="00696CC2" w:rsidP="00346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2E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220" w:type="dxa"/>
          </w:tcPr>
          <w:p w:rsidR="00696CC2" w:rsidRPr="003462E1" w:rsidRDefault="00696CC2" w:rsidP="00346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2E1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696CC2" w:rsidRPr="003462E1" w:rsidTr="003462E1">
        <w:tc>
          <w:tcPr>
            <w:tcW w:w="696" w:type="dxa"/>
          </w:tcPr>
          <w:p w:rsidR="00696CC2" w:rsidRPr="003462E1" w:rsidRDefault="00696CC2" w:rsidP="00346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2E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37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2E1">
              <w:rPr>
                <w:rFonts w:ascii="Times New Roman" w:hAnsi="Times New Roman"/>
                <w:bCs/>
                <w:sz w:val="28"/>
                <w:szCs w:val="28"/>
              </w:rPr>
              <w:t>Алехнович Дарья Владимировна</w:t>
            </w:r>
          </w:p>
        </w:tc>
        <w:tc>
          <w:tcPr>
            <w:tcW w:w="3220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2E1">
              <w:rPr>
                <w:rFonts w:ascii="Times New Roman" w:hAnsi="Times New Roman"/>
                <w:sz w:val="28"/>
                <w:szCs w:val="28"/>
              </w:rPr>
              <w:t>по согласованию с УЗО</w:t>
            </w:r>
          </w:p>
        </w:tc>
      </w:tr>
      <w:tr w:rsidR="00696CC2" w:rsidRPr="003462E1" w:rsidTr="003462E1">
        <w:tc>
          <w:tcPr>
            <w:tcW w:w="696" w:type="dxa"/>
          </w:tcPr>
          <w:p w:rsidR="00696CC2" w:rsidRPr="003462E1" w:rsidRDefault="00696CC2" w:rsidP="00346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2E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37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2E1">
              <w:rPr>
                <w:rFonts w:ascii="Times New Roman" w:hAnsi="Times New Roman"/>
                <w:bCs/>
                <w:sz w:val="28"/>
                <w:szCs w:val="28"/>
              </w:rPr>
              <w:t>Балымова Анастасия Юрьевна</w:t>
            </w:r>
          </w:p>
        </w:tc>
        <w:tc>
          <w:tcPr>
            <w:tcW w:w="3220" w:type="dxa"/>
          </w:tcPr>
          <w:p w:rsidR="00696CC2" w:rsidRPr="003462E1" w:rsidRDefault="00696CC2" w:rsidP="003462E1">
            <w:pPr>
              <w:spacing w:after="0" w:line="240" w:lineRule="auto"/>
            </w:pPr>
            <w:r w:rsidRPr="003462E1">
              <w:rPr>
                <w:rFonts w:ascii="Times New Roman" w:hAnsi="Times New Roman"/>
                <w:sz w:val="28"/>
                <w:szCs w:val="28"/>
              </w:rPr>
              <w:t>по согласованию с УЗО</w:t>
            </w:r>
          </w:p>
        </w:tc>
      </w:tr>
      <w:tr w:rsidR="00696CC2" w:rsidRPr="003462E1" w:rsidTr="003462E1">
        <w:tc>
          <w:tcPr>
            <w:tcW w:w="696" w:type="dxa"/>
          </w:tcPr>
          <w:p w:rsidR="00696CC2" w:rsidRPr="003462E1" w:rsidRDefault="00696CC2" w:rsidP="00346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2E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37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2E1">
              <w:rPr>
                <w:rFonts w:ascii="Times New Roman" w:hAnsi="Times New Roman"/>
                <w:bCs/>
                <w:sz w:val="28"/>
                <w:szCs w:val="28"/>
              </w:rPr>
              <w:t>Бибик Екатерина Михайловна</w:t>
            </w:r>
          </w:p>
        </w:tc>
        <w:tc>
          <w:tcPr>
            <w:tcW w:w="3220" w:type="dxa"/>
          </w:tcPr>
          <w:p w:rsidR="00696CC2" w:rsidRPr="003462E1" w:rsidRDefault="00696CC2" w:rsidP="003462E1">
            <w:pPr>
              <w:spacing w:after="0" w:line="240" w:lineRule="auto"/>
            </w:pPr>
            <w:r w:rsidRPr="003462E1">
              <w:rPr>
                <w:rFonts w:ascii="Times New Roman" w:hAnsi="Times New Roman"/>
                <w:sz w:val="28"/>
                <w:szCs w:val="28"/>
              </w:rPr>
              <w:t>по согласованию с УЗО</w:t>
            </w:r>
          </w:p>
        </w:tc>
      </w:tr>
      <w:tr w:rsidR="00696CC2" w:rsidRPr="003462E1" w:rsidTr="003462E1">
        <w:tc>
          <w:tcPr>
            <w:tcW w:w="696" w:type="dxa"/>
          </w:tcPr>
          <w:p w:rsidR="00696CC2" w:rsidRPr="003462E1" w:rsidRDefault="00696CC2" w:rsidP="00346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2E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37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2E1">
              <w:rPr>
                <w:rFonts w:ascii="Times New Roman" w:hAnsi="Times New Roman"/>
                <w:bCs/>
                <w:sz w:val="28"/>
                <w:szCs w:val="28"/>
              </w:rPr>
              <w:t>Озеракина Татьяна Александровна</w:t>
            </w:r>
          </w:p>
        </w:tc>
        <w:tc>
          <w:tcPr>
            <w:tcW w:w="3220" w:type="dxa"/>
          </w:tcPr>
          <w:p w:rsidR="00696CC2" w:rsidRPr="003462E1" w:rsidRDefault="00696CC2" w:rsidP="003462E1">
            <w:pPr>
              <w:spacing w:after="0" w:line="240" w:lineRule="auto"/>
            </w:pPr>
            <w:r w:rsidRPr="003462E1">
              <w:rPr>
                <w:rFonts w:ascii="Times New Roman" w:hAnsi="Times New Roman"/>
                <w:sz w:val="28"/>
                <w:szCs w:val="28"/>
              </w:rPr>
              <w:t>по согласованию с УЗО</w:t>
            </w:r>
          </w:p>
        </w:tc>
      </w:tr>
      <w:tr w:rsidR="00696CC2" w:rsidRPr="003462E1" w:rsidTr="003462E1">
        <w:tc>
          <w:tcPr>
            <w:tcW w:w="696" w:type="dxa"/>
          </w:tcPr>
          <w:p w:rsidR="00696CC2" w:rsidRPr="003462E1" w:rsidRDefault="00696CC2" w:rsidP="00346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2E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37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2E1">
              <w:rPr>
                <w:rFonts w:ascii="Times New Roman" w:hAnsi="Times New Roman"/>
                <w:bCs/>
                <w:sz w:val="28"/>
                <w:szCs w:val="28"/>
              </w:rPr>
              <w:t>Полоз Ольга Владимировна</w:t>
            </w:r>
          </w:p>
        </w:tc>
        <w:tc>
          <w:tcPr>
            <w:tcW w:w="3220" w:type="dxa"/>
          </w:tcPr>
          <w:p w:rsidR="00696CC2" w:rsidRPr="003462E1" w:rsidRDefault="00696CC2" w:rsidP="003462E1">
            <w:pPr>
              <w:spacing w:after="0" w:line="240" w:lineRule="auto"/>
            </w:pPr>
            <w:r w:rsidRPr="003462E1">
              <w:rPr>
                <w:rFonts w:ascii="Times New Roman" w:hAnsi="Times New Roman"/>
                <w:sz w:val="28"/>
                <w:szCs w:val="28"/>
              </w:rPr>
              <w:t>по согласованию с УЗО</w:t>
            </w:r>
          </w:p>
        </w:tc>
      </w:tr>
      <w:tr w:rsidR="00696CC2" w:rsidRPr="003462E1" w:rsidTr="003462E1">
        <w:tc>
          <w:tcPr>
            <w:tcW w:w="696" w:type="dxa"/>
          </w:tcPr>
          <w:p w:rsidR="00696CC2" w:rsidRPr="003462E1" w:rsidRDefault="00696CC2" w:rsidP="00346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2E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37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2E1">
              <w:rPr>
                <w:rFonts w:ascii="Times New Roman" w:hAnsi="Times New Roman"/>
                <w:bCs/>
                <w:sz w:val="28"/>
                <w:szCs w:val="28"/>
              </w:rPr>
              <w:t>Стамбровская Алеся Викторовна</w:t>
            </w:r>
          </w:p>
        </w:tc>
        <w:tc>
          <w:tcPr>
            <w:tcW w:w="3220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6CC2" w:rsidRDefault="00696CC2" w:rsidP="00234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CC2" w:rsidRDefault="00696CC2" w:rsidP="00234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Могилевская область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858"/>
        <w:gridCol w:w="3214"/>
      </w:tblGrid>
      <w:tr w:rsidR="00696CC2" w:rsidRPr="003462E1" w:rsidTr="003462E1">
        <w:tc>
          <w:tcPr>
            <w:tcW w:w="675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2E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58" w:type="dxa"/>
          </w:tcPr>
          <w:p w:rsidR="00696CC2" w:rsidRPr="003462E1" w:rsidRDefault="00696CC2" w:rsidP="00346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2E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214" w:type="dxa"/>
          </w:tcPr>
          <w:p w:rsidR="00696CC2" w:rsidRPr="003462E1" w:rsidRDefault="00696CC2" w:rsidP="00346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2E1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696CC2" w:rsidRPr="003462E1" w:rsidTr="003462E1">
        <w:tc>
          <w:tcPr>
            <w:tcW w:w="675" w:type="dxa"/>
          </w:tcPr>
          <w:p w:rsidR="00696CC2" w:rsidRPr="003462E1" w:rsidRDefault="00696CC2" w:rsidP="003462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2E1">
              <w:rPr>
                <w:rFonts w:ascii="Times New Roman" w:hAnsi="Times New Roman"/>
                <w:bCs/>
                <w:sz w:val="28"/>
                <w:szCs w:val="28"/>
              </w:rPr>
              <w:t>Вакарчук Виктория Ивановна</w:t>
            </w:r>
          </w:p>
        </w:tc>
        <w:tc>
          <w:tcPr>
            <w:tcW w:w="3214" w:type="dxa"/>
          </w:tcPr>
          <w:p w:rsidR="00696CC2" w:rsidRPr="003462E1" w:rsidRDefault="00696CC2" w:rsidP="003462E1">
            <w:pPr>
              <w:spacing w:after="0" w:line="240" w:lineRule="auto"/>
            </w:pPr>
            <w:r w:rsidRPr="003462E1">
              <w:rPr>
                <w:rFonts w:ascii="Times New Roman" w:hAnsi="Times New Roman"/>
                <w:sz w:val="28"/>
                <w:szCs w:val="28"/>
              </w:rPr>
              <w:t>по согласованию с УЗО</w:t>
            </w:r>
          </w:p>
        </w:tc>
      </w:tr>
      <w:tr w:rsidR="00696CC2" w:rsidRPr="003462E1" w:rsidTr="003462E1">
        <w:tc>
          <w:tcPr>
            <w:tcW w:w="675" w:type="dxa"/>
          </w:tcPr>
          <w:p w:rsidR="00696CC2" w:rsidRPr="003462E1" w:rsidRDefault="00696CC2" w:rsidP="003462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2E1">
              <w:rPr>
                <w:rFonts w:ascii="Times New Roman" w:hAnsi="Times New Roman"/>
                <w:bCs/>
                <w:sz w:val="28"/>
                <w:szCs w:val="28"/>
              </w:rPr>
              <w:t>Гречиха Татьяна Игоревна</w:t>
            </w:r>
          </w:p>
        </w:tc>
        <w:tc>
          <w:tcPr>
            <w:tcW w:w="3214" w:type="dxa"/>
          </w:tcPr>
          <w:p w:rsidR="00696CC2" w:rsidRPr="003462E1" w:rsidRDefault="00696CC2" w:rsidP="003462E1">
            <w:pPr>
              <w:spacing w:after="0" w:line="240" w:lineRule="auto"/>
            </w:pPr>
            <w:r w:rsidRPr="003462E1">
              <w:rPr>
                <w:rFonts w:ascii="Times New Roman" w:hAnsi="Times New Roman"/>
                <w:sz w:val="28"/>
                <w:szCs w:val="28"/>
              </w:rPr>
              <w:t>по согласованию с УЗО</w:t>
            </w:r>
          </w:p>
        </w:tc>
      </w:tr>
      <w:tr w:rsidR="00696CC2" w:rsidRPr="003462E1" w:rsidTr="003462E1">
        <w:tc>
          <w:tcPr>
            <w:tcW w:w="675" w:type="dxa"/>
          </w:tcPr>
          <w:p w:rsidR="00696CC2" w:rsidRPr="003462E1" w:rsidRDefault="00696CC2" w:rsidP="003462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2E1">
              <w:rPr>
                <w:rFonts w:ascii="Times New Roman" w:hAnsi="Times New Roman"/>
                <w:bCs/>
                <w:sz w:val="28"/>
                <w:szCs w:val="28"/>
              </w:rPr>
              <w:t>Гуркова Виктория Владимировна</w:t>
            </w:r>
          </w:p>
        </w:tc>
        <w:tc>
          <w:tcPr>
            <w:tcW w:w="3214" w:type="dxa"/>
          </w:tcPr>
          <w:p w:rsidR="00696CC2" w:rsidRPr="003462E1" w:rsidRDefault="00696CC2" w:rsidP="003462E1">
            <w:pPr>
              <w:spacing w:after="0" w:line="240" w:lineRule="auto"/>
            </w:pPr>
            <w:r w:rsidRPr="003462E1">
              <w:rPr>
                <w:rFonts w:ascii="Times New Roman" w:hAnsi="Times New Roman"/>
                <w:sz w:val="28"/>
                <w:szCs w:val="28"/>
              </w:rPr>
              <w:t>по согласованию с УЗО</w:t>
            </w:r>
          </w:p>
        </w:tc>
      </w:tr>
      <w:tr w:rsidR="00696CC2" w:rsidRPr="003462E1" w:rsidTr="003462E1">
        <w:tc>
          <w:tcPr>
            <w:tcW w:w="675" w:type="dxa"/>
          </w:tcPr>
          <w:p w:rsidR="00696CC2" w:rsidRPr="003462E1" w:rsidRDefault="00696CC2" w:rsidP="003462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2E1">
              <w:rPr>
                <w:rFonts w:ascii="Times New Roman" w:hAnsi="Times New Roman"/>
                <w:bCs/>
                <w:sz w:val="28"/>
                <w:szCs w:val="28"/>
              </w:rPr>
              <w:t>Дроздова (Литвинова) Алина Викторовна</w:t>
            </w:r>
          </w:p>
        </w:tc>
        <w:tc>
          <w:tcPr>
            <w:tcW w:w="3214" w:type="dxa"/>
          </w:tcPr>
          <w:p w:rsidR="00696CC2" w:rsidRPr="003462E1" w:rsidRDefault="00696CC2" w:rsidP="003462E1">
            <w:pPr>
              <w:spacing w:after="0" w:line="240" w:lineRule="auto"/>
            </w:pPr>
            <w:r w:rsidRPr="003462E1">
              <w:rPr>
                <w:rFonts w:ascii="Times New Roman" w:hAnsi="Times New Roman"/>
                <w:sz w:val="28"/>
                <w:szCs w:val="28"/>
              </w:rPr>
              <w:t>по согласованию с УЗО</w:t>
            </w:r>
          </w:p>
        </w:tc>
      </w:tr>
      <w:tr w:rsidR="00696CC2" w:rsidRPr="003462E1" w:rsidTr="003462E1">
        <w:tc>
          <w:tcPr>
            <w:tcW w:w="675" w:type="dxa"/>
          </w:tcPr>
          <w:p w:rsidR="00696CC2" w:rsidRPr="003462E1" w:rsidRDefault="00696CC2" w:rsidP="003462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2E1">
              <w:rPr>
                <w:rFonts w:ascii="Times New Roman" w:hAnsi="Times New Roman"/>
                <w:bCs/>
                <w:sz w:val="28"/>
                <w:szCs w:val="28"/>
              </w:rPr>
              <w:t>Емельяненко Екатерина Александровна</w:t>
            </w:r>
          </w:p>
        </w:tc>
        <w:tc>
          <w:tcPr>
            <w:tcW w:w="3214" w:type="dxa"/>
          </w:tcPr>
          <w:p w:rsidR="00696CC2" w:rsidRPr="003462E1" w:rsidRDefault="00696CC2" w:rsidP="003462E1">
            <w:pPr>
              <w:spacing w:after="0" w:line="240" w:lineRule="auto"/>
            </w:pPr>
            <w:r w:rsidRPr="003462E1">
              <w:rPr>
                <w:rFonts w:ascii="Times New Roman" w:hAnsi="Times New Roman"/>
                <w:sz w:val="28"/>
                <w:szCs w:val="28"/>
              </w:rPr>
              <w:t>по согласованию с УЗО</w:t>
            </w:r>
          </w:p>
        </w:tc>
      </w:tr>
      <w:tr w:rsidR="00696CC2" w:rsidRPr="003462E1" w:rsidTr="003462E1">
        <w:tc>
          <w:tcPr>
            <w:tcW w:w="675" w:type="dxa"/>
          </w:tcPr>
          <w:p w:rsidR="00696CC2" w:rsidRPr="003462E1" w:rsidRDefault="00696CC2" w:rsidP="003462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2E1">
              <w:rPr>
                <w:rFonts w:ascii="Times New Roman" w:hAnsi="Times New Roman"/>
                <w:bCs/>
                <w:sz w:val="28"/>
                <w:szCs w:val="28"/>
              </w:rPr>
              <w:t>Жуков Александр Леонидович</w:t>
            </w:r>
          </w:p>
        </w:tc>
        <w:tc>
          <w:tcPr>
            <w:tcW w:w="3214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CC2" w:rsidRPr="003462E1" w:rsidTr="003462E1">
        <w:tc>
          <w:tcPr>
            <w:tcW w:w="675" w:type="dxa"/>
          </w:tcPr>
          <w:p w:rsidR="00696CC2" w:rsidRPr="003462E1" w:rsidRDefault="00696CC2" w:rsidP="003462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2E1">
              <w:rPr>
                <w:rFonts w:ascii="Times New Roman" w:hAnsi="Times New Roman"/>
                <w:bCs/>
                <w:sz w:val="28"/>
                <w:szCs w:val="28"/>
              </w:rPr>
              <w:t>Иванова Мария Владимировна</w:t>
            </w:r>
          </w:p>
        </w:tc>
        <w:tc>
          <w:tcPr>
            <w:tcW w:w="3214" w:type="dxa"/>
          </w:tcPr>
          <w:p w:rsidR="00696CC2" w:rsidRPr="003462E1" w:rsidRDefault="00696CC2" w:rsidP="003462E1">
            <w:pPr>
              <w:spacing w:after="0" w:line="240" w:lineRule="auto"/>
            </w:pPr>
            <w:r w:rsidRPr="003462E1">
              <w:rPr>
                <w:rFonts w:ascii="Times New Roman" w:hAnsi="Times New Roman"/>
                <w:sz w:val="28"/>
                <w:szCs w:val="28"/>
              </w:rPr>
              <w:t>по согласованию с УЗО</w:t>
            </w:r>
          </w:p>
        </w:tc>
      </w:tr>
      <w:tr w:rsidR="00696CC2" w:rsidRPr="003462E1" w:rsidTr="003462E1">
        <w:tc>
          <w:tcPr>
            <w:tcW w:w="675" w:type="dxa"/>
          </w:tcPr>
          <w:p w:rsidR="00696CC2" w:rsidRPr="003462E1" w:rsidRDefault="00696CC2" w:rsidP="003462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2E1">
              <w:rPr>
                <w:rFonts w:ascii="Times New Roman" w:hAnsi="Times New Roman"/>
                <w:bCs/>
                <w:sz w:val="28"/>
                <w:szCs w:val="28"/>
              </w:rPr>
              <w:t>Касилович Юлия Яковлевна</w:t>
            </w:r>
          </w:p>
        </w:tc>
        <w:tc>
          <w:tcPr>
            <w:tcW w:w="3214" w:type="dxa"/>
          </w:tcPr>
          <w:p w:rsidR="00696CC2" w:rsidRPr="003462E1" w:rsidRDefault="00696CC2" w:rsidP="003462E1">
            <w:pPr>
              <w:spacing w:after="0" w:line="240" w:lineRule="auto"/>
            </w:pPr>
            <w:r w:rsidRPr="003462E1">
              <w:rPr>
                <w:rFonts w:ascii="Times New Roman" w:hAnsi="Times New Roman"/>
                <w:sz w:val="28"/>
                <w:szCs w:val="28"/>
              </w:rPr>
              <w:t>по согласованию с УЗО</w:t>
            </w:r>
          </w:p>
        </w:tc>
      </w:tr>
      <w:tr w:rsidR="00696CC2" w:rsidRPr="003462E1" w:rsidTr="003462E1">
        <w:tc>
          <w:tcPr>
            <w:tcW w:w="675" w:type="dxa"/>
          </w:tcPr>
          <w:p w:rsidR="00696CC2" w:rsidRPr="003462E1" w:rsidRDefault="00696CC2" w:rsidP="003462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2E1">
              <w:rPr>
                <w:rFonts w:ascii="Times New Roman" w:hAnsi="Times New Roman"/>
                <w:bCs/>
                <w:sz w:val="28"/>
                <w:szCs w:val="28"/>
              </w:rPr>
              <w:t>Константинова Анна Ивановна</w:t>
            </w:r>
          </w:p>
        </w:tc>
        <w:tc>
          <w:tcPr>
            <w:tcW w:w="3214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CC2" w:rsidRPr="003462E1" w:rsidTr="003462E1">
        <w:tc>
          <w:tcPr>
            <w:tcW w:w="675" w:type="dxa"/>
          </w:tcPr>
          <w:p w:rsidR="00696CC2" w:rsidRPr="003462E1" w:rsidRDefault="00696CC2" w:rsidP="003462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2E1">
              <w:rPr>
                <w:rFonts w:ascii="Times New Roman" w:hAnsi="Times New Roman"/>
                <w:bCs/>
                <w:sz w:val="28"/>
                <w:szCs w:val="28"/>
              </w:rPr>
              <w:t>Корнаухова Кристина Васильевна</w:t>
            </w:r>
          </w:p>
        </w:tc>
        <w:tc>
          <w:tcPr>
            <w:tcW w:w="3214" w:type="dxa"/>
          </w:tcPr>
          <w:p w:rsidR="00696CC2" w:rsidRPr="003462E1" w:rsidRDefault="00696CC2" w:rsidP="003462E1">
            <w:pPr>
              <w:spacing w:after="0" w:line="240" w:lineRule="auto"/>
            </w:pPr>
            <w:r w:rsidRPr="003462E1">
              <w:rPr>
                <w:rFonts w:ascii="Times New Roman" w:hAnsi="Times New Roman"/>
                <w:sz w:val="28"/>
                <w:szCs w:val="28"/>
              </w:rPr>
              <w:t>по согласованию с УЗО</w:t>
            </w:r>
          </w:p>
        </w:tc>
      </w:tr>
      <w:tr w:rsidR="00696CC2" w:rsidRPr="003462E1" w:rsidTr="003462E1">
        <w:tc>
          <w:tcPr>
            <w:tcW w:w="675" w:type="dxa"/>
          </w:tcPr>
          <w:p w:rsidR="00696CC2" w:rsidRPr="003462E1" w:rsidRDefault="00696CC2" w:rsidP="003462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2E1">
              <w:rPr>
                <w:rFonts w:ascii="Times New Roman" w:hAnsi="Times New Roman"/>
                <w:bCs/>
                <w:sz w:val="28"/>
                <w:szCs w:val="28"/>
              </w:rPr>
              <w:t>Ласточкина Ольга Анатольевна</w:t>
            </w:r>
          </w:p>
        </w:tc>
        <w:tc>
          <w:tcPr>
            <w:tcW w:w="3214" w:type="dxa"/>
          </w:tcPr>
          <w:p w:rsidR="00696CC2" w:rsidRPr="003462E1" w:rsidRDefault="00696CC2" w:rsidP="003462E1">
            <w:pPr>
              <w:spacing w:after="0" w:line="240" w:lineRule="auto"/>
            </w:pPr>
            <w:r w:rsidRPr="003462E1">
              <w:rPr>
                <w:rFonts w:ascii="Times New Roman" w:hAnsi="Times New Roman"/>
                <w:sz w:val="28"/>
                <w:szCs w:val="28"/>
              </w:rPr>
              <w:t>по согласованию с УЗО</w:t>
            </w:r>
          </w:p>
        </w:tc>
      </w:tr>
      <w:tr w:rsidR="00696CC2" w:rsidRPr="003462E1" w:rsidTr="003462E1">
        <w:tc>
          <w:tcPr>
            <w:tcW w:w="675" w:type="dxa"/>
          </w:tcPr>
          <w:p w:rsidR="00696CC2" w:rsidRPr="003462E1" w:rsidRDefault="00696CC2" w:rsidP="003462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2E1">
              <w:rPr>
                <w:rFonts w:ascii="Times New Roman" w:hAnsi="Times New Roman"/>
                <w:bCs/>
                <w:sz w:val="28"/>
                <w:szCs w:val="28"/>
              </w:rPr>
              <w:t>Лукутина Марина Викторовна</w:t>
            </w:r>
          </w:p>
        </w:tc>
        <w:tc>
          <w:tcPr>
            <w:tcW w:w="3214" w:type="dxa"/>
          </w:tcPr>
          <w:p w:rsidR="00696CC2" w:rsidRPr="003462E1" w:rsidRDefault="00696CC2" w:rsidP="003462E1">
            <w:pPr>
              <w:spacing w:after="0" w:line="240" w:lineRule="auto"/>
            </w:pPr>
            <w:r w:rsidRPr="003462E1">
              <w:rPr>
                <w:rFonts w:ascii="Times New Roman" w:hAnsi="Times New Roman"/>
                <w:sz w:val="28"/>
                <w:szCs w:val="28"/>
              </w:rPr>
              <w:t>по согласованию с УЗО</w:t>
            </w:r>
          </w:p>
        </w:tc>
      </w:tr>
      <w:tr w:rsidR="00696CC2" w:rsidRPr="003462E1" w:rsidTr="003462E1">
        <w:tc>
          <w:tcPr>
            <w:tcW w:w="675" w:type="dxa"/>
          </w:tcPr>
          <w:p w:rsidR="00696CC2" w:rsidRPr="003462E1" w:rsidRDefault="00696CC2" w:rsidP="003462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2E1">
              <w:rPr>
                <w:rFonts w:ascii="Times New Roman" w:hAnsi="Times New Roman"/>
                <w:bCs/>
                <w:sz w:val="28"/>
                <w:szCs w:val="28"/>
              </w:rPr>
              <w:t>Лычковский Иван Юрьевич</w:t>
            </w:r>
          </w:p>
        </w:tc>
        <w:tc>
          <w:tcPr>
            <w:tcW w:w="3214" w:type="dxa"/>
          </w:tcPr>
          <w:p w:rsidR="00696CC2" w:rsidRPr="003462E1" w:rsidRDefault="00696CC2" w:rsidP="003462E1">
            <w:pPr>
              <w:spacing w:after="0" w:line="240" w:lineRule="auto"/>
            </w:pPr>
            <w:r w:rsidRPr="003462E1">
              <w:rPr>
                <w:rFonts w:ascii="Times New Roman" w:hAnsi="Times New Roman"/>
                <w:sz w:val="28"/>
                <w:szCs w:val="28"/>
              </w:rPr>
              <w:t>по согласованию с УЗО</w:t>
            </w:r>
          </w:p>
        </w:tc>
      </w:tr>
      <w:tr w:rsidR="00696CC2" w:rsidRPr="003462E1" w:rsidTr="003462E1">
        <w:tc>
          <w:tcPr>
            <w:tcW w:w="675" w:type="dxa"/>
          </w:tcPr>
          <w:p w:rsidR="00696CC2" w:rsidRPr="003462E1" w:rsidRDefault="00696CC2" w:rsidP="003462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2E1">
              <w:rPr>
                <w:rFonts w:ascii="Times New Roman" w:hAnsi="Times New Roman"/>
                <w:bCs/>
                <w:sz w:val="28"/>
                <w:szCs w:val="28"/>
              </w:rPr>
              <w:t>Ляхова Александра Андреевна</w:t>
            </w:r>
          </w:p>
        </w:tc>
        <w:tc>
          <w:tcPr>
            <w:tcW w:w="3214" w:type="dxa"/>
          </w:tcPr>
          <w:p w:rsidR="00696CC2" w:rsidRPr="003462E1" w:rsidRDefault="00696CC2" w:rsidP="003462E1">
            <w:pPr>
              <w:spacing w:after="0" w:line="240" w:lineRule="auto"/>
            </w:pPr>
            <w:r w:rsidRPr="003462E1">
              <w:rPr>
                <w:rFonts w:ascii="Times New Roman" w:hAnsi="Times New Roman"/>
                <w:sz w:val="28"/>
                <w:szCs w:val="28"/>
              </w:rPr>
              <w:t>по согласованию с УЗО</w:t>
            </w:r>
          </w:p>
        </w:tc>
      </w:tr>
      <w:tr w:rsidR="00696CC2" w:rsidRPr="003462E1" w:rsidTr="003462E1">
        <w:tc>
          <w:tcPr>
            <w:tcW w:w="675" w:type="dxa"/>
          </w:tcPr>
          <w:p w:rsidR="00696CC2" w:rsidRPr="003462E1" w:rsidRDefault="00696CC2" w:rsidP="003462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70D">
              <w:rPr>
                <w:rFonts w:ascii="Times New Roman" w:hAnsi="Times New Roman"/>
                <w:bCs/>
                <w:sz w:val="28"/>
                <w:szCs w:val="28"/>
              </w:rPr>
              <w:t>Нарейко Мария Геннадьевна</w:t>
            </w:r>
          </w:p>
        </w:tc>
        <w:tc>
          <w:tcPr>
            <w:tcW w:w="3214" w:type="dxa"/>
          </w:tcPr>
          <w:p w:rsidR="00696CC2" w:rsidRPr="003462E1" w:rsidRDefault="00696CC2" w:rsidP="003462E1">
            <w:pPr>
              <w:spacing w:after="0" w:line="240" w:lineRule="auto"/>
            </w:pPr>
            <w:r w:rsidRPr="003462E1">
              <w:rPr>
                <w:rFonts w:ascii="Times New Roman" w:hAnsi="Times New Roman"/>
                <w:sz w:val="28"/>
                <w:szCs w:val="28"/>
              </w:rPr>
              <w:t>по согласованию с УЗО</w:t>
            </w:r>
          </w:p>
        </w:tc>
      </w:tr>
      <w:tr w:rsidR="00696CC2" w:rsidRPr="003462E1" w:rsidTr="003462E1">
        <w:tc>
          <w:tcPr>
            <w:tcW w:w="675" w:type="dxa"/>
          </w:tcPr>
          <w:p w:rsidR="00696CC2" w:rsidRPr="003462E1" w:rsidRDefault="00696CC2" w:rsidP="003462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2E1">
              <w:rPr>
                <w:rFonts w:ascii="Times New Roman" w:hAnsi="Times New Roman"/>
                <w:bCs/>
                <w:sz w:val="28"/>
                <w:szCs w:val="28"/>
              </w:rPr>
              <w:t>Пялова Юлия Сергеевна</w:t>
            </w:r>
          </w:p>
        </w:tc>
        <w:tc>
          <w:tcPr>
            <w:tcW w:w="3214" w:type="dxa"/>
          </w:tcPr>
          <w:p w:rsidR="00696CC2" w:rsidRPr="003462E1" w:rsidRDefault="00696CC2" w:rsidP="003462E1">
            <w:pPr>
              <w:spacing w:after="0" w:line="240" w:lineRule="auto"/>
            </w:pPr>
            <w:r w:rsidRPr="003462E1">
              <w:rPr>
                <w:rFonts w:ascii="Times New Roman" w:hAnsi="Times New Roman"/>
                <w:sz w:val="28"/>
                <w:szCs w:val="28"/>
              </w:rPr>
              <w:t>по согласованию с УЗО</w:t>
            </w:r>
          </w:p>
        </w:tc>
      </w:tr>
      <w:tr w:rsidR="00696CC2" w:rsidRPr="003462E1" w:rsidTr="003462E1">
        <w:tc>
          <w:tcPr>
            <w:tcW w:w="675" w:type="dxa"/>
          </w:tcPr>
          <w:p w:rsidR="00696CC2" w:rsidRPr="003462E1" w:rsidRDefault="00696CC2" w:rsidP="003462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2E1">
              <w:rPr>
                <w:rFonts w:ascii="Times New Roman" w:hAnsi="Times New Roman"/>
                <w:bCs/>
                <w:sz w:val="28"/>
                <w:szCs w:val="28"/>
              </w:rPr>
              <w:t>Серякова Валентина Дмитриевна</w:t>
            </w:r>
          </w:p>
        </w:tc>
        <w:tc>
          <w:tcPr>
            <w:tcW w:w="3214" w:type="dxa"/>
          </w:tcPr>
          <w:p w:rsidR="00696CC2" w:rsidRPr="003462E1" w:rsidRDefault="00696CC2" w:rsidP="003462E1">
            <w:pPr>
              <w:spacing w:after="0" w:line="240" w:lineRule="auto"/>
            </w:pPr>
            <w:r w:rsidRPr="003462E1">
              <w:rPr>
                <w:rFonts w:ascii="Times New Roman" w:hAnsi="Times New Roman"/>
                <w:sz w:val="28"/>
                <w:szCs w:val="28"/>
              </w:rPr>
              <w:t>по согласованию с УЗО</w:t>
            </w:r>
          </w:p>
        </w:tc>
      </w:tr>
      <w:tr w:rsidR="00696CC2" w:rsidRPr="003462E1" w:rsidTr="003462E1">
        <w:tc>
          <w:tcPr>
            <w:tcW w:w="675" w:type="dxa"/>
          </w:tcPr>
          <w:p w:rsidR="00696CC2" w:rsidRPr="003462E1" w:rsidRDefault="00696CC2" w:rsidP="003462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2E1">
              <w:rPr>
                <w:rFonts w:ascii="Times New Roman" w:hAnsi="Times New Roman"/>
                <w:bCs/>
                <w:sz w:val="28"/>
                <w:szCs w:val="28"/>
              </w:rPr>
              <w:t>Степаненко Евгения Васильевна</w:t>
            </w:r>
          </w:p>
        </w:tc>
        <w:tc>
          <w:tcPr>
            <w:tcW w:w="3214" w:type="dxa"/>
          </w:tcPr>
          <w:p w:rsidR="00696CC2" w:rsidRPr="003462E1" w:rsidRDefault="00696CC2" w:rsidP="003462E1">
            <w:pPr>
              <w:spacing w:after="0" w:line="240" w:lineRule="auto"/>
            </w:pPr>
            <w:r w:rsidRPr="003462E1">
              <w:rPr>
                <w:rFonts w:ascii="Times New Roman" w:hAnsi="Times New Roman"/>
                <w:sz w:val="28"/>
                <w:szCs w:val="28"/>
              </w:rPr>
              <w:t>по согласованию с УЗО</w:t>
            </w:r>
          </w:p>
        </w:tc>
      </w:tr>
      <w:tr w:rsidR="00696CC2" w:rsidRPr="003462E1" w:rsidTr="003462E1">
        <w:tc>
          <w:tcPr>
            <w:tcW w:w="675" w:type="dxa"/>
          </w:tcPr>
          <w:p w:rsidR="00696CC2" w:rsidRPr="003462E1" w:rsidRDefault="00696CC2" w:rsidP="003462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2E1">
              <w:rPr>
                <w:rFonts w:ascii="Times New Roman" w:hAnsi="Times New Roman"/>
                <w:bCs/>
                <w:sz w:val="28"/>
                <w:szCs w:val="28"/>
              </w:rPr>
              <w:t>Трепачева Марина Александровна</w:t>
            </w:r>
          </w:p>
        </w:tc>
        <w:tc>
          <w:tcPr>
            <w:tcW w:w="3214" w:type="dxa"/>
          </w:tcPr>
          <w:p w:rsidR="00696CC2" w:rsidRPr="003462E1" w:rsidRDefault="00696CC2" w:rsidP="003462E1">
            <w:pPr>
              <w:spacing w:after="0" w:line="240" w:lineRule="auto"/>
            </w:pPr>
            <w:r w:rsidRPr="003462E1">
              <w:rPr>
                <w:rFonts w:ascii="Times New Roman" w:hAnsi="Times New Roman"/>
                <w:sz w:val="28"/>
                <w:szCs w:val="28"/>
              </w:rPr>
              <w:t>по согласованию с УЗО</w:t>
            </w:r>
          </w:p>
        </w:tc>
      </w:tr>
      <w:tr w:rsidR="00696CC2" w:rsidRPr="003462E1" w:rsidTr="003462E1">
        <w:tc>
          <w:tcPr>
            <w:tcW w:w="675" w:type="dxa"/>
          </w:tcPr>
          <w:p w:rsidR="00696CC2" w:rsidRPr="003462E1" w:rsidRDefault="00696CC2" w:rsidP="003462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696CC2" w:rsidRPr="003462E1" w:rsidRDefault="00696CC2" w:rsidP="003462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2E1">
              <w:rPr>
                <w:rFonts w:ascii="Times New Roman" w:hAnsi="Times New Roman"/>
                <w:bCs/>
                <w:sz w:val="28"/>
                <w:szCs w:val="28"/>
              </w:rPr>
              <w:t>Шурпелев Олег Михайлович</w:t>
            </w:r>
          </w:p>
        </w:tc>
        <w:tc>
          <w:tcPr>
            <w:tcW w:w="3214" w:type="dxa"/>
          </w:tcPr>
          <w:p w:rsidR="00696CC2" w:rsidRPr="003462E1" w:rsidRDefault="00696CC2" w:rsidP="003462E1">
            <w:pPr>
              <w:spacing w:after="0" w:line="240" w:lineRule="auto"/>
            </w:pPr>
            <w:r w:rsidRPr="003462E1">
              <w:rPr>
                <w:rFonts w:ascii="Times New Roman" w:hAnsi="Times New Roman"/>
                <w:sz w:val="28"/>
                <w:szCs w:val="28"/>
              </w:rPr>
              <w:t>по согласованию с УЗО</w:t>
            </w:r>
          </w:p>
        </w:tc>
      </w:tr>
    </w:tbl>
    <w:p w:rsidR="00696CC2" w:rsidRDefault="00696CC2" w:rsidP="006440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CC2" w:rsidRPr="00234F01" w:rsidRDefault="00696CC2" w:rsidP="00234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96CC2" w:rsidRPr="00234F01" w:rsidSect="0041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E6D"/>
    <w:multiLevelType w:val="hybridMultilevel"/>
    <w:tmpl w:val="744E4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3300E1"/>
    <w:multiLevelType w:val="hybridMultilevel"/>
    <w:tmpl w:val="744E4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F01"/>
    <w:rsid w:val="000003E0"/>
    <w:rsid w:val="0000063A"/>
    <w:rsid w:val="0000115F"/>
    <w:rsid w:val="000029FA"/>
    <w:rsid w:val="00002AA7"/>
    <w:rsid w:val="000062B4"/>
    <w:rsid w:val="0000712F"/>
    <w:rsid w:val="00007297"/>
    <w:rsid w:val="00007B93"/>
    <w:rsid w:val="00010108"/>
    <w:rsid w:val="00010396"/>
    <w:rsid w:val="00012FE5"/>
    <w:rsid w:val="00013B60"/>
    <w:rsid w:val="000140F3"/>
    <w:rsid w:val="00015897"/>
    <w:rsid w:val="000159CC"/>
    <w:rsid w:val="00017B3E"/>
    <w:rsid w:val="00017C30"/>
    <w:rsid w:val="00017F14"/>
    <w:rsid w:val="000208B3"/>
    <w:rsid w:val="000210AD"/>
    <w:rsid w:val="00021D84"/>
    <w:rsid w:val="000220CC"/>
    <w:rsid w:val="00022194"/>
    <w:rsid w:val="000221B9"/>
    <w:rsid w:val="0002224C"/>
    <w:rsid w:val="000243BA"/>
    <w:rsid w:val="000252CA"/>
    <w:rsid w:val="00025C8E"/>
    <w:rsid w:val="00025D14"/>
    <w:rsid w:val="000261A1"/>
    <w:rsid w:val="00026838"/>
    <w:rsid w:val="00026839"/>
    <w:rsid w:val="00026A47"/>
    <w:rsid w:val="000272AC"/>
    <w:rsid w:val="0002733E"/>
    <w:rsid w:val="00027654"/>
    <w:rsid w:val="00027C10"/>
    <w:rsid w:val="00027F07"/>
    <w:rsid w:val="0003010B"/>
    <w:rsid w:val="0003102B"/>
    <w:rsid w:val="00031D0B"/>
    <w:rsid w:val="00032172"/>
    <w:rsid w:val="00033BBF"/>
    <w:rsid w:val="00033BD5"/>
    <w:rsid w:val="00037BFE"/>
    <w:rsid w:val="0004062A"/>
    <w:rsid w:val="000422F2"/>
    <w:rsid w:val="000429E9"/>
    <w:rsid w:val="000459C0"/>
    <w:rsid w:val="00045C1F"/>
    <w:rsid w:val="00045CD4"/>
    <w:rsid w:val="000461F8"/>
    <w:rsid w:val="000469F8"/>
    <w:rsid w:val="00050A8E"/>
    <w:rsid w:val="00050B5B"/>
    <w:rsid w:val="00050C58"/>
    <w:rsid w:val="00051D02"/>
    <w:rsid w:val="000523CF"/>
    <w:rsid w:val="00052DF9"/>
    <w:rsid w:val="00053083"/>
    <w:rsid w:val="000544D4"/>
    <w:rsid w:val="00054CFC"/>
    <w:rsid w:val="00056121"/>
    <w:rsid w:val="00056A6D"/>
    <w:rsid w:val="00057752"/>
    <w:rsid w:val="000605F3"/>
    <w:rsid w:val="0006062B"/>
    <w:rsid w:val="00061D3A"/>
    <w:rsid w:val="00061F58"/>
    <w:rsid w:val="00062A00"/>
    <w:rsid w:val="00062A10"/>
    <w:rsid w:val="00062D35"/>
    <w:rsid w:val="00064D7D"/>
    <w:rsid w:val="000661D0"/>
    <w:rsid w:val="000663B2"/>
    <w:rsid w:val="00066DF7"/>
    <w:rsid w:val="000676C8"/>
    <w:rsid w:val="00067758"/>
    <w:rsid w:val="000713B6"/>
    <w:rsid w:val="0007174B"/>
    <w:rsid w:val="00071794"/>
    <w:rsid w:val="00071936"/>
    <w:rsid w:val="000729FC"/>
    <w:rsid w:val="00072C90"/>
    <w:rsid w:val="00072DD9"/>
    <w:rsid w:val="00073AD6"/>
    <w:rsid w:val="000750A6"/>
    <w:rsid w:val="000751A7"/>
    <w:rsid w:val="00075462"/>
    <w:rsid w:val="00076521"/>
    <w:rsid w:val="00077730"/>
    <w:rsid w:val="000779CE"/>
    <w:rsid w:val="00082358"/>
    <w:rsid w:val="000824B9"/>
    <w:rsid w:val="000829E8"/>
    <w:rsid w:val="000831CA"/>
    <w:rsid w:val="00083B0A"/>
    <w:rsid w:val="00084071"/>
    <w:rsid w:val="0008559D"/>
    <w:rsid w:val="000856DD"/>
    <w:rsid w:val="00085AA3"/>
    <w:rsid w:val="00085B5E"/>
    <w:rsid w:val="00085E85"/>
    <w:rsid w:val="000860B4"/>
    <w:rsid w:val="000870DD"/>
    <w:rsid w:val="00090D8E"/>
    <w:rsid w:val="00090DB8"/>
    <w:rsid w:val="00090E7E"/>
    <w:rsid w:val="000946BF"/>
    <w:rsid w:val="000960A6"/>
    <w:rsid w:val="0009652A"/>
    <w:rsid w:val="00097FB5"/>
    <w:rsid w:val="000A0BE1"/>
    <w:rsid w:val="000A1D38"/>
    <w:rsid w:val="000A1EED"/>
    <w:rsid w:val="000A2A10"/>
    <w:rsid w:val="000A2C55"/>
    <w:rsid w:val="000A2E72"/>
    <w:rsid w:val="000A4D78"/>
    <w:rsid w:val="000A4E35"/>
    <w:rsid w:val="000A5030"/>
    <w:rsid w:val="000A588A"/>
    <w:rsid w:val="000A6B3E"/>
    <w:rsid w:val="000A6D4A"/>
    <w:rsid w:val="000A6D72"/>
    <w:rsid w:val="000A73D1"/>
    <w:rsid w:val="000B1372"/>
    <w:rsid w:val="000B235F"/>
    <w:rsid w:val="000B38F7"/>
    <w:rsid w:val="000B3B05"/>
    <w:rsid w:val="000B3BD9"/>
    <w:rsid w:val="000B6261"/>
    <w:rsid w:val="000B67B1"/>
    <w:rsid w:val="000C1257"/>
    <w:rsid w:val="000C1F96"/>
    <w:rsid w:val="000C2188"/>
    <w:rsid w:val="000C2D1C"/>
    <w:rsid w:val="000C3448"/>
    <w:rsid w:val="000C392E"/>
    <w:rsid w:val="000C3B49"/>
    <w:rsid w:val="000C3DDF"/>
    <w:rsid w:val="000C67CC"/>
    <w:rsid w:val="000C775A"/>
    <w:rsid w:val="000C7E3A"/>
    <w:rsid w:val="000C7EE0"/>
    <w:rsid w:val="000D12AC"/>
    <w:rsid w:val="000D164B"/>
    <w:rsid w:val="000D354B"/>
    <w:rsid w:val="000D3E2C"/>
    <w:rsid w:val="000D3FC2"/>
    <w:rsid w:val="000D4A3C"/>
    <w:rsid w:val="000D4CDC"/>
    <w:rsid w:val="000D4FB4"/>
    <w:rsid w:val="000D5010"/>
    <w:rsid w:val="000D53EB"/>
    <w:rsid w:val="000E0057"/>
    <w:rsid w:val="000E0700"/>
    <w:rsid w:val="000E0ABF"/>
    <w:rsid w:val="000E0B4E"/>
    <w:rsid w:val="000E11B1"/>
    <w:rsid w:val="000E1492"/>
    <w:rsid w:val="000E1583"/>
    <w:rsid w:val="000E1E55"/>
    <w:rsid w:val="000E21BF"/>
    <w:rsid w:val="000E22CC"/>
    <w:rsid w:val="000E23A1"/>
    <w:rsid w:val="000E24C9"/>
    <w:rsid w:val="000E255E"/>
    <w:rsid w:val="000E428A"/>
    <w:rsid w:val="000E551D"/>
    <w:rsid w:val="000E643A"/>
    <w:rsid w:val="000E7D1B"/>
    <w:rsid w:val="000F01E9"/>
    <w:rsid w:val="000F0843"/>
    <w:rsid w:val="000F09B6"/>
    <w:rsid w:val="000F0FDA"/>
    <w:rsid w:val="000F1F0B"/>
    <w:rsid w:val="000F1F9E"/>
    <w:rsid w:val="000F2109"/>
    <w:rsid w:val="000F3A98"/>
    <w:rsid w:val="000F3BD8"/>
    <w:rsid w:val="000F4E71"/>
    <w:rsid w:val="000F5DB3"/>
    <w:rsid w:val="000F5DFE"/>
    <w:rsid w:val="000F64B7"/>
    <w:rsid w:val="000F6AFB"/>
    <w:rsid w:val="000F7DF9"/>
    <w:rsid w:val="001026E4"/>
    <w:rsid w:val="00102A1D"/>
    <w:rsid w:val="00102B9D"/>
    <w:rsid w:val="00102D23"/>
    <w:rsid w:val="00103B7C"/>
    <w:rsid w:val="00104552"/>
    <w:rsid w:val="00104E1C"/>
    <w:rsid w:val="00106E6F"/>
    <w:rsid w:val="00107013"/>
    <w:rsid w:val="001108C2"/>
    <w:rsid w:val="001110E2"/>
    <w:rsid w:val="001113B7"/>
    <w:rsid w:val="0011272F"/>
    <w:rsid w:val="001129CE"/>
    <w:rsid w:val="001137FF"/>
    <w:rsid w:val="00114203"/>
    <w:rsid w:val="00114616"/>
    <w:rsid w:val="0011463B"/>
    <w:rsid w:val="00114B33"/>
    <w:rsid w:val="00115945"/>
    <w:rsid w:val="00115CB0"/>
    <w:rsid w:val="00115D1A"/>
    <w:rsid w:val="00116120"/>
    <w:rsid w:val="00116A7D"/>
    <w:rsid w:val="00116DED"/>
    <w:rsid w:val="00117A15"/>
    <w:rsid w:val="0012009F"/>
    <w:rsid w:val="001201D0"/>
    <w:rsid w:val="00122158"/>
    <w:rsid w:val="0012290D"/>
    <w:rsid w:val="00122DC6"/>
    <w:rsid w:val="00123893"/>
    <w:rsid w:val="00126389"/>
    <w:rsid w:val="00127BE2"/>
    <w:rsid w:val="0013186E"/>
    <w:rsid w:val="00132BFF"/>
    <w:rsid w:val="00132F43"/>
    <w:rsid w:val="00134716"/>
    <w:rsid w:val="00136951"/>
    <w:rsid w:val="00136E03"/>
    <w:rsid w:val="00136EDC"/>
    <w:rsid w:val="00137060"/>
    <w:rsid w:val="00137BEB"/>
    <w:rsid w:val="001401B9"/>
    <w:rsid w:val="001433B0"/>
    <w:rsid w:val="00143BEE"/>
    <w:rsid w:val="00144E89"/>
    <w:rsid w:val="00145283"/>
    <w:rsid w:val="00146404"/>
    <w:rsid w:val="00147C37"/>
    <w:rsid w:val="00150669"/>
    <w:rsid w:val="00150D6C"/>
    <w:rsid w:val="0015213C"/>
    <w:rsid w:val="0015277F"/>
    <w:rsid w:val="00152EF0"/>
    <w:rsid w:val="00152FA1"/>
    <w:rsid w:val="00153702"/>
    <w:rsid w:val="00154B42"/>
    <w:rsid w:val="00154DAE"/>
    <w:rsid w:val="00154E33"/>
    <w:rsid w:val="00156A25"/>
    <w:rsid w:val="00161B58"/>
    <w:rsid w:val="00161E50"/>
    <w:rsid w:val="00163BE7"/>
    <w:rsid w:val="00163DDD"/>
    <w:rsid w:val="00163ECE"/>
    <w:rsid w:val="00164985"/>
    <w:rsid w:val="001650C1"/>
    <w:rsid w:val="00166DF5"/>
    <w:rsid w:val="00166E1E"/>
    <w:rsid w:val="00167E7D"/>
    <w:rsid w:val="001706EE"/>
    <w:rsid w:val="00171AB0"/>
    <w:rsid w:val="00171BC2"/>
    <w:rsid w:val="00172707"/>
    <w:rsid w:val="00172E3A"/>
    <w:rsid w:val="001736A5"/>
    <w:rsid w:val="00173D42"/>
    <w:rsid w:val="00175C41"/>
    <w:rsid w:val="001762B8"/>
    <w:rsid w:val="001762F7"/>
    <w:rsid w:val="00176812"/>
    <w:rsid w:val="0017718D"/>
    <w:rsid w:val="0018018F"/>
    <w:rsid w:val="00180987"/>
    <w:rsid w:val="00180DF3"/>
    <w:rsid w:val="00181B72"/>
    <w:rsid w:val="001820E0"/>
    <w:rsid w:val="00182BC3"/>
    <w:rsid w:val="00184C8E"/>
    <w:rsid w:val="00185C08"/>
    <w:rsid w:val="001862FC"/>
    <w:rsid w:val="00186BDC"/>
    <w:rsid w:val="00187704"/>
    <w:rsid w:val="00190335"/>
    <w:rsid w:val="00190DA0"/>
    <w:rsid w:val="00192415"/>
    <w:rsid w:val="00192D9D"/>
    <w:rsid w:val="00192E9F"/>
    <w:rsid w:val="00193EFE"/>
    <w:rsid w:val="00194204"/>
    <w:rsid w:val="001947E3"/>
    <w:rsid w:val="00195DBA"/>
    <w:rsid w:val="00195E93"/>
    <w:rsid w:val="00196329"/>
    <w:rsid w:val="00196F7D"/>
    <w:rsid w:val="00197A55"/>
    <w:rsid w:val="001A0128"/>
    <w:rsid w:val="001A045E"/>
    <w:rsid w:val="001A0E6B"/>
    <w:rsid w:val="001A11A9"/>
    <w:rsid w:val="001A1FA3"/>
    <w:rsid w:val="001A393C"/>
    <w:rsid w:val="001A4EE0"/>
    <w:rsid w:val="001A50B6"/>
    <w:rsid w:val="001A519D"/>
    <w:rsid w:val="001A7666"/>
    <w:rsid w:val="001A7792"/>
    <w:rsid w:val="001A7D0F"/>
    <w:rsid w:val="001B0BFD"/>
    <w:rsid w:val="001B23F6"/>
    <w:rsid w:val="001B3074"/>
    <w:rsid w:val="001B327A"/>
    <w:rsid w:val="001B352C"/>
    <w:rsid w:val="001B45DC"/>
    <w:rsid w:val="001B4FA3"/>
    <w:rsid w:val="001B59B1"/>
    <w:rsid w:val="001B7AAD"/>
    <w:rsid w:val="001C043E"/>
    <w:rsid w:val="001C1C04"/>
    <w:rsid w:val="001C1CAE"/>
    <w:rsid w:val="001C1D9B"/>
    <w:rsid w:val="001C24B4"/>
    <w:rsid w:val="001C3275"/>
    <w:rsid w:val="001C3C73"/>
    <w:rsid w:val="001C3CC6"/>
    <w:rsid w:val="001C3EDD"/>
    <w:rsid w:val="001C5776"/>
    <w:rsid w:val="001C5B0D"/>
    <w:rsid w:val="001C62FA"/>
    <w:rsid w:val="001C7300"/>
    <w:rsid w:val="001C7675"/>
    <w:rsid w:val="001C7901"/>
    <w:rsid w:val="001D0260"/>
    <w:rsid w:val="001D11C9"/>
    <w:rsid w:val="001D11E7"/>
    <w:rsid w:val="001D2CA4"/>
    <w:rsid w:val="001D3391"/>
    <w:rsid w:val="001D4E4D"/>
    <w:rsid w:val="001D5085"/>
    <w:rsid w:val="001D5A95"/>
    <w:rsid w:val="001D6452"/>
    <w:rsid w:val="001D65D7"/>
    <w:rsid w:val="001D73AA"/>
    <w:rsid w:val="001D7D39"/>
    <w:rsid w:val="001E01BF"/>
    <w:rsid w:val="001E0CFF"/>
    <w:rsid w:val="001E19F1"/>
    <w:rsid w:val="001E24F5"/>
    <w:rsid w:val="001E2D3F"/>
    <w:rsid w:val="001E2EDF"/>
    <w:rsid w:val="001E3B07"/>
    <w:rsid w:val="001E41E5"/>
    <w:rsid w:val="001E55E4"/>
    <w:rsid w:val="001E564C"/>
    <w:rsid w:val="001E6425"/>
    <w:rsid w:val="001E6AE7"/>
    <w:rsid w:val="001F01E8"/>
    <w:rsid w:val="001F1A96"/>
    <w:rsid w:val="001F3399"/>
    <w:rsid w:val="001F3809"/>
    <w:rsid w:val="001F4130"/>
    <w:rsid w:val="001F430B"/>
    <w:rsid w:val="001F43D6"/>
    <w:rsid w:val="001F55B8"/>
    <w:rsid w:val="001F70C5"/>
    <w:rsid w:val="001F7A56"/>
    <w:rsid w:val="00200082"/>
    <w:rsid w:val="00200E88"/>
    <w:rsid w:val="002014F0"/>
    <w:rsid w:val="0020344C"/>
    <w:rsid w:val="00203785"/>
    <w:rsid w:val="00203870"/>
    <w:rsid w:val="00204257"/>
    <w:rsid w:val="002045A9"/>
    <w:rsid w:val="00204E7E"/>
    <w:rsid w:val="00205608"/>
    <w:rsid w:val="00206078"/>
    <w:rsid w:val="0020690A"/>
    <w:rsid w:val="00207495"/>
    <w:rsid w:val="00207757"/>
    <w:rsid w:val="00211345"/>
    <w:rsid w:val="00211708"/>
    <w:rsid w:val="002129E6"/>
    <w:rsid w:val="00214167"/>
    <w:rsid w:val="002173A0"/>
    <w:rsid w:val="00217AC5"/>
    <w:rsid w:val="0022086A"/>
    <w:rsid w:val="00221F66"/>
    <w:rsid w:val="00222034"/>
    <w:rsid w:val="00222168"/>
    <w:rsid w:val="00222B7A"/>
    <w:rsid w:val="00223304"/>
    <w:rsid w:val="00223A8E"/>
    <w:rsid w:val="00224D18"/>
    <w:rsid w:val="00225B10"/>
    <w:rsid w:val="002264A8"/>
    <w:rsid w:val="002270D0"/>
    <w:rsid w:val="00230945"/>
    <w:rsid w:val="00230BF3"/>
    <w:rsid w:val="00232356"/>
    <w:rsid w:val="00232A0D"/>
    <w:rsid w:val="00232C32"/>
    <w:rsid w:val="0023304C"/>
    <w:rsid w:val="002338CF"/>
    <w:rsid w:val="002345BE"/>
    <w:rsid w:val="00234DAA"/>
    <w:rsid w:val="00234E01"/>
    <w:rsid w:val="00234F01"/>
    <w:rsid w:val="00235A1E"/>
    <w:rsid w:val="00236460"/>
    <w:rsid w:val="00236934"/>
    <w:rsid w:val="00237B7B"/>
    <w:rsid w:val="00237F4E"/>
    <w:rsid w:val="00240746"/>
    <w:rsid w:val="00241E73"/>
    <w:rsid w:val="002420DD"/>
    <w:rsid w:val="00242633"/>
    <w:rsid w:val="002428B3"/>
    <w:rsid w:val="00242AEA"/>
    <w:rsid w:val="00242F09"/>
    <w:rsid w:val="00242F0A"/>
    <w:rsid w:val="00243FC8"/>
    <w:rsid w:val="00244392"/>
    <w:rsid w:val="00244533"/>
    <w:rsid w:val="002445AC"/>
    <w:rsid w:val="0024587F"/>
    <w:rsid w:val="002468BF"/>
    <w:rsid w:val="00246C29"/>
    <w:rsid w:val="002504FB"/>
    <w:rsid w:val="00250AA6"/>
    <w:rsid w:val="00250C05"/>
    <w:rsid w:val="00252AF8"/>
    <w:rsid w:val="00252C48"/>
    <w:rsid w:val="00254541"/>
    <w:rsid w:val="002567CC"/>
    <w:rsid w:val="00256A13"/>
    <w:rsid w:val="0026112B"/>
    <w:rsid w:val="002622C5"/>
    <w:rsid w:val="00263766"/>
    <w:rsid w:val="00265A42"/>
    <w:rsid w:val="00265E85"/>
    <w:rsid w:val="0026665D"/>
    <w:rsid w:val="00266938"/>
    <w:rsid w:val="00266FFD"/>
    <w:rsid w:val="00270485"/>
    <w:rsid w:val="002718CB"/>
    <w:rsid w:val="00272170"/>
    <w:rsid w:val="00272ADE"/>
    <w:rsid w:val="00274B54"/>
    <w:rsid w:val="00274EA3"/>
    <w:rsid w:val="00275766"/>
    <w:rsid w:val="0027699E"/>
    <w:rsid w:val="0027798C"/>
    <w:rsid w:val="00280719"/>
    <w:rsid w:val="00280FDC"/>
    <w:rsid w:val="0028157F"/>
    <w:rsid w:val="00281D1B"/>
    <w:rsid w:val="002830A9"/>
    <w:rsid w:val="00283734"/>
    <w:rsid w:val="00283DDC"/>
    <w:rsid w:val="002849E6"/>
    <w:rsid w:val="00284BD5"/>
    <w:rsid w:val="00284D4C"/>
    <w:rsid w:val="00284EE5"/>
    <w:rsid w:val="002858FA"/>
    <w:rsid w:val="00285986"/>
    <w:rsid w:val="002871CD"/>
    <w:rsid w:val="00287C8B"/>
    <w:rsid w:val="00291D80"/>
    <w:rsid w:val="002920A8"/>
    <w:rsid w:val="002929DC"/>
    <w:rsid w:val="00293841"/>
    <w:rsid w:val="00294AB0"/>
    <w:rsid w:val="0029507F"/>
    <w:rsid w:val="00295BF3"/>
    <w:rsid w:val="00295C2F"/>
    <w:rsid w:val="0029645F"/>
    <w:rsid w:val="0029654F"/>
    <w:rsid w:val="002A1373"/>
    <w:rsid w:val="002A1F2E"/>
    <w:rsid w:val="002A1FA0"/>
    <w:rsid w:val="002A2ECB"/>
    <w:rsid w:val="002A3232"/>
    <w:rsid w:val="002A3677"/>
    <w:rsid w:val="002A391B"/>
    <w:rsid w:val="002A547B"/>
    <w:rsid w:val="002A5FE4"/>
    <w:rsid w:val="002A61F4"/>
    <w:rsid w:val="002A7C31"/>
    <w:rsid w:val="002B0E02"/>
    <w:rsid w:val="002B117D"/>
    <w:rsid w:val="002B1619"/>
    <w:rsid w:val="002B20CE"/>
    <w:rsid w:val="002B27B2"/>
    <w:rsid w:val="002B2931"/>
    <w:rsid w:val="002B36A1"/>
    <w:rsid w:val="002B37C1"/>
    <w:rsid w:val="002B565D"/>
    <w:rsid w:val="002B5C72"/>
    <w:rsid w:val="002B5D8C"/>
    <w:rsid w:val="002B6989"/>
    <w:rsid w:val="002B77AE"/>
    <w:rsid w:val="002C07DB"/>
    <w:rsid w:val="002C37D1"/>
    <w:rsid w:val="002C39A9"/>
    <w:rsid w:val="002C3D9C"/>
    <w:rsid w:val="002C44C1"/>
    <w:rsid w:val="002C4BE8"/>
    <w:rsid w:val="002C4CDB"/>
    <w:rsid w:val="002C5117"/>
    <w:rsid w:val="002C5292"/>
    <w:rsid w:val="002C5856"/>
    <w:rsid w:val="002C5C57"/>
    <w:rsid w:val="002C7219"/>
    <w:rsid w:val="002C7CA6"/>
    <w:rsid w:val="002D01DC"/>
    <w:rsid w:val="002D022B"/>
    <w:rsid w:val="002D02C1"/>
    <w:rsid w:val="002D0C5A"/>
    <w:rsid w:val="002D1E59"/>
    <w:rsid w:val="002D2176"/>
    <w:rsid w:val="002D6227"/>
    <w:rsid w:val="002D6DCE"/>
    <w:rsid w:val="002D7031"/>
    <w:rsid w:val="002D7623"/>
    <w:rsid w:val="002D7858"/>
    <w:rsid w:val="002D7D13"/>
    <w:rsid w:val="002E1203"/>
    <w:rsid w:val="002E14A3"/>
    <w:rsid w:val="002E14AC"/>
    <w:rsid w:val="002E204E"/>
    <w:rsid w:val="002E2218"/>
    <w:rsid w:val="002E2473"/>
    <w:rsid w:val="002E2EEC"/>
    <w:rsid w:val="002E3551"/>
    <w:rsid w:val="002E442E"/>
    <w:rsid w:val="002E4975"/>
    <w:rsid w:val="002E5010"/>
    <w:rsid w:val="002E55B5"/>
    <w:rsid w:val="002F0140"/>
    <w:rsid w:val="002F0A4E"/>
    <w:rsid w:val="002F0F81"/>
    <w:rsid w:val="002F11B1"/>
    <w:rsid w:val="002F2466"/>
    <w:rsid w:val="002F2F7E"/>
    <w:rsid w:val="002F3087"/>
    <w:rsid w:val="002F3F64"/>
    <w:rsid w:val="002F478F"/>
    <w:rsid w:val="002F4796"/>
    <w:rsid w:val="002F4A15"/>
    <w:rsid w:val="002F5217"/>
    <w:rsid w:val="002F5B25"/>
    <w:rsid w:val="002F5E8B"/>
    <w:rsid w:val="002F7939"/>
    <w:rsid w:val="00301A27"/>
    <w:rsid w:val="00301C84"/>
    <w:rsid w:val="00302EF6"/>
    <w:rsid w:val="00304745"/>
    <w:rsid w:val="003053AA"/>
    <w:rsid w:val="00305E47"/>
    <w:rsid w:val="003061FC"/>
    <w:rsid w:val="00306799"/>
    <w:rsid w:val="003069BD"/>
    <w:rsid w:val="00306AFB"/>
    <w:rsid w:val="00306B5D"/>
    <w:rsid w:val="00306BE6"/>
    <w:rsid w:val="00306C0F"/>
    <w:rsid w:val="00306D3C"/>
    <w:rsid w:val="003075AD"/>
    <w:rsid w:val="003102DF"/>
    <w:rsid w:val="00310312"/>
    <w:rsid w:val="00311142"/>
    <w:rsid w:val="00312685"/>
    <w:rsid w:val="003140DD"/>
    <w:rsid w:val="00314B3B"/>
    <w:rsid w:val="003150B8"/>
    <w:rsid w:val="00315B4B"/>
    <w:rsid w:val="00317C11"/>
    <w:rsid w:val="00317D40"/>
    <w:rsid w:val="003219C6"/>
    <w:rsid w:val="00321B1C"/>
    <w:rsid w:val="0032277D"/>
    <w:rsid w:val="00322786"/>
    <w:rsid w:val="00324499"/>
    <w:rsid w:val="00324C58"/>
    <w:rsid w:val="00327825"/>
    <w:rsid w:val="00330006"/>
    <w:rsid w:val="00330103"/>
    <w:rsid w:val="00330471"/>
    <w:rsid w:val="00330515"/>
    <w:rsid w:val="00330965"/>
    <w:rsid w:val="00331B4B"/>
    <w:rsid w:val="003330FB"/>
    <w:rsid w:val="00333CDC"/>
    <w:rsid w:val="0033461C"/>
    <w:rsid w:val="00335558"/>
    <w:rsid w:val="003359FF"/>
    <w:rsid w:val="00337579"/>
    <w:rsid w:val="0033795C"/>
    <w:rsid w:val="003402FE"/>
    <w:rsid w:val="00340DD6"/>
    <w:rsid w:val="003410A8"/>
    <w:rsid w:val="003410DF"/>
    <w:rsid w:val="00343CBD"/>
    <w:rsid w:val="00345138"/>
    <w:rsid w:val="00345737"/>
    <w:rsid w:val="003462E1"/>
    <w:rsid w:val="00346BB1"/>
    <w:rsid w:val="00346C30"/>
    <w:rsid w:val="00346CAE"/>
    <w:rsid w:val="003516EC"/>
    <w:rsid w:val="003517F8"/>
    <w:rsid w:val="00352333"/>
    <w:rsid w:val="0035413E"/>
    <w:rsid w:val="00355A16"/>
    <w:rsid w:val="00356AB5"/>
    <w:rsid w:val="0035700F"/>
    <w:rsid w:val="003574C6"/>
    <w:rsid w:val="003575FD"/>
    <w:rsid w:val="00360E76"/>
    <w:rsid w:val="00360EEA"/>
    <w:rsid w:val="00360F98"/>
    <w:rsid w:val="003612D9"/>
    <w:rsid w:val="0036251B"/>
    <w:rsid w:val="00362A66"/>
    <w:rsid w:val="00362F9F"/>
    <w:rsid w:val="003632ED"/>
    <w:rsid w:val="00364C94"/>
    <w:rsid w:val="00364CC1"/>
    <w:rsid w:val="00364F41"/>
    <w:rsid w:val="00365885"/>
    <w:rsid w:val="00366F4B"/>
    <w:rsid w:val="003672D4"/>
    <w:rsid w:val="003706F5"/>
    <w:rsid w:val="00371E38"/>
    <w:rsid w:val="003727C8"/>
    <w:rsid w:val="0037387B"/>
    <w:rsid w:val="00373E69"/>
    <w:rsid w:val="00374442"/>
    <w:rsid w:val="00374DDD"/>
    <w:rsid w:val="00375ECA"/>
    <w:rsid w:val="00376247"/>
    <w:rsid w:val="00376D6C"/>
    <w:rsid w:val="003770A6"/>
    <w:rsid w:val="003812DE"/>
    <w:rsid w:val="00381906"/>
    <w:rsid w:val="00382262"/>
    <w:rsid w:val="003823B5"/>
    <w:rsid w:val="00382877"/>
    <w:rsid w:val="00382AE0"/>
    <w:rsid w:val="00382B71"/>
    <w:rsid w:val="003835A1"/>
    <w:rsid w:val="0038388D"/>
    <w:rsid w:val="00383D83"/>
    <w:rsid w:val="00383E5D"/>
    <w:rsid w:val="00383F17"/>
    <w:rsid w:val="00384034"/>
    <w:rsid w:val="0038429B"/>
    <w:rsid w:val="003847F0"/>
    <w:rsid w:val="003853BD"/>
    <w:rsid w:val="00385CEF"/>
    <w:rsid w:val="003860B4"/>
    <w:rsid w:val="003865A7"/>
    <w:rsid w:val="0038736C"/>
    <w:rsid w:val="003900AA"/>
    <w:rsid w:val="003900F9"/>
    <w:rsid w:val="00390164"/>
    <w:rsid w:val="00391043"/>
    <w:rsid w:val="00391755"/>
    <w:rsid w:val="003917C6"/>
    <w:rsid w:val="00391836"/>
    <w:rsid w:val="00392716"/>
    <w:rsid w:val="003932CD"/>
    <w:rsid w:val="003942FA"/>
    <w:rsid w:val="00394A84"/>
    <w:rsid w:val="00394C70"/>
    <w:rsid w:val="00395006"/>
    <w:rsid w:val="00395B8D"/>
    <w:rsid w:val="00395E28"/>
    <w:rsid w:val="0039635C"/>
    <w:rsid w:val="0039665B"/>
    <w:rsid w:val="00396B12"/>
    <w:rsid w:val="003A0098"/>
    <w:rsid w:val="003A173B"/>
    <w:rsid w:val="003A2943"/>
    <w:rsid w:val="003A2B36"/>
    <w:rsid w:val="003A2C26"/>
    <w:rsid w:val="003A369F"/>
    <w:rsid w:val="003A42E5"/>
    <w:rsid w:val="003A67FD"/>
    <w:rsid w:val="003A6AD7"/>
    <w:rsid w:val="003A6CD8"/>
    <w:rsid w:val="003A6E73"/>
    <w:rsid w:val="003A7B1C"/>
    <w:rsid w:val="003B1002"/>
    <w:rsid w:val="003B11D2"/>
    <w:rsid w:val="003B1887"/>
    <w:rsid w:val="003B324C"/>
    <w:rsid w:val="003B3EE8"/>
    <w:rsid w:val="003B6FEB"/>
    <w:rsid w:val="003B7740"/>
    <w:rsid w:val="003C00AD"/>
    <w:rsid w:val="003C18CF"/>
    <w:rsid w:val="003C1ECD"/>
    <w:rsid w:val="003C33E3"/>
    <w:rsid w:val="003C4343"/>
    <w:rsid w:val="003C4631"/>
    <w:rsid w:val="003C48CE"/>
    <w:rsid w:val="003C527A"/>
    <w:rsid w:val="003C5ADA"/>
    <w:rsid w:val="003C750A"/>
    <w:rsid w:val="003C7CB9"/>
    <w:rsid w:val="003D17A9"/>
    <w:rsid w:val="003D1F5D"/>
    <w:rsid w:val="003D37BA"/>
    <w:rsid w:val="003D3B7F"/>
    <w:rsid w:val="003D3CE2"/>
    <w:rsid w:val="003D536A"/>
    <w:rsid w:val="003D6A61"/>
    <w:rsid w:val="003D75DC"/>
    <w:rsid w:val="003E0143"/>
    <w:rsid w:val="003E0171"/>
    <w:rsid w:val="003E21C7"/>
    <w:rsid w:val="003E2233"/>
    <w:rsid w:val="003E3245"/>
    <w:rsid w:val="003E4098"/>
    <w:rsid w:val="003E4489"/>
    <w:rsid w:val="003E4559"/>
    <w:rsid w:val="003E4DA8"/>
    <w:rsid w:val="003E4F29"/>
    <w:rsid w:val="003F0567"/>
    <w:rsid w:val="003F1C09"/>
    <w:rsid w:val="003F1D80"/>
    <w:rsid w:val="003F523D"/>
    <w:rsid w:val="003F6B46"/>
    <w:rsid w:val="003F718E"/>
    <w:rsid w:val="003F75AF"/>
    <w:rsid w:val="003F7852"/>
    <w:rsid w:val="004004B2"/>
    <w:rsid w:val="004006BD"/>
    <w:rsid w:val="00400966"/>
    <w:rsid w:val="0040364F"/>
    <w:rsid w:val="004043A8"/>
    <w:rsid w:val="004046B0"/>
    <w:rsid w:val="00406FD3"/>
    <w:rsid w:val="004071B0"/>
    <w:rsid w:val="0040762B"/>
    <w:rsid w:val="00407EFF"/>
    <w:rsid w:val="004110AB"/>
    <w:rsid w:val="004111D8"/>
    <w:rsid w:val="00411EDE"/>
    <w:rsid w:val="004134FD"/>
    <w:rsid w:val="00413CDC"/>
    <w:rsid w:val="00415153"/>
    <w:rsid w:val="0041624D"/>
    <w:rsid w:val="004163CA"/>
    <w:rsid w:val="004169C2"/>
    <w:rsid w:val="00417266"/>
    <w:rsid w:val="0041786D"/>
    <w:rsid w:val="00420DDB"/>
    <w:rsid w:val="00421D4B"/>
    <w:rsid w:val="00422D86"/>
    <w:rsid w:val="00423AF5"/>
    <w:rsid w:val="00423E38"/>
    <w:rsid w:val="00424064"/>
    <w:rsid w:val="0042414E"/>
    <w:rsid w:val="004273A0"/>
    <w:rsid w:val="00430298"/>
    <w:rsid w:val="00430DB2"/>
    <w:rsid w:val="00431583"/>
    <w:rsid w:val="0043168F"/>
    <w:rsid w:val="00433440"/>
    <w:rsid w:val="0043444E"/>
    <w:rsid w:val="004351E6"/>
    <w:rsid w:val="004357F4"/>
    <w:rsid w:val="00435D65"/>
    <w:rsid w:val="004364FC"/>
    <w:rsid w:val="0043678D"/>
    <w:rsid w:val="004378D3"/>
    <w:rsid w:val="00437E7F"/>
    <w:rsid w:val="0044106D"/>
    <w:rsid w:val="00441163"/>
    <w:rsid w:val="0044126B"/>
    <w:rsid w:val="004423C5"/>
    <w:rsid w:val="00443D9B"/>
    <w:rsid w:val="004444BD"/>
    <w:rsid w:val="0044486C"/>
    <w:rsid w:val="00444DAD"/>
    <w:rsid w:val="00445550"/>
    <w:rsid w:val="00446669"/>
    <w:rsid w:val="004466B7"/>
    <w:rsid w:val="00446A9B"/>
    <w:rsid w:val="00450517"/>
    <w:rsid w:val="00450F02"/>
    <w:rsid w:val="0045172D"/>
    <w:rsid w:val="004525C6"/>
    <w:rsid w:val="0045262C"/>
    <w:rsid w:val="00452754"/>
    <w:rsid w:val="00452D29"/>
    <w:rsid w:val="00453642"/>
    <w:rsid w:val="00453B2D"/>
    <w:rsid w:val="00453EF4"/>
    <w:rsid w:val="00454C0C"/>
    <w:rsid w:val="00454F36"/>
    <w:rsid w:val="00456B3C"/>
    <w:rsid w:val="00457C19"/>
    <w:rsid w:val="00460685"/>
    <w:rsid w:val="004611B7"/>
    <w:rsid w:val="004614D7"/>
    <w:rsid w:val="00463B56"/>
    <w:rsid w:val="00463FC9"/>
    <w:rsid w:val="0046465F"/>
    <w:rsid w:val="004651CA"/>
    <w:rsid w:val="004651F2"/>
    <w:rsid w:val="00466D3E"/>
    <w:rsid w:val="004675A5"/>
    <w:rsid w:val="004678E3"/>
    <w:rsid w:val="00467923"/>
    <w:rsid w:val="00467E13"/>
    <w:rsid w:val="00471476"/>
    <w:rsid w:val="00471679"/>
    <w:rsid w:val="0047167C"/>
    <w:rsid w:val="004717DE"/>
    <w:rsid w:val="00471829"/>
    <w:rsid w:val="00471D43"/>
    <w:rsid w:val="00472E86"/>
    <w:rsid w:val="00476958"/>
    <w:rsid w:val="00477194"/>
    <w:rsid w:val="004776BD"/>
    <w:rsid w:val="004801DE"/>
    <w:rsid w:val="004810BC"/>
    <w:rsid w:val="00481108"/>
    <w:rsid w:val="00482E84"/>
    <w:rsid w:val="00482FC4"/>
    <w:rsid w:val="00483193"/>
    <w:rsid w:val="00483A2E"/>
    <w:rsid w:val="00483C72"/>
    <w:rsid w:val="00484D26"/>
    <w:rsid w:val="00485ACB"/>
    <w:rsid w:val="00485FAA"/>
    <w:rsid w:val="00487041"/>
    <w:rsid w:val="004872D9"/>
    <w:rsid w:val="00487799"/>
    <w:rsid w:val="00487D6C"/>
    <w:rsid w:val="004910C2"/>
    <w:rsid w:val="00491761"/>
    <w:rsid w:val="004923F6"/>
    <w:rsid w:val="004930D7"/>
    <w:rsid w:val="00493686"/>
    <w:rsid w:val="00493853"/>
    <w:rsid w:val="0049385C"/>
    <w:rsid w:val="00493EFC"/>
    <w:rsid w:val="00493F83"/>
    <w:rsid w:val="00494295"/>
    <w:rsid w:val="004951CA"/>
    <w:rsid w:val="00495498"/>
    <w:rsid w:val="004A0862"/>
    <w:rsid w:val="004A0A43"/>
    <w:rsid w:val="004A13B6"/>
    <w:rsid w:val="004A2591"/>
    <w:rsid w:val="004A2759"/>
    <w:rsid w:val="004A39C8"/>
    <w:rsid w:val="004A4FC8"/>
    <w:rsid w:val="004A566E"/>
    <w:rsid w:val="004A6404"/>
    <w:rsid w:val="004A6531"/>
    <w:rsid w:val="004B0517"/>
    <w:rsid w:val="004B09EB"/>
    <w:rsid w:val="004B0EDD"/>
    <w:rsid w:val="004B1E76"/>
    <w:rsid w:val="004B2023"/>
    <w:rsid w:val="004B2669"/>
    <w:rsid w:val="004B34C3"/>
    <w:rsid w:val="004B3CA7"/>
    <w:rsid w:val="004B47A4"/>
    <w:rsid w:val="004B49A7"/>
    <w:rsid w:val="004B523B"/>
    <w:rsid w:val="004B5400"/>
    <w:rsid w:val="004B553D"/>
    <w:rsid w:val="004B5663"/>
    <w:rsid w:val="004B574D"/>
    <w:rsid w:val="004B5D99"/>
    <w:rsid w:val="004B612F"/>
    <w:rsid w:val="004B615C"/>
    <w:rsid w:val="004B680C"/>
    <w:rsid w:val="004B7E36"/>
    <w:rsid w:val="004C05AE"/>
    <w:rsid w:val="004C0C89"/>
    <w:rsid w:val="004C24A9"/>
    <w:rsid w:val="004C2801"/>
    <w:rsid w:val="004C315E"/>
    <w:rsid w:val="004C32AD"/>
    <w:rsid w:val="004C3E36"/>
    <w:rsid w:val="004C40A5"/>
    <w:rsid w:val="004C5271"/>
    <w:rsid w:val="004C56ED"/>
    <w:rsid w:val="004C6093"/>
    <w:rsid w:val="004C6E34"/>
    <w:rsid w:val="004C75B7"/>
    <w:rsid w:val="004D0C94"/>
    <w:rsid w:val="004D0FB5"/>
    <w:rsid w:val="004D2403"/>
    <w:rsid w:val="004D2F9E"/>
    <w:rsid w:val="004D423E"/>
    <w:rsid w:val="004D4E74"/>
    <w:rsid w:val="004D574E"/>
    <w:rsid w:val="004D71C8"/>
    <w:rsid w:val="004E07B2"/>
    <w:rsid w:val="004E0FEF"/>
    <w:rsid w:val="004E17CE"/>
    <w:rsid w:val="004E183C"/>
    <w:rsid w:val="004E281E"/>
    <w:rsid w:val="004E2CD2"/>
    <w:rsid w:val="004E3124"/>
    <w:rsid w:val="004E31D0"/>
    <w:rsid w:val="004E34CB"/>
    <w:rsid w:val="004E456B"/>
    <w:rsid w:val="004E4DA1"/>
    <w:rsid w:val="004E4F7A"/>
    <w:rsid w:val="004E5138"/>
    <w:rsid w:val="004E6DCF"/>
    <w:rsid w:val="004E6E33"/>
    <w:rsid w:val="004E6F5C"/>
    <w:rsid w:val="004F01C4"/>
    <w:rsid w:val="004F0316"/>
    <w:rsid w:val="004F0348"/>
    <w:rsid w:val="004F0B81"/>
    <w:rsid w:val="004F1030"/>
    <w:rsid w:val="004F1221"/>
    <w:rsid w:val="004F1695"/>
    <w:rsid w:val="004F2A35"/>
    <w:rsid w:val="004F2C63"/>
    <w:rsid w:val="004F33C5"/>
    <w:rsid w:val="004F3D69"/>
    <w:rsid w:val="004F4B0E"/>
    <w:rsid w:val="004F4CF3"/>
    <w:rsid w:val="004F50A2"/>
    <w:rsid w:val="004F63E5"/>
    <w:rsid w:val="004F6D05"/>
    <w:rsid w:val="004F6D24"/>
    <w:rsid w:val="004F6F0C"/>
    <w:rsid w:val="004F7D48"/>
    <w:rsid w:val="0050004D"/>
    <w:rsid w:val="005007F2"/>
    <w:rsid w:val="0050106E"/>
    <w:rsid w:val="00501773"/>
    <w:rsid w:val="00501A4D"/>
    <w:rsid w:val="0050231D"/>
    <w:rsid w:val="0050422A"/>
    <w:rsid w:val="00504CA8"/>
    <w:rsid w:val="005065DD"/>
    <w:rsid w:val="00506933"/>
    <w:rsid w:val="00506F96"/>
    <w:rsid w:val="0050721C"/>
    <w:rsid w:val="00507381"/>
    <w:rsid w:val="005075CB"/>
    <w:rsid w:val="00507F48"/>
    <w:rsid w:val="00510EB2"/>
    <w:rsid w:val="00511FE9"/>
    <w:rsid w:val="005126E1"/>
    <w:rsid w:val="0051310C"/>
    <w:rsid w:val="00513349"/>
    <w:rsid w:val="00514659"/>
    <w:rsid w:val="00514C9D"/>
    <w:rsid w:val="00515401"/>
    <w:rsid w:val="00515C4A"/>
    <w:rsid w:val="005167DD"/>
    <w:rsid w:val="00517AC4"/>
    <w:rsid w:val="00520CF8"/>
    <w:rsid w:val="00521D90"/>
    <w:rsid w:val="0052214E"/>
    <w:rsid w:val="00522470"/>
    <w:rsid w:val="00523DD3"/>
    <w:rsid w:val="005253FA"/>
    <w:rsid w:val="00525912"/>
    <w:rsid w:val="0052716E"/>
    <w:rsid w:val="0052755B"/>
    <w:rsid w:val="00527F89"/>
    <w:rsid w:val="00531A19"/>
    <w:rsid w:val="005338A1"/>
    <w:rsid w:val="005338FA"/>
    <w:rsid w:val="00533F6A"/>
    <w:rsid w:val="005346E9"/>
    <w:rsid w:val="00534DBD"/>
    <w:rsid w:val="00535581"/>
    <w:rsid w:val="00536725"/>
    <w:rsid w:val="00536B13"/>
    <w:rsid w:val="00536F16"/>
    <w:rsid w:val="005373EB"/>
    <w:rsid w:val="0053781F"/>
    <w:rsid w:val="00537F9B"/>
    <w:rsid w:val="00541822"/>
    <w:rsid w:val="005422F9"/>
    <w:rsid w:val="00542E67"/>
    <w:rsid w:val="00544925"/>
    <w:rsid w:val="005449E5"/>
    <w:rsid w:val="00544CDE"/>
    <w:rsid w:val="005455D2"/>
    <w:rsid w:val="0054733B"/>
    <w:rsid w:val="00547BBA"/>
    <w:rsid w:val="00550A92"/>
    <w:rsid w:val="005520DB"/>
    <w:rsid w:val="00552675"/>
    <w:rsid w:val="005529F5"/>
    <w:rsid w:val="00552CFA"/>
    <w:rsid w:val="00553441"/>
    <w:rsid w:val="00553A5D"/>
    <w:rsid w:val="00553D7F"/>
    <w:rsid w:val="0055655E"/>
    <w:rsid w:val="005575CA"/>
    <w:rsid w:val="0056055B"/>
    <w:rsid w:val="00560A94"/>
    <w:rsid w:val="00560FD2"/>
    <w:rsid w:val="00561421"/>
    <w:rsid w:val="00561486"/>
    <w:rsid w:val="005624AE"/>
    <w:rsid w:val="00564912"/>
    <w:rsid w:val="0056505C"/>
    <w:rsid w:val="005658A0"/>
    <w:rsid w:val="00565E82"/>
    <w:rsid w:val="00570AE5"/>
    <w:rsid w:val="00570C21"/>
    <w:rsid w:val="00570D85"/>
    <w:rsid w:val="00571C70"/>
    <w:rsid w:val="005722B4"/>
    <w:rsid w:val="0057251D"/>
    <w:rsid w:val="005725FD"/>
    <w:rsid w:val="00572DE1"/>
    <w:rsid w:val="005736FF"/>
    <w:rsid w:val="00573F5D"/>
    <w:rsid w:val="005755C9"/>
    <w:rsid w:val="0057574D"/>
    <w:rsid w:val="00575EE0"/>
    <w:rsid w:val="00580581"/>
    <w:rsid w:val="00580A23"/>
    <w:rsid w:val="00581152"/>
    <w:rsid w:val="0058134E"/>
    <w:rsid w:val="0058168D"/>
    <w:rsid w:val="00582F81"/>
    <w:rsid w:val="0058326E"/>
    <w:rsid w:val="005834E7"/>
    <w:rsid w:val="005836A0"/>
    <w:rsid w:val="00585160"/>
    <w:rsid w:val="00585478"/>
    <w:rsid w:val="005854BA"/>
    <w:rsid w:val="00585935"/>
    <w:rsid w:val="005859F7"/>
    <w:rsid w:val="005876AF"/>
    <w:rsid w:val="00587879"/>
    <w:rsid w:val="00587F24"/>
    <w:rsid w:val="0059098B"/>
    <w:rsid w:val="00591196"/>
    <w:rsid w:val="0059182C"/>
    <w:rsid w:val="005919C2"/>
    <w:rsid w:val="00591C22"/>
    <w:rsid w:val="00592C2B"/>
    <w:rsid w:val="0059609E"/>
    <w:rsid w:val="0059702A"/>
    <w:rsid w:val="0059752B"/>
    <w:rsid w:val="00597D1C"/>
    <w:rsid w:val="005A0088"/>
    <w:rsid w:val="005A195E"/>
    <w:rsid w:val="005A29FC"/>
    <w:rsid w:val="005A3651"/>
    <w:rsid w:val="005A3A4D"/>
    <w:rsid w:val="005A4CDB"/>
    <w:rsid w:val="005A51C0"/>
    <w:rsid w:val="005A59A2"/>
    <w:rsid w:val="005A5ADB"/>
    <w:rsid w:val="005A6500"/>
    <w:rsid w:val="005B0793"/>
    <w:rsid w:val="005B07A5"/>
    <w:rsid w:val="005B2080"/>
    <w:rsid w:val="005B3344"/>
    <w:rsid w:val="005B3830"/>
    <w:rsid w:val="005B387B"/>
    <w:rsid w:val="005B3E4E"/>
    <w:rsid w:val="005B4013"/>
    <w:rsid w:val="005B466F"/>
    <w:rsid w:val="005B4E08"/>
    <w:rsid w:val="005B5216"/>
    <w:rsid w:val="005B578F"/>
    <w:rsid w:val="005B5C1D"/>
    <w:rsid w:val="005B60C7"/>
    <w:rsid w:val="005B60D3"/>
    <w:rsid w:val="005B61E0"/>
    <w:rsid w:val="005B66DE"/>
    <w:rsid w:val="005B6DD9"/>
    <w:rsid w:val="005B70D7"/>
    <w:rsid w:val="005B757C"/>
    <w:rsid w:val="005B7C13"/>
    <w:rsid w:val="005C09B5"/>
    <w:rsid w:val="005C0ABC"/>
    <w:rsid w:val="005C1B6F"/>
    <w:rsid w:val="005C41FC"/>
    <w:rsid w:val="005C5375"/>
    <w:rsid w:val="005C53AB"/>
    <w:rsid w:val="005C55D7"/>
    <w:rsid w:val="005C58B5"/>
    <w:rsid w:val="005C6504"/>
    <w:rsid w:val="005C7FB8"/>
    <w:rsid w:val="005D00BC"/>
    <w:rsid w:val="005D0436"/>
    <w:rsid w:val="005D147C"/>
    <w:rsid w:val="005D23B3"/>
    <w:rsid w:val="005D275C"/>
    <w:rsid w:val="005D2D21"/>
    <w:rsid w:val="005D3646"/>
    <w:rsid w:val="005D4523"/>
    <w:rsid w:val="005D4635"/>
    <w:rsid w:val="005D4A29"/>
    <w:rsid w:val="005D567F"/>
    <w:rsid w:val="005D68BB"/>
    <w:rsid w:val="005E0534"/>
    <w:rsid w:val="005E0932"/>
    <w:rsid w:val="005E09AA"/>
    <w:rsid w:val="005E0B67"/>
    <w:rsid w:val="005E102F"/>
    <w:rsid w:val="005E15E1"/>
    <w:rsid w:val="005E21D0"/>
    <w:rsid w:val="005E3A73"/>
    <w:rsid w:val="005E4150"/>
    <w:rsid w:val="005E46A7"/>
    <w:rsid w:val="005E492F"/>
    <w:rsid w:val="005E579E"/>
    <w:rsid w:val="005E5835"/>
    <w:rsid w:val="005E59E5"/>
    <w:rsid w:val="005E6462"/>
    <w:rsid w:val="005E648F"/>
    <w:rsid w:val="005E6BE7"/>
    <w:rsid w:val="005E7118"/>
    <w:rsid w:val="005F0760"/>
    <w:rsid w:val="005F1A3E"/>
    <w:rsid w:val="005F1DF5"/>
    <w:rsid w:val="005F20D5"/>
    <w:rsid w:val="005F2DC5"/>
    <w:rsid w:val="005F3B26"/>
    <w:rsid w:val="005F43F1"/>
    <w:rsid w:val="005F4F4D"/>
    <w:rsid w:val="005F51A9"/>
    <w:rsid w:val="005F537C"/>
    <w:rsid w:val="005F53AA"/>
    <w:rsid w:val="005F664F"/>
    <w:rsid w:val="005F69F4"/>
    <w:rsid w:val="005F6AAF"/>
    <w:rsid w:val="00600165"/>
    <w:rsid w:val="0060039D"/>
    <w:rsid w:val="006015B6"/>
    <w:rsid w:val="00601DFE"/>
    <w:rsid w:val="0060213A"/>
    <w:rsid w:val="00602174"/>
    <w:rsid w:val="00602EC2"/>
    <w:rsid w:val="0060313A"/>
    <w:rsid w:val="00604542"/>
    <w:rsid w:val="00605702"/>
    <w:rsid w:val="00605F7D"/>
    <w:rsid w:val="00605F8F"/>
    <w:rsid w:val="00606050"/>
    <w:rsid w:val="00606106"/>
    <w:rsid w:val="0060678D"/>
    <w:rsid w:val="00606FF9"/>
    <w:rsid w:val="00606FFF"/>
    <w:rsid w:val="0060737A"/>
    <w:rsid w:val="006079F8"/>
    <w:rsid w:val="00611B2C"/>
    <w:rsid w:val="00612242"/>
    <w:rsid w:val="006126DC"/>
    <w:rsid w:val="00613641"/>
    <w:rsid w:val="00613E74"/>
    <w:rsid w:val="006144FE"/>
    <w:rsid w:val="00614896"/>
    <w:rsid w:val="006159F1"/>
    <w:rsid w:val="00615BD6"/>
    <w:rsid w:val="00615DEA"/>
    <w:rsid w:val="00615E3F"/>
    <w:rsid w:val="0061662E"/>
    <w:rsid w:val="00616ECC"/>
    <w:rsid w:val="006178D3"/>
    <w:rsid w:val="00617CAB"/>
    <w:rsid w:val="00623291"/>
    <w:rsid w:val="00623726"/>
    <w:rsid w:val="00623FBE"/>
    <w:rsid w:val="00624625"/>
    <w:rsid w:val="00625F7E"/>
    <w:rsid w:val="006278AA"/>
    <w:rsid w:val="00627994"/>
    <w:rsid w:val="006302CE"/>
    <w:rsid w:val="0063076C"/>
    <w:rsid w:val="006309C1"/>
    <w:rsid w:val="00630C42"/>
    <w:rsid w:val="00632D4D"/>
    <w:rsid w:val="00633A66"/>
    <w:rsid w:val="00633B59"/>
    <w:rsid w:val="00633B74"/>
    <w:rsid w:val="00634A1B"/>
    <w:rsid w:val="00634CFE"/>
    <w:rsid w:val="00634D80"/>
    <w:rsid w:val="0063582A"/>
    <w:rsid w:val="00636EEE"/>
    <w:rsid w:val="0063771D"/>
    <w:rsid w:val="00640418"/>
    <w:rsid w:val="0064095D"/>
    <w:rsid w:val="00640A07"/>
    <w:rsid w:val="006418E3"/>
    <w:rsid w:val="0064384B"/>
    <w:rsid w:val="00643904"/>
    <w:rsid w:val="00643B8E"/>
    <w:rsid w:val="00643CE2"/>
    <w:rsid w:val="00644062"/>
    <w:rsid w:val="00644310"/>
    <w:rsid w:val="00644D22"/>
    <w:rsid w:val="0064536A"/>
    <w:rsid w:val="00645B4C"/>
    <w:rsid w:val="00646A11"/>
    <w:rsid w:val="00646D50"/>
    <w:rsid w:val="00647028"/>
    <w:rsid w:val="006470DA"/>
    <w:rsid w:val="006507C5"/>
    <w:rsid w:val="00650C0A"/>
    <w:rsid w:val="00651ECE"/>
    <w:rsid w:val="0065201A"/>
    <w:rsid w:val="006523D7"/>
    <w:rsid w:val="00652E64"/>
    <w:rsid w:val="00653FC9"/>
    <w:rsid w:val="0065456C"/>
    <w:rsid w:val="00656644"/>
    <w:rsid w:val="00656973"/>
    <w:rsid w:val="00660136"/>
    <w:rsid w:val="00661107"/>
    <w:rsid w:val="00662191"/>
    <w:rsid w:val="006626DB"/>
    <w:rsid w:val="00662A8E"/>
    <w:rsid w:val="00663153"/>
    <w:rsid w:val="00664463"/>
    <w:rsid w:val="00664A76"/>
    <w:rsid w:val="00665231"/>
    <w:rsid w:val="006660C3"/>
    <w:rsid w:val="0066612C"/>
    <w:rsid w:val="00666B41"/>
    <w:rsid w:val="00670B80"/>
    <w:rsid w:val="006712FE"/>
    <w:rsid w:val="00671649"/>
    <w:rsid w:val="006716AE"/>
    <w:rsid w:val="00671E42"/>
    <w:rsid w:val="00672129"/>
    <w:rsid w:val="00672D4C"/>
    <w:rsid w:val="00673B71"/>
    <w:rsid w:val="006751D9"/>
    <w:rsid w:val="00675212"/>
    <w:rsid w:val="00675E2A"/>
    <w:rsid w:val="006761C8"/>
    <w:rsid w:val="00676998"/>
    <w:rsid w:val="006811A0"/>
    <w:rsid w:val="006814EA"/>
    <w:rsid w:val="006829E8"/>
    <w:rsid w:val="00683207"/>
    <w:rsid w:val="0068403F"/>
    <w:rsid w:val="00685124"/>
    <w:rsid w:val="006855AD"/>
    <w:rsid w:val="00685FD9"/>
    <w:rsid w:val="006863CB"/>
    <w:rsid w:val="00690C13"/>
    <w:rsid w:val="00690D0E"/>
    <w:rsid w:val="006911AC"/>
    <w:rsid w:val="00691989"/>
    <w:rsid w:val="00692156"/>
    <w:rsid w:val="00694471"/>
    <w:rsid w:val="00694E01"/>
    <w:rsid w:val="0069622E"/>
    <w:rsid w:val="006965E2"/>
    <w:rsid w:val="00696A53"/>
    <w:rsid w:val="00696CC2"/>
    <w:rsid w:val="00697CA9"/>
    <w:rsid w:val="006A03FB"/>
    <w:rsid w:val="006A0DE0"/>
    <w:rsid w:val="006A10EC"/>
    <w:rsid w:val="006A19AF"/>
    <w:rsid w:val="006A29AC"/>
    <w:rsid w:val="006A316B"/>
    <w:rsid w:val="006A3C57"/>
    <w:rsid w:val="006A3C5C"/>
    <w:rsid w:val="006A3EAB"/>
    <w:rsid w:val="006A42C7"/>
    <w:rsid w:val="006A4660"/>
    <w:rsid w:val="006A5B51"/>
    <w:rsid w:val="006A7AFD"/>
    <w:rsid w:val="006A7DF2"/>
    <w:rsid w:val="006B079C"/>
    <w:rsid w:val="006B0915"/>
    <w:rsid w:val="006B16DA"/>
    <w:rsid w:val="006B248A"/>
    <w:rsid w:val="006B257A"/>
    <w:rsid w:val="006B27EB"/>
    <w:rsid w:val="006B3770"/>
    <w:rsid w:val="006B405F"/>
    <w:rsid w:val="006B43D5"/>
    <w:rsid w:val="006B51DE"/>
    <w:rsid w:val="006B587F"/>
    <w:rsid w:val="006B7AE5"/>
    <w:rsid w:val="006C134C"/>
    <w:rsid w:val="006C1578"/>
    <w:rsid w:val="006C17B8"/>
    <w:rsid w:val="006C1848"/>
    <w:rsid w:val="006C1947"/>
    <w:rsid w:val="006C20B1"/>
    <w:rsid w:val="006C2CFD"/>
    <w:rsid w:val="006C320E"/>
    <w:rsid w:val="006C3DF4"/>
    <w:rsid w:val="006C4550"/>
    <w:rsid w:val="006C4F1C"/>
    <w:rsid w:val="006C5295"/>
    <w:rsid w:val="006C56F6"/>
    <w:rsid w:val="006C6FED"/>
    <w:rsid w:val="006C744D"/>
    <w:rsid w:val="006C772C"/>
    <w:rsid w:val="006C7E9F"/>
    <w:rsid w:val="006D0080"/>
    <w:rsid w:val="006D0566"/>
    <w:rsid w:val="006D0D68"/>
    <w:rsid w:val="006D188F"/>
    <w:rsid w:val="006D201F"/>
    <w:rsid w:val="006D258C"/>
    <w:rsid w:val="006D2FDC"/>
    <w:rsid w:val="006D33E3"/>
    <w:rsid w:val="006D3CDA"/>
    <w:rsid w:val="006D3E6E"/>
    <w:rsid w:val="006D65C6"/>
    <w:rsid w:val="006E0F75"/>
    <w:rsid w:val="006E310D"/>
    <w:rsid w:val="006E3FFC"/>
    <w:rsid w:val="006E4040"/>
    <w:rsid w:val="006E4227"/>
    <w:rsid w:val="006E43AB"/>
    <w:rsid w:val="006E4C13"/>
    <w:rsid w:val="006E5077"/>
    <w:rsid w:val="006E6005"/>
    <w:rsid w:val="006E6B6F"/>
    <w:rsid w:val="006F02C1"/>
    <w:rsid w:val="006F186A"/>
    <w:rsid w:val="006F2F76"/>
    <w:rsid w:val="006F32AA"/>
    <w:rsid w:val="006F4259"/>
    <w:rsid w:val="006F53BB"/>
    <w:rsid w:val="006F5F17"/>
    <w:rsid w:val="006F7A15"/>
    <w:rsid w:val="006F7AD6"/>
    <w:rsid w:val="0070014D"/>
    <w:rsid w:val="00701BA8"/>
    <w:rsid w:val="007023EE"/>
    <w:rsid w:val="0070394D"/>
    <w:rsid w:val="007039B4"/>
    <w:rsid w:val="0070426E"/>
    <w:rsid w:val="00711F50"/>
    <w:rsid w:val="00712CEB"/>
    <w:rsid w:val="00713A22"/>
    <w:rsid w:val="00714EE6"/>
    <w:rsid w:val="00720C46"/>
    <w:rsid w:val="00720E02"/>
    <w:rsid w:val="00721571"/>
    <w:rsid w:val="00723707"/>
    <w:rsid w:val="00723C05"/>
    <w:rsid w:val="007241DA"/>
    <w:rsid w:val="007273E9"/>
    <w:rsid w:val="00727A12"/>
    <w:rsid w:val="00727B70"/>
    <w:rsid w:val="0073042C"/>
    <w:rsid w:val="0073045D"/>
    <w:rsid w:val="007309DC"/>
    <w:rsid w:val="007318CF"/>
    <w:rsid w:val="00732720"/>
    <w:rsid w:val="00732C15"/>
    <w:rsid w:val="0073365B"/>
    <w:rsid w:val="007363BA"/>
    <w:rsid w:val="00737150"/>
    <w:rsid w:val="00737229"/>
    <w:rsid w:val="007378BE"/>
    <w:rsid w:val="00737B08"/>
    <w:rsid w:val="007404A1"/>
    <w:rsid w:val="007406A6"/>
    <w:rsid w:val="00740D53"/>
    <w:rsid w:val="00740D98"/>
    <w:rsid w:val="00740FD7"/>
    <w:rsid w:val="00743465"/>
    <w:rsid w:val="00743B00"/>
    <w:rsid w:val="007442D5"/>
    <w:rsid w:val="00744DCF"/>
    <w:rsid w:val="00745AE6"/>
    <w:rsid w:val="0074643F"/>
    <w:rsid w:val="00746B1C"/>
    <w:rsid w:val="00750C6A"/>
    <w:rsid w:val="00751CF0"/>
    <w:rsid w:val="00752047"/>
    <w:rsid w:val="00752733"/>
    <w:rsid w:val="00752990"/>
    <w:rsid w:val="00752BDB"/>
    <w:rsid w:val="00752BFB"/>
    <w:rsid w:val="007530C4"/>
    <w:rsid w:val="00753525"/>
    <w:rsid w:val="00754273"/>
    <w:rsid w:val="007542E4"/>
    <w:rsid w:val="007548D8"/>
    <w:rsid w:val="00755028"/>
    <w:rsid w:val="0075504C"/>
    <w:rsid w:val="00755F09"/>
    <w:rsid w:val="00755FD7"/>
    <w:rsid w:val="00756524"/>
    <w:rsid w:val="00756AA3"/>
    <w:rsid w:val="0075758F"/>
    <w:rsid w:val="00757C68"/>
    <w:rsid w:val="007606FF"/>
    <w:rsid w:val="007607AD"/>
    <w:rsid w:val="00760ABC"/>
    <w:rsid w:val="007612C8"/>
    <w:rsid w:val="0076152A"/>
    <w:rsid w:val="00761988"/>
    <w:rsid w:val="0076283C"/>
    <w:rsid w:val="007635FB"/>
    <w:rsid w:val="00763F93"/>
    <w:rsid w:val="007640E1"/>
    <w:rsid w:val="0076459D"/>
    <w:rsid w:val="007653DD"/>
    <w:rsid w:val="00766083"/>
    <w:rsid w:val="0076643E"/>
    <w:rsid w:val="007676ED"/>
    <w:rsid w:val="0077060D"/>
    <w:rsid w:val="007709D4"/>
    <w:rsid w:val="00770AE7"/>
    <w:rsid w:val="0077393C"/>
    <w:rsid w:val="007746F9"/>
    <w:rsid w:val="00774D68"/>
    <w:rsid w:val="00776DF0"/>
    <w:rsid w:val="00776F62"/>
    <w:rsid w:val="00777A94"/>
    <w:rsid w:val="007809DE"/>
    <w:rsid w:val="0078194F"/>
    <w:rsid w:val="00781B10"/>
    <w:rsid w:val="00781B28"/>
    <w:rsid w:val="00781FBB"/>
    <w:rsid w:val="0078260C"/>
    <w:rsid w:val="00782803"/>
    <w:rsid w:val="00782995"/>
    <w:rsid w:val="007835FC"/>
    <w:rsid w:val="00784BAB"/>
    <w:rsid w:val="00785475"/>
    <w:rsid w:val="00786879"/>
    <w:rsid w:val="0078781C"/>
    <w:rsid w:val="00787B20"/>
    <w:rsid w:val="007913A9"/>
    <w:rsid w:val="007920A4"/>
    <w:rsid w:val="007929D7"/>
    <w:rsid w:val="0079376E"/>
    <w:rsid w:val="00793902"/>
    <w:rsid w:val="00793A0B"/>
    <w:rsid w:val="00795392"/>
    <w:rsid w:val="007959C3"/>
    <w:rsid w:val="007959CD"/>
    <w:rsid w:val="00796F61"/>
    <w:rsid w:val="00797D3A"/>
    <w:rsid w:val="00797D91"/>
    <w:rsid w:val="007A085F"/>
    <w:rsid w:val="007A1AFC"/>
    <w:rsid w:val="007A2248"/>
    <w:rsid w:val="007A22D8"/>
    <w:rsid w:val="007A273E"/>
    <w:rsid w:val="007A2DE6"/>
    <w:rsid w:val="007A38BD"/>
    <w:rsid w:val="007A44C2"/>
    <w:rsid w:val="007A5BED"/>
    <w:rsid w:val="007A61BB"/>
    <w:rsid w:val="007A6E2C"/>
    <w:rsid w:val="007A7C54"/>
    <w:rsid w:val="007B1E77"/>
    <w:rsid w:val="007B267E"/>
    <w:rsid w:val="007B29E3"/>
    <w:rsid w:val="007B33D4"/>
    <w:rsid w:val="007B3F54"/>
    <w:rsid w:val="007B4F76"/>
    <w:rsid w:val="007B5245"/>
    <w:rsid w:val="007B5879"/>
    <w:rsid w:val="007B63AE"/>
    <w:rsid w:val="007B692A"/>
    <w:rsid w:val="007C0A31"/>
    <w:rsid w:val="007C28FC"/>
    <w:rsid w:val="007C3057"/>
    <w:rsid w:val="007C3147"/>
    <w:rsid w:val="007C3866"/>
    <w:rsid w:val="007C4577"/>
    <w:rsid w:val="007C476D"/>
    <w:rsid w:val="007C4D6E"/>
    <w:rsid w:val="007C4F78"/>
    <w:rsid w:val="007C60CF"/>
    <w:rsid w:val="007C6B55"/>
    <w:rsid w:val="007C6FF6"/>
    <w:rsid w:val="007C7A75"/>
    <w:rsid w:val="007C7DB9"/>
    <w:rsid w:val="007D030F"/>
    <w:rsid w:val="007D0367"/>
    <w:rsid w:val="007D07D4"/>
    <w:rsid w:val="007D0F20"/>
    <w:rsid w:val="007D0FE5"/>
    <w:rsid w:val="007D2C43"/>
    <w:rsid w:val="007D3A25"/>
    <w:rsid w:val="007D4932"/>
    <w:rsid w:val="007D519B"/>
    <w:rsid w:val="007D6315"/>
    <w:rsid w:val="007D7A3E"/>
    <w:rsid w:val="007D7AF3"/>
    <w:rsid w:val="007D7E4C"/>
    <w:rsid w:val="007E0168"/>
    <w:rsid w:val="007E0782"/>
    <w:rsid w:val="007E0C48"/>
    <w:rsid w:val="007E125D"/>
    <w:rsid w:val="007E1400"/>
    <w:rsid w:val="007E387B"/>
    <w:rsid w:val="007E45E0"/>
    <w:rsid w:val="007E4D24"/>
    <w:rsid w:val="007E530C"/>
    <w:rsid w:val="007E5E4D"/>
    <w:rsid w:val="007E6A43"/>
    <w:rsid w:val="007E7501"/>
    <w:rsid w:val="007E7753"/>
    <w:rsid w:val="007E7B04"/>
    <w:rsid w:val="007E7E38"/>
    <w:rsid w:val="007F05A1"/>
    <w:rsid w:val="007F0672"/>
    <w:rsid w:val="007F1678"/>
    <w:rsid w:val="007F2274"/>
    <w:rsid w:val="007F4440"/>
    <w:rsid w:val="007F511B"/>
    <w:rsid w:val="007F54F2"/>
    <w:rsid w:val="007F5698"/>
    <w:rsid w:val="007F5A78"/>
    <w:rsid w:val="007F6197"/>
    <w:rsid w:val="007F69AD"/>
    <w:rsid w:val="007F6C75"/>
    <w:rsid w:val="007F7CEA"/>
    <w:rsid w:val="0080021E"/>
    <w:rsid w:val="00800290"/>
    <w:rsid w:val="0080066B"/>
    <w:rsid w:val="00801255"/>
    <w:rsid w:val="00801600"/>
    <w:rsid w:val="008021C6"/>
    <w:rsid w:val="00802856"/>
    <w:rsid w:val="00802C1B"/>
    <w:rsid w:val="00803103"/>
    <w:rsid w:val="0080327B"/>
    <w:rsid w:val="008039A9"/>
    <w:rsid w:val="008056AC"/>
    <w:rsid w:val="008059FA"/>
    <w:rsid w:val="00805EBF"/>
    <w:rsid w:val="00806222"/>
    <w:rsid w:val="0080655E"/>
    <w:rsid w:val="008066F1"/>
    <w:rsid w:val="0080705D"/>
    <w:rsid w:val="008121F0"/>
    <w:rsid w:val="00812F86"/>
    <w:rsid w:val="0081396E"/>
    <w:rsid w:val="00814BDE"/>
    <w:rsid w:val="008167A6"/>
    <w:rsid w:val="008171BD"/>
    <w:rsid w:val="00817C3D"/>
    <w:rsid w:val="0082042D"/>
    <w:rsid w:val="008205B7"/>
    <w:rsid w:val="008205E1"/>
    <w:rsid w:val="00821B4A"/>
    <w:rsid w:val="00821CDF"/>
    <w:rsid w:val="008220B3"/>
    <w:rsid w:val="00822BA0"/>
    <w:rsid w:val="00823481"/>
    <w:rsid w:val="00823766"/>
    <w:rsid w:val="008247F9"/>
    <w:rsid w:val="008256AE"/>
    <w:rsid w:val="00825BBE"/>
    <w:rsid w:val="00825BF5"/>
    <w:rsid w:val="00825CC9"/>
    <w:rsid w:val="00826AF4"/>
    <w:rsid w:val="00830678"/>
    <w:rsid w:val="00830C1F"/>
    <w:rsid w:val="008313EF"/>
    <w:rsid w:val="008318E2"/>
    <w:rsid w:val="0083190D"/>
    <w:rsid w:val="008319DA"/>
    <w:rsid w:val="008361E3"/>
    <w:rsid w:val="00836360"/>
    <w:rsid w:val="008363C8"/>
    <w:rsid w:val="00837555"/>
    <w:rsid w:val="0083779D"/>
    <w:rsid w:val="00837E31"/>
    <w:rsid w:val="00837F19"/>
    <w:rsid w:val="00837F38"/>
    <w:rsid w:val="00840ADB"/>
    <w:rsid w:val="00842044"/>
    <w:rsid w:val="008420BD"/>
    <w:rsid w:val="00842A71"/>
    <w:rsid w:val="008449D2"/>
    <w:rsid w:val="00844AE4"/>
    <w:rsid w:val="00844DB2"/>
    <w:rsid w:val="00845879"/>
    <w:rsid w:val="00846BD8"/>
    <w:rsid w:val="00847550"/>
    <w:rsid w:val="00850273"/>
    <w:rsid w:val="00850500"/>
    <w:rsid w:val="00851CAB"/>
    <w:rsid w:val="00852444"/>
    <w:rsid w:val="00852B6D"/>
    <w:rsid w:val="00852D4D"/>
    <w:rsid w:val="0085378D"/>
    <w:rsid w:val="0085381E"/>
    <w:rsid w:val="00853C30"/>
    <w:rsid w:val="00855098"/>
    <w:rsid w:val="008558DF"/>
    <w:rsid w:val="00855D8C"/>
    <w:rsid w:val="00855E69"/>
    <w:rsid w:val="008565C2"/>
    <w:rsid w:val="00856D2D"/>
    <w:rsid w:val="00856F64"/>
    <w:rsid w:val="00857472"/>
    <w:rsid w:val="00860E16"/>
    <w:rsid w:val="00862713"/>
    <w:rsid w:val="008639A2"/>
    <w:rsid w:val="008648D4"/>
    <w:rsid w:val="00864B71"/>
    <w:rsid w:val="00865962"/>
    <w:rsid w:val="00866E26"/>
    <w:rsid w:val="00867515"/>
    <w:rsid w:val="008700CE"/>
    <w:rsid w:val="00870477"/>
    <w:rsid w:val="00870E29"/>
    <w:rsid w:val="00871642"/>
    <w:rsid w:val="00872848"/>
    <w:rsid w:val="008740A5"/>
    <w:rsid w:val="00875399"/>
    <w:rsid w:val="00876262"/>
    <w:rsid w:val="008763F4"/>
    <w:rsid w:val="008765C9"/>
    <w:rsid w:val="00876B68"/>
    <w:rsid w:val="00876D3D"/>
    <w:rsid w:val="00877150"/>
    <w:rsid w:val="00877193"/>
    <w:rsid w:val="0087769D"/>
    <w:rsid w:val="00880F82"/>
    <w:rsid w:val="00882574"/>
    <w:rsid w:val="008829CF"/>
    <w:rsid w:val="00882A76"/>
    <w:rsid w:val="0088355B"/>
    <w:rsid w:val="0088379C"/>
    <w:rsid w:val="008837F0"/>
    <w:rsid w:val="008837FD"/>
    <w:rsid w:val="008838A6"/>
    <w:rsid w:val="008856CC"/>
    <w:rsid w:val="00886173"/>
    <w:rsid w:val="00891B54"/>
    <w:rsid w:val="00891D97"/>
    <w:rsid w:val="008924A5"/>
    <w:rsid w:val="00893AA3"/>
    <w:rsid w:val="00894296"/>
    <w:rsid w:val="00894770"/>
    <w:rsid w:val="0089569D"/>
    <w:rsid w:val="00895772"/>
    <w:rsid w:val="00895CC6"/>
    <w:rsid w:val="00896C55"/>
    <w:rsid w:val="00897B7E"/>
    <w:rsid w:val="00897C48"/>
    <w:rsid w:val="008A1791"/>
    <w:rsid w:val="008A1B6B"/>
    <w:rsid w:val="008A2BD1"/>
    <w:rsid w:val="008A2C09"/>
    <w:rsid w:val="008A3C73"/>
    <w:rsid w:val="008A62B8"/>
    <w:rsid w:val="008A69F5"/>
    <w:rsid w:val="008A6BB0"/>
    <w:rsid w:val="008A6C7E"/>
    <w:rsid w:val="008A7233"/>
    <w:rsid w:val="008A7624"/>
    <w:rsid w:val="008A7720"/>
    <w:rsid w:val="008A776F"/>
    <w:rsid w:val="008A7C51"/>
    <w:rsid w:val="008B0253"/>
    <w:rsid w:val="008B22F1"/>
    <w:rsid w:val="008B2A03"/>
    <w:rsid w:val="008B36CF"/>
    <w:rsid w:val="008B379C"/>
    <w:rsid w:val="008B519B"/>
    <w:rsid w:val="008B53C2"/>
    <w:rsid w:val="008B557C"/>
    <w:rsid w:val="008B627E"/>
    <w:rsid w:val="008B721C"/>
    <w:rsid w:val="008B7408"/>
    <w:rsid w:val="008B7448"/>
    <w:rsid w:val="008C000B"/>
    <w:rsid w:val="008C0336"/>
    <w:rsid w:val="008C0C0E"/>
    <w:rsid w:val="008C163D"/>
    <w:rsid w:val="008C1796"/>
    <w:rsid w:val="008C188A"/>
    <w:rsid w:val="008C24F3"/>
    <w:rsid w:val="008C26BD"/>
    <w:rsid w:val="008C2804"/>
    <w:rsid w:val="008C2EEF"/>
    <w:rsid w:val="008C33F8"/>
    <w:rsid w:val="008C4DB7"/>
    <w:rsid w:val="008C5C3C"/>
    <w:rsid w:val="008C62C7"/>
    <w:rsid w:val="008C6766"/>
    <w:rsid w:val="008C6AE2"/>
    <w:rsid w:val="008C6BFF"/>
    <w:rsid w:val="008D05CD"/>
    <w:rsid w:val="008D14F6"/>
    <w:rsid w:val="008D2056"/>
    <w:rsid w:val="008D259E"/>
    <w:rsid w:val="008D26F4"/>
    <w:rsid w:val="008D2932"/>
    <w:rsid w:val="008D333C"/>
    <w:rsid w:val="008D4012"/>
    <w:rsid w:val="008D40F8"/>
    <w:rsid w:val="008D615A"/>
    <w:rsid w:val="008D71B5"/>
    <w:rsid w:val="008E0D07"/>
    <w:rsid w:val="008E0F79"/>
    <w:rsid w:val="008E1D64"/>
    <w:rsid w:val="008E1E39"/>
    <w:rsid w:val="008E20D4"/>
    <w:rsid w:val="008E3917"/>
    <w:rsid w:val="008E3A0E"/>
    <w:rsid w:val="008E3CD0"/>
    <w:rsid w:val="008E49B6"/>
    <w:rsid w:val="008E4AA7"/>
    <w:rsid w:val="008E4F52"/>
    <w:rsid w:val="008E7CC0"/>
    <w:rsid w:val="008F1094"/>
    <w:rsid w:val="008F164E"/>
    <w:rsid w:val="008F170A"/>
    <w:rsid w:val="008F2428"/>
    <w:rsid w:val="008F411D"/>
    <w:rsid w:val="008F42B2"/>
    <w:rsid w:val="008F438B"/>
    <w:rsid w:val="008F4E92"/>
    <w:rsid w:val="008F59F4"/>
    <w:rsid w:val="008F5A5B"/>
    <w:rsid w:val="008F7A37"/>
    <w:rsid w:val="008F7BF1"/>
    <w:rsid w:val="0090049C"/>
    <w:rsid w:val="00900EE5"/>
    <w:rsid w:val="00900F06"/>
    <w:rsid w:val="00901A59"/>
    <w:rsid w:val="009035CA"/>
    <w:rsid w:val="0090425C"/>
    <w:rsid w:val="00904995"/>
    <w:rsid w:val="00904E42"/>
    <w:rsid w:val="009053A6"/>
    <w:rsid w:val="009058A2"/>
    <w:rsid w:val="00905E36"/>
    <w:rsid w:val="00905FB9"/>
    <w:rsid w:val="00906F23"/>
    <w:rsid w:val="00907AE7"/>
    <w:rsid w:val="00907DB5"/>
    <w:rsid w:val="0091039A"/>
    <w:rsid w:val="00911BEC"/>
    <w:rsid w:val="00911FAC"/>
    <w:rsid w:val="00911FC0"/>
    <w:rsid w:val="00912F05"/>
    <w:rsid w:val="0091333F"/>
    <w:rsid w:val="00914444"/>
    <w:rsid w:val="00914700"/>
    <w:rsid w:val="00914D0A"/>
    <w:rsid w:val="009157CC"/>
    <w:rsid w:val="009161C3"/>
    <w:rsid w:val="00916CA8"/>
    <w:rsid w:val="00917FB1"/>
    <w:rsid w:val="00920BB8"/>
    <w:rsid w:val="009214CF"/>
    <w:rsid w:val="00921645"/>
    <w:rsid w:val="00921C5E"/>
    <w:rsid w:val="00923BBD"/>
    <w:rsid w:val="00923C2E"/>
    <w:rsid w:val="00923DA6"/>
    <w:rsid w:val="00923DFB"/>
    <w:rsid w:val="00924C66"/>
    <w:rsid w:val="00924D26"/>
    <w:rsid w:val="00926D17"/>
    <w:rsid w:val="00927762"/>
    <w:rsid w:val="009307D5"/>
    <w:rsid w:val="00930D2C"/>
    <w:rsid w:val="00932003"/>
    <w:rsid w:val="00934127"/>
    <w:rsid w:val="00940111"/>
    <w:rsid w:val="009408AB"/>
    <w:rsid w:val="009409F6"/>
    <w:rsid w:val="0094100C"/>
    <w:rsid w:val="00942A86"/>
    <w:rsid w:val="00943998"/>
    <w:rsid w:val="00943B8E"/>
    <w:rsid w:val="00943F09"/>
    <w:rsid w:val="00944788"/>
    <w:rsid w:val="00944AD8"/>
    <w:rsid w:val="00947176"/>
    <w:rsid w:val="0094770F"/>
    <w:rsid w:val="00952886"/>
    <w:rsid w:val="00953045"/>
    <w:rsid w:val="00953309"/>
    <w:rsid w:val="009542BE"/>
    <w:rsid w:val="009549EF"/>
    <w:rsid w:val="009553B8"/>
    <w:rsid w:val="009558EB"/>
    <w:rsid w:val="00956E8E"/>
    <w:rsid w:val="00957F70"/>
    <w:rsid w:val="0096059C"/>
    <w:rsid w:val="009605C7"/>
    <w:rsid w:val="00960D95"/>
    <w:rsid w:val="0096285B"/>
    <w:rsid w:val="00963126"/>
    <w:rsid w:val="009635D4"/>
    <w:rsid w:val="009639E9"/>
    <w:rsid w:val="009641EA"/>
    <w:rsid w:val="00964B97"/>
    <w:rsid w:val="009659A1"/>
    <w:rsid w:val="009665D9"/>
    <w:rsid w:val="009669A8"/>
    <w:rsid w:val="00966E04"/>
    <w:rsid w:val="0097181E"/>
    <w:rsid w:val="00971B07"/>
    <w:rsid w:val="00971B23"/>
    <w:rsid w:val="00972F35"/>
    <w:rsid w:val="0097309A"/>
    <w:rsid w:val="009747E0"/>
    <w:rsid w:val="00974B16"/>
    <w:rsid w:val="009764BC"/>
    <w:rsid w:val="00976621"/>
    <w:rsid w:val="00976E58"/>
    <w:rsid w:val="00977786"/>
    <w:rsid w:val="00977916"/>
    <w:rsid w:val="00980283"/>
    <w:rsid w:val="00980711"/>
    <w:rsid w:val="00980D9F"/>
    <w:rsid w:val="00980F4C"/>
    <w:rsid w:val="00981797"/>
    <w:rsid w:val="00981F93"/>
    <w:rsid w:val="00982AE6"/>
    <w:rsid w:val="0098312D"/>
    <w:rsid w:val="009841B4"/>
    <w:rsid w:val="00985ADA"/>
    <w:rsid w:val="00986833"/>
    <w:rsid w:val="00987668"/>
    <w:rsid w:val="009900A9"/>
    <w:rsid w:val="00990319"/>
    <w:rsid w:val="00990AB6"/>
    <w:rsid w:val="00990AF7"/>
    <w:rsid w:val="00991A02"/>
    <w:rsid w:val="00992B28"/>
    <w:rsid w:val="0099460F"/>
    <w:rsid w:val="009948A1"/>
    <w:rsid w:val="00994978"/>
    <w:rsid w:val="009950DC"/>
    <w:rsid w:val="0099680C"/>
    <w:rsid w:val="009971F6"/>
    <w:rsid w:val="00997343"/>
    <w:rsid w:val="009A0A85"/>
    <w:rsid w:val="009A103F"/>
    <w:rsid w:val="009A11FD"/>
    <w:rsid w:val="009A161B"/>
    <w:rsid w:val="009A1718"/>
    <w:rsid w:val="009A1FFE"/>
    <w:rsid w:val="009A2109"/>
    <w:rsid w:val="009A3F2C"/>
    <w:rsid w:val="009A4B05"/>
    <w:rsid w:val="009A52C9"/>
    <w:rsid w:val="009A5457"/>
    <w:rsid w:val="009A5CC6"/>
    <w:rsid w:val="009A6081"/>
    <w:rsid w:val="009A7659"/>
    <w:rsid w:val="009A78DA"/>
    <w:rsid w:val="009B12B7"/>
    <w:rsid w:val="009B3BE7"/>
    <w:rsid w:val="009B6B05"/>
    <w:rsid w:val="009B6B3A"/>
    <w:rsid w:val="009B6ECF"/>
    <w:rsid w:val="009B741A"/>
    <w:rsid w:val="009B74B2"/>
    <w:rsid w:val="009C06C1"/>
    <w:rsid w:val="009C0C99"/>
    <w:rsid w:val="009C1207"/>
    <w:rsid w:val="009C281C"/>
    <w:rsid w:val="009C30C0"/>
    <w:rsid w:val="009C3762"/>
    <w:rsid w:val="009C39AD"/>
    <w:rsid w:val="009C3AAF"/>
    <w:rsid w:val="009C43A7"/>
    <w:rsid w:val="009C48FA"/>
    <w:rsid w:val="009C5E65"/>
    <w:rsid w:val="009C6F16"/>
    <w:rsid w:val="009C7935"/>
    <w:rsid w:val="009C7DFD"/>
    <w:rsid w:val="009D011E"/>
    <w:rsid w:val="009D0930"/>
    <w:rsid w:val="009D134B"/>
    <w:rsid w:val="009D167D"/>
    <w:rsid w:val="009D1FC7"/>
    <w:rsid w:val="009D2D76"/>
    <w:rsid w:val="009D3E62"/>
    <w:rsid w:val="009D4180"/>
    <w:rsid w:val="009D56EC"/>
    <w:rsid w:val="009E0682"/>
    <w:rsid w:val="009E1037"/>
    <w:rsid w:val="009E299F"/>
    <w:rsid w:val="009E3516"/>
    <w:rsid w:val="009E44C1"/>
    <w:rsid w:val="009E4C7C"/>
    <w:rsid w:val="009E53AF"/>
    <w:rsid w:val="009E5531"/>
    <w:rsid w:val="009E5824"/>
    <w:rsid w:val="009E5D11"/>
    <w:rsid w:val="009E7467"/>
    <w:rsid w:val="009F029A"/>
    <w:rsid w:val="009F276F"/>
    <w:rsid w:val="009F41FC"/>
    <w:rsid w:val="009F47D1"/>
    <w:rsid w:val="009F4F51"/>
    <w:rsid w:val="009F78AC"/>
    <w:rsid w:val="00A0000E"/>
    <w:rsid w:val="00A0008A"/>
    <w:rsid w:val="00A00733"/>
    <w:rsid w:val="00A0079C"/>
    <w:rsid w:val="00A00909"/>
    <w:rsid w:val="00A0485A"/>
    <w:rsid w:val="00A05F44"/>
    <w:rsid w:val="00A06061"/>
    <w:rsid w:val="00A06133"/>
    <w:rsid w:val="00A06E16"/>
    <w:rsid w:val="00A07242"/>
    <w:rsid w:val="00A077BA"/>
    <w:rsid w:val="00A07B66"/>
    <w:rsid w:val="00A102B7"/>
    <w:rsid w:val="00A108CC"/>
    <w:rsid w:val="00A11515"/>
    <w:rsid w:val="00A12E61"/>
    <w:rsid w:val="00A12F55"/>
    <w:rsid w:val="00A140B3"/>
    <w:rsid w:val="00A157D4"/>
    <w:rsid w:val="00A15C28"/>
    <w:rsid w:val="00A15F6B"/>
    <w:rsid w:val="00A17004"/>
    <w:rsid w:val="00A17C57"/>
    <w:rsid w:val="00A17E81"/>
    <w:rsid w:val="00A209DD"/>
    <w:rsid w:val="00A20D34"/>
    <w:rsid w:val="00A22561"/>
    <w:rsid w:val="00A23466"/>
    <w:rsid w:val="00A24258"/>
    <w:rsid w:val="00A2547D"/>
    <w:rsid w:val="00A25717"/>
    <w:rsid w:val="00A271E2"/>
    <w:rsid w:val="00A27682"/>
    <w:rsid w:val="00A3005B"/>
    <w:rsid w:val="00A326E9"/>
    <w:rsid w:val="00A32CA9"/>
    <w:rsid w:val="00A32EE4"/>
    <w:rsid w:val="00A335B1"/>
    <w:rsid w:val="00A344DE"/>
    <w:rsid w:val="00A35201"/>
    <w:rsid w:val="00A35561"/>
    <w:rsid w:val="00A35664"/>
    <w:rsid w:val="00A37481"/>
    <w:rsid w:val="00A4070D"/>
    <w:rsid w:val="00A40911"/>
    <w:rsid w:val="00A419E7"/>
    <w:rsid w:val="00A424C6"/>
    <w:rsid w:val="00A42580"/>
    <w:rsid w:val="00A43AA5"/>
    <w:rsid w:val="00A4458E"/>
    <w:rsid w:val="00A4571A"/>
    <w:rsid w:val="00A4599A"/>
    <w:rsid w:val="00A4643F"/>
    <w:rsid w:val="00A465BB"/>
    <w:rsid w:val="00A47540"/>
    <w:rsid w:val="00A5093A"/>
    <w:rsid w:val="00A515CE"/>
    <w:rsid w:val="00A519CC"/>
    <w:rsid w:val="00A52F76"/>
    <w:rsid w:val="00A57835"/>
    <w:rsid w:val="00A57D47"/>
    <w:rsid w:val="00A6083C"/>
    <w:rsid w:val="00A61654"/>
    <w:rsid w:val="00A61825"/>
    <w:rsid w:val="00A62524"/>
    <w:rsid w:val="00A63D68"/>
    <w:rsid w:val="00A643D7"/>
    <w:rsid w:val="00A647B4"/>
    <w:rsid w:val="00A650D1"/>
    <w:rsid w:val="00A6545E"/>
    <w:rsid w:val="00A66B3F"/>
    <w:rsid w:val="00A66CB0"/>
    <w:rsid w:val="00A6730D"/>
    <w:rsid w:val="00A67553"/>
    <w:rsid w:val="00A676CC"/>
    <w:rsid w:val="00A67C5A"/>
    <w:rsid w:val="00A706CA"/>
    <w:rsid w:val="00A708A3"/>
    <w:rsid w:val="00A716F6"/>
    <w:rsid w:val="00A71E58"/>
    <w:rsid w:val="00A73483"/>
    <w:rsid w:val="00A73B99"/>
    <w:rsid w:val="00A74470"/>
    <w:rsid w:val="00A7482E"/>
    <w:rsid w:val="00A749CB"/>
    <w:rsid w:val="00A74EB4"/>
    <w:rsid w:val="00A74EF9"/>
    <w:rsid w:val="00A75EAC"/>
    <w:rsid w:val="00A77B83"/>
    <w:rsid w:val="00A80248"/>
    <w:rsid w:val="00A8077F"/>
    <w:rsid w:val="00A81723"/>
    <w:rsid w:val="00A8180F"/>
    <w:rsid w:val="00A81A14"/>
    <w:rsid w:val="00A81DB0"/>
    <w:rsid w:val="00A824E4"/>
    <w:rsid w:val="00A844A8"/>
    <w:rsid w:val="00A84698"/>
    <w:rsid w:val="00A848A1"/>
    <w:rsid w:val="00A8497D"/>
    <w:rsid w:val="00A850AB"/>
    <w:rsid w:val="00A85926"/>
    <w:rsid w:val="00A86407"/>
    <w:rsid w:val="00A873FF"/>
    <w:rsid w:val="00A87E6B"/>
    <w:rsid w:val="00A87F4B"/>
    <w:rsid w:val="00A91126"/>
    <w:rsid w:val="00A9283C"/>
    <w:rsid w:val="00A92B7C"/>
    <w:rsid w:val="00A93D13"/>
    <w:rsid w:val="00A94D10"/>
    <w:rsid w:val="00A951B6"/>
    <w:rsid w:val="00A960AD"/>
    <w:rsid w:val="00A96140"/>
    <w:rsid w:val="00A967D4"/>
    <w:rsid w:val="00A9690F"/>
    <w:rsid w:val="00A96BD7"/>
    <w:rsid w:val="00A96E32"/>
    <w:rsid w:val="00A97276"/>
    <w:rsid w:val="00AA000D"/>
    <w:rsid w:val="00AA06A4"/>
    <w:rsid w:val="00AA21AE"/>
    <w:rsid w:val="00AA2E8F"/>
    <w:rsid w:val="00AA3A1E"/>
    <w:rsid w:val="00AA41BA"/>
    <w:rsid w:val="00AA5169"/>
    <w:rsid w:val="00AA5FF6"/>
    <w:rsid w:val="00AA6F16"/>
    <w:rsid w:val="00AA7091"/>
    <w:rsid w:val="00AA78B1"/>
    <w:rsid w:val="00AA798D"/>
    <w:rsid w:val="00AB00FD"/>
    <w:rsid w:val="00AB1AD7"/>
    <w:rsid w:val="00AB1DA8"/>
    <w:rsid w:val="00AB2C90"/>
    <w:rsid w:val="00AB470D"/>
    <w:rsid w:val="00AB4AA4"/>
    <w:rsid w:val="00AB5429"/>
    <w:rsid w:val="00AB557C"/>
    <w:rsid w:val="00AB589B"/>
    <w:rsid w:val="00AB5F0C"/>
    <w:rsid w:val="00AB78FA"/>
    <w:rsid w:val="00AC02A4"/>
    <w:rsid w:val="00AC1194"/>
    <w:rsid w:val="00AC2E7A"/>
    <w:rsid w:val="00AC3005"/>
    <w:rsid w:val="00AC38A7"/>
    <w:rsid w:val="00AC3DF1"/>
    <w:rsid w:val="00AC431E"/>
    <w:rsid w:val="00AC6707"/>
    <w:rsid w:val="00AC6ED5"/>
    <w:rsid w:val="00AD072D"/>
    <w:rsid w:val="00AD0EC2"/>
    <w:rsid w:val="00AD1A03"/>
    <w:rsid w:val="00AD22A1"/>
    <w:rsid w:val="00AD2C1E"/>
    <w:rsid w:val="00AD2E05"/>
    <w:rsid w:val="00AD2E8F"/>
    <w:rsid w:val="00AD3E5A"/>
    <w:rsid w:val="00AD5278"/>
    <w:rsid w:val="00AD60CE"/>
    <w:rsid w:val="00AD6A14"/>
    <w:rsid w:val="00AD6D81"/>
    <w:rsid w:val="00AD772F"/>
    <w:rsid w:val="00AE054B"/>
    <w:rsid w:val="00AE1623"/>
    <w:rsid w:val="00AE1988"/>
    <w:rsid w:val="00AE4742"/>
    <w:rsid w:val="00AE509F"/>
    <w:rsid w:val="00AE55D3"/>
    <w:rsid w:val="00AE5BA5"/>
    <w:rsid w:val="00AE7393"/>
    <w:rsid w:val="00AE79BC"/>
    <w:rsid w:val="00AF12D2"/>
    <w:rsid w:val="00AF1692"/>
    <w:rsid w:val="00AF1F96"/>
    <w:rsid w:val="00AF23FE"/>
    <w:rsid w:val="00AF2934"/>
    <w:rsid w:val="00AF43C0"/>
    <w:rsid w:val="00AF4526"/>
    <w:rsid w:val="00AF4908"/>
    <w:rsid w:val="00B01E70"/>
    <w:rsid w:val="00B04126"/>
    <w:rsid w:val="00B04A80"/>
    <w:rsid w:val="00B05BB7"/>
    <w:rsid w:val="00B06873"/>
    <w:rsid w:val="00B06F1F"/>
    <w:rsid w:val="00B10FA8"/>
    <w:rsid w:val="00B12024"/>
    <w:rsid w:val="00B120B5"/>
    <w:rsid w:val="00B12692"/>
    <w:rsid w:val="00B13110"/>
    <w:rsid w:val="00B14722"/>
    <w:rsid w:val="00B151FB"/>
    <w:rsid w:val="00B15E99"/>
    <w:rsid w:val="00B15F3E"/>
    <w:rsid w:val="00B165B3"/>
    <w:rsid w:val="00B167E8"/>
    <w:rsid w:val="00B1761A"/>
    <w:rsid w:val="00B177C6"/>
    <w:rsid w:val="00B177D8"/>
    <w:rsid w:val="00B17F63"/>
    <w:rsid w:val="00B20205"/>
    <w:rsid w:val="00B20659"/>
    <w:rsid w:val="00B219A7"/>
    <w:rsid w:val="00B21CCD"/>
    <w:rsid w:val="00B21E0F"/>
    <w:rsid w:val="00B22AC5"/>
    <w:rsid w:val="00B234B4"/>
    <w:rsid w:val="00B252E0"/>
    <w:rsid w:val="00B2564C"/>
    <w:rsid w:val="00B258F3"/>
    <w:rsid w:val="00B2671F"/>
    <w:rsid w:val="00B277BC"/>
    <w:rsid w:val="00B27DEF"/>
    <w:rsid w:val="00B27E32"/>
    <w:rsid w:val="00B30687"/>
    <w:rsid w:val="00B30BDF"/>
    <w:rsid w:val="00B31EF3"/>
    <w:rsid w:val="00B3353A"/>
    <w:rsid w:val="00B335AC"/>
    <w:rsid w:val="00B33E09"/>
    <w:rsid w:val="00B34C2F"/>
    <w:rsid w:val="00B34D7A"/>
    <w:rsid w:val="00B35AF9"/>
    <w:rsid w:val="00B35C17"/>
    <w:rsid w:val="00B36362"/>
    <w:rsid w:val="00B3646E"/>
    <w:rsid w:val="00B3731B"/>
    <w:rsid w:val="00B37A91"/>
    <w:rsid w:val="00B411C5"/>
    <w:rsid w:val="00B41548"/>
    <w:rsid w:val="00B4211C"/>
    <w:rsid w:val="00B438D6"/>
    <w:rsid w:val="00B43F30"/>
    <w:rsid w:val="00B44C17"/>
    <w:rsid w:val="00B44C9B"/>
    <w:rsid w:val="00B45932"/>
    <w:rsid w:val="00B45D05"/>
    <w:rsid w:val="00B4695C"/>
    <w:rsid w:val="00B4755B"/>
    <w:rsid w:val="00B47BF6"/>
    <w:rsid w:val="00B47F6B"/>
    <w:rsid w:val="00B50021"/>
    <w:rsid w:val="00B5146E"/>
    <w:rsid w:val="00B51A85"/>
    <w:rsid w:val="00B51BBF"/>
    <w:rsid w:val="00B53055"/>
    <w:rsid w:val="00B54165"/>
    <w:rsid w:val="00B54951"/>
    <w:rsid w:val="00B5522E"/>
    <w:rsid w:val="00B57074"/>
    <w:rsid w:val="00B574A2"/>
    <w:rsid w:val="00B57C54"/>
    <w:rsid w:val="00B603C0"/>
    <w:rsid w:val="00B605A8"/>
    <w:rsid w:val="00B6080D"/>
    <w:rsid w:val="00B60DAA"/>
    <w:rsid w:val="00B6108B"/>
    <w:rsid w:val="00B610F1"/>
    <w:rsid w:val="00B612D6"/>
    <w:rsid w:val="00B61E81"/>
    <w:rsid w:val="00B633C6"/>
    <w:rsid w:val="00B63AF9"/>
    <w:rsid w:val="00B63FAA"/>
    <w:rsid w:val="00B63FFC"/>
    <w:rsid w:val="00B64636"/>
    <w:rsid w:val="00B64918"/>
    <w:rsid w:val="00B64B04"/>
    <w:rsid w:val="00B65CD5"/>
    <w:rsid w:val="00B661DE"/>
    <w:rsid w:val="00B66228"/>
    <w:rsid w:val="00B6751F"/>
    <w:rsid w:val="00B71550"/>
    <w:rsid w:val="00B718B0"/>
    <w:rsid w:val="00B718C6"/>
    <w:rsid w:val="00B71AB5"/>
    <w:rsid w:val="00B7222B"/>
    <w:rsid w:val="00B73889"/>
    <w:rsid w:val="00B73AD1"/>
    <w:rsid w:val="00B73D4C"/>
    <w:rsid w:val="00B7465B"/>
    <w:rsid w:val="00B74B7B"/>
    <w:rsid w:val="00B75E0D"/>
    <w:rsid w:val="00B761BF"/>
    <w:rsid w:val="00B764A4"/>
    <w:rsid w:val="00B76509"/>
    <w:rsid w:val="00B76F5C"/>
    <w:rsid w:val="00B7740C"/>
    <w:rsid w:val="00B77CE4"/>
    <w:rsid w:val="00B77D1E"/>
    <w:rsid w:val="00B808BB"/>
    <w:rsid w:val="00B81670"/>
    <w:rsid w:val="00B8199C"/>
    <w:rsid w:val="00B81EA0"/>
    <w:rsid w:val="00B82849"/>
    <w:rsid w:val="00B82CF7"/>
    <w:rsid w:val="00B851B7"/>
    <w:rsid w:val="00B85D45"/>
    <w:rsid w:val="00B873BA"/>
    <w:rsid w:val="00B906F5"/>
    <w:rsid w:val="00B92A97"/>
    <w:rsid w:val="00B9390C"/>
    <w:rsid w:val="00B93D87"/>
    <w:rsid w:val="00B94760"/>
    <w:rsid w:val="00B95FBE"/>
    <w:rsid w:val="00B96EB8"/>
    <w:rsid w:val="00B97165"/>
    <w:rsid w:val="00B973C2"/>
    <w:rsid w:val="00B977C8"/>
    <w:rsid w:val="00BA0962"/>
    <w:rsid w:val="00BA1B6B"/>
    <w:rsid w:val="00BA1BD8"/>
    <w:rsid w:val="00BA267F"/>
    <w:rsid w:val="00BA2E46"/>
    <w:rsid w:val="00BA3449"/>
    <w:rsid w:val="00BA38BB"/>
    <w:rsid w:val="00BA4F67"/>
    <w:rsid w:val="00BA4FCE"/>
    <w:rsid w:val="00BA5918"/>
    <w:rsid w:val="00BA5C14"/>
    <w:rsid w:val="00BA65D1"/>
    <w:rsid w:val="00BA73C8"/>
    <w:rsid w:val="00BA7403"/>
    <w:rsid w:val="00BA77D1"/>
    <w:rsid w:val="00BA7A5D"/>
    <w:rsid w:val="00BB0220"/>
    <w:rsid w:val="00BB17D0"/>
    <w:rsid w:val="00BB1C56"/>
    <w:rsid w:val="00BB37EE"/>
    <w:rsid w:val="00BB3CF4"/>
    <w:rsid w:val="00BB4122"/>
    <w:rsid w:val="00BB49ED"/>
    <w:rsid w:val="00BB54EE"/>
    <w:rsid w:val="00BB5B07"/>
    <w:rsid w:val="00BB5BE6"/>
    <w:rsid w:val="00BB6976"/>
    <w:rsid w:val="00BB6CBA"/>
    <w:rsid w:val="00BB7847"/>
    <w:rsid w:val="00BB7AFD"/>
    <w:rsid w:val="00BC0979"/>
    <w:rsid w:val="00BC0DCA"/>
    <w:rsid w:val="00BC2DA9"/>
    <w:rsid w:val="00BC3216"/>
    <w:rsid w:val="00BC3532"/>
    <w:rsid w:val="00BC3971"/>
    <w:rsid w:val="00BC41E0"/>
    <w:rsid w:val="00BC44CE"/>
    <w:rsid w:val="00BC48CC"/>
    <w:rsid w:val="00BC505C"/>
    <w:rsid w:val="00BC6C57"/>
    <w:rsid w:val="00BD1275"/>
    <w:rsid w:val="00BD1535"/>
    <w:rsid w:val="00BD30B6"/>
    <w:rsid w:val="00BD44B9"/>
    <w:rsid w:val="00BD47D3"/>
    <w:rsid w:val="00BD48DC"/>
    <w:rsid w:val="00BD4999"/>
    <w:rsid w:val="00BD6479"/>
    <w:rsid w:val="00BD6820"/>
    <w:rsid w:val="00BE0054"/>
    <w:rsid w:val="00BE0366"/>
    <w:rsid w:val="00BE077F"/>
    <w:rsid w:val="00BE0F15"/>
    <w:rsid w:val="00BE1152"/>
    <w:rsid w:val="00BE194E"/>
    <w:rsid w:val="00BE1B79"/>
    <w:rsid w:val="00BE1D07"/>
    <w:rsid w:val="00BE1EA7"/>
    <w:rsid w:val="00BE22FB"/>
    <w:rsid w:val="00BE3D73"/>
    <w:rsid w:val="00BE42DA"/>
    <w:rsid w:val="00BE4BDF"/>
    <w:rsid w:val="00BE504D"/>
    <w:rsid w:val="00BE5313"/>
    <w:rsid w:val="00BE57C2"/>
    <w:rsid w:val="00BE5E45"/>
    <w:rsid w:val="00BE66B3"/>
    <w:rsid w:val="00BE74F8"/>
    <w:rsid w:val="00BE7694"/>
    <w:rsid w:val="00BF00DE"/>
    <w:rsid w:val="00BF091E"/>
    <w:rsid w:val="00BF0C1C"/>
    <w:rsid w:val="00BF0C73"/>
    <w:rsid w:val="00BF25B4"/>
    <w:rsid w:val="00BF67B6"/>
    <w:rsid w:val="00BF706B"/>
    <w:rsid w:val="00BF7183"/>
    <w:rsid w:val="00BF7B9A"/>
    <w:rsid w:val="00BF7C15"/>
    <w:rsid w:val="00BF7D44"/>
    <w:rsid w:val="00C007C1"/>
    <w:rsid w:val="00C01E3A"/>
    <w:rsid w:val="00C01E8A"/>
    <w:rsid w:val="00C03EE8"/>
    <w:rsid w:val="00C03F24"/>
    <w:rsid w:val="00C04A42"/>
    <w:rsid w:val="00C053F6"/>
    <w:rsid w:val="00C05A25"/>
    <w:rsid w:val="00C06D37"/>
    <w:rsid w:val="00C078C8"/>
    <w:rsid w:val="00C1157C"/>
    <w:rsid w:val="00C11A4E"/>
    <w:rsid w:val="00C11AD2"/>
    <w:rsid w:val="00C11D16"/>
    <w:rsid w:val="00C1242C"/>
    <w:rsid w:val="00C127E4"/>
    <w:rsid w:val="00C13AB7"/>
    <w:rsid w:val="00C157AA"/>
    <w:rsid w:val="00C1597F"/>
    <w:rsid w:val="00C20B44"/>
    <w:rsid w:val="00C21442"/>
    <w:rsid w:val="00C23610"/>
    <w:rsid w:val="00C23B1E"/>
    <w:rsid w:val="00C25526"/>
    <w:rsid w:val="00C258DE"/>
    <w:rsid w:val="00C25BB3"/>
    <w:rsid w:val="00C2755F"/>
    <w:rsid w:val="00C3191D"/>
    <w:rsid w:val="00C32010"/>
    <w:rsid w:val="00C32F61"/>
    <w:rsid w:val="00C336A6"/>
    <w:rsid w:val="00C33878"/>
    <w:rsid w:val="00C35618"/>
    <w:rsid w:val="00C366BB"/>
    <w:rsid w:val="00C36AD8"/>
    <w:rsid w:val="00C404C3"/>
    <w:rsid w:val="00C40E75"/>
    <w:rsid w:val="00C415C2"/>
    <w:rsid w:val="00C417A5"/>
    <w:rsid w:val="00C41F9D"/>
    <w:rsid w:val="00C42CCB"/>
    <w:rsid w:val="00C4319F"/>
    <w:rsid w:val="00C45369"/>
    <w:rsid w:val="00C47A89"/>
    <w:rsid w:val="00C523DB"/>
    <w:rsid w:val="00C52F6D"/>
    <w:rsid w:val="00C531B8"/>
    <w:rsid w:val="00C53980"/>
    <w:rsid w:val="00C55984"/>
    <w:rsid w:val="00C55C06"/>
    <w:rsid w:val="00C570A3"/>
    <w:rsid w:val="00C57AAC"/>
    <w:rsid w:val="00C57C6C"/>
    <w:rsid w:val="00C607BD"/>
    <w:rsid w:val="00C60B10"/>
    <w:rsid w:val="00C615F5"/>
    <w:rsid w:val="00C61C0A"/>
    <w:rsid w:val="00C63F4C"/>
    <w:rsid w:val="00C6531F"/>
    <w:rsid w:val="00C663B4"/>
    <w:rsid w:val="00C66F75"/>
    <w:rsid w:val="00C702BE"/>
    <w:rsid w:val="00C711EC"/>
    <w:rsid w:val="00C71328"/>
    <w:rsid w:val="00C7136F"/>
    <w:rsid w:val="00C719BC"/>
    <w:rsid w:val="00C71EEF"/>
    <w:rsid w:val="00C7208C"/>
    <w:rsid w:val="00C728A4"/>
    <w:rsid w:val="00C72BD8"/>
    <w:rsid w:val="00C73FFD"/>
    <w:rsid w:val="00C741A4"/>
    <w:rsid w:val="00C751EC"/>
    <w:rsid w:val="00C754D3"/>
    <w:rsid w:val="00C75CA2"/>
    <w:rsid w:val="00C75F67"/>
    <w:rsid w:val="00C75FDE"/>
    <w:rsid w:val="00C761A7"/>
    <w:rsid w:val="00C76877"/>
    <w:rsid w:val="00C7701F"/>
    <w:rsid w:val="00C77AFA"/>
    <w:rsid w:val="00C77D79"/>
    <w:rsid w:val="00C8057D"/>
    <w:rsid w:val="00C813D3"/>
    <w:rsid w:val="00C815F5"/>
    <w:rsid w:val="00C81B03"/>
    <w:rsid w:val="00C82228"/>
    <w:rsid w:val="00C823E2"/>
    <w:rsid w:val="00C83927"/>
    <w:rsid w:val="00C83D01"/>
    <w:rsid w:val="00C84AEC"/>
    <w:rsid w:val="00C850B4"/>
    <w:rsid w:val="00C85AE2"/>
    <w:rsid w:val="00C85C2A"/>
    <w:rsid w:val="00C8605F"/>
    <w:rsid w:val="00C87996"/>
    <w:rsid w:val="00C87F4E"/>
    <w:rsid w:val="00C92483"/>
    <w:rsid w:val="00C92AED"/>
    <w:rsid w:val="00C92CC2"/>
    <w:rsid w:val="00C93005"/>
    <w:rsid w:val="00C94A25"/>
    <w:rsid w:val="00C9549B"/>
    <w:rsid w:val="00C9560F"/>
    <w:rsid w:val="00C9683C"/>
    <w:rsid w:val="00C9759A"/>
    <w:rsid w:val="00CA0A89"/>
    <w:rsid w:val="00CA11EB"/>
    <w:rsid w:val="00CA13E2"/>
    <w:rsid w:val="00CA1B9C"/>
    <w:rsid w:val="00CA25F6"/>
    <w:rsid w:val="00CA30DB"/>
    <w:rsid w:val="00CA3243"/>
    <w:rsid w:val="00CA340D"/>
    <w:rsid w:val="00CA43E3"/>
    <w:rsid w:val="00CA4A30"/>
    <w:rsid w:val="00CA5243"/>
    <w:rsid w:val="00CA6518"/>
    <w:rsid w:val="00CA6662"/>
    <w:rsid w:val="00CA6E44"/>
    <w:rsid w:val="00CA71A4"/>
    <w:rsid w:val="00CA733B"/>
    <w:rsid w:val="00CA7C7C"/>
    <w:rsid w:val="00CB16DC"/>
    <w:rsid w:val="00CB1DFC"/>
    <w:rsid w:val="00CB1E02"/>
    <w:rsid w:val="00CB1E1C"/>
    <w:rsid w:val="00CB4436"/>
    <w:rsid w:val="00CB4732"/>
    <w:rsid w:val="00CB4885"/>
    <w:rsid w:val="00CB54C9"/>
    <w:rsid w:val="00CB5D10"/>
    <w:rsid w:val="00CB5EC1"/>
    <w:rsid w:val="00CB6D64"/>
    <w:rsid w:val="00CB7C0E"/>
    <w:rsid w:val="00CC139E"/>
    <w:rsid w:val="00CC1408"/>
    <w:rsid w:val="00CC1A46"/>
    <w:rsid w:val="00CC2894"/>
    <w:rsid w:val="00CC2AA1"/>
    <w:rsid w:val="00CC2B00"/>
    <w:rsid w:val="00CC2E27"/>
    <w:rsid w:val="00CC3671"/>
    <w:rsid w:val="00CC5465"/>
    <w:rsid w:val="00CC5DBE"/>
    <w:rsid w:val="00CC6108"/>
    <w:rsid w:val="00CC64D3"/>
    <w:rsid w:val="00CC7BED"/>
    <w:rsid w:val="00CD02E5"/>
    <w:rsid w:val="00CD089D"/>
    <w:rsid w:val="00CD11AA"/>
    <w:rsid w:val="00CD1BFE"/>
    <w:rsid w:val="00CD20F2"/>
    <w:rsid w:val="00CD35E0"/>
    <w:rsid w:val="00CD5CB3"/>
    <w:rsid w:val="00CD770B"/>
    <w:rsid w:val="00CE2334"/>
    <w:rsid w:val="00CE2E7A"/>
    <w:rsid w:val="00CE31CD"/>
    <w:rsid w:val="00CE33E6"/>
    <w:rsid w:val="00CE3E32"/>
    <w:rsid w:val="00CE602C"/>
    <w:rsid w:val="00CE6210"/>
    <w:rsid w:val="00CE62D6"/>
    <w:rsid w:val="00CF041F"/>
    <w:rsid w:val="00CF05E0"/>
    <w:rsid w:val="00CF08AA"/>
    <w:rsid w:val="00CF0DEE"/>
    <w:rsid w:val="00CF1174"/>
    <w:rsid w:val="00CF150F"/>
    <w:rsid w:val="00CF383E"/>
    <w:rsid w:val="00CF54FE"/>
    <w:rsid w:val="00CF58FB"/>
    <w:rsid w:val="00CF6201"/>
    <w:rsid w:val="00CF7289"/>
    <w:rsid w:val="00CF752F"/>
    <w:rsid w:val="00CF7D13"/>
    <w:rsid w:val="00CF7FEE"/>
    <w:rsid w:val="00D00506"/>
    <w:rsid w:val="00D00672"/>
    <w:rsid w:val="00D008E2"/>
    <w:rsid w:val="00D022F6"/>
    <w:rsid w:val="00D02A1A"/>
    <w:rsid w:val="00D02C90"/>
    <w:rsid w:val="00D02DC8"/>
    <w:rsid w:val="00D03736"/>
    <w:rsid w:val="00D044DE"/>
    <w:rsid w:val="00D05323"/>
    <w:rsid w:val="00D067C3"/>
    <w:rsid w:val="00D10870"/>
    <w:rsid w:val="00D11B33"/>
    <w:rsid w:val="00D11C32"/>
    <w:rsid w:val="00D12363"/>
    <w:rsid w:val="00D1291C"/>
    <w:rsid w:val="00D13EDB"/>
    <w:rsid w:val="00D14F47"/>
    <w:rsid w:val="00D16392"/>
    <w:rsid w:val="00D16C7E"/>
    <w:rsid w:val="00D179E0"/>
    <w:rsid w:val="00D20654"/>
    <w:rsid w:val="00D20840"/>
    <w:rsid w:val="00D20D2E"/>
    <w:rsid w:val="00D22848"/>
    <w:rsid w:val="00D22AA4"/>
    <w:rsid w:val="00D237E1"/>
    <w:rsid w:val="00D24A76"/>
    <w:rsid w:val="00D24C30"/>
    <w:rsid w:val="00D25DAC"/>
    <w:rsid w:val="00D25FAC"/>
    <w:rsid w:val="00D26BDE"/>
    <w:rsid w:val="00D273A3"/>
    <w:rsid w:val="00D27A7B"/>
    <w:rsid w:val="00D27B0B"/>
    <w:rsid w:val="00D30178"/>
    <w:rsid w:val="00D304DF"/>
    <w:rsid w:val="00D31186"/>
    <w:rsid w:val="00D312D2"/>
    <w:rsid w:val="00D32ECC"/>
    <w:rsid w:val="00D33047"/>
    <w:rsid w:val="00D33B77"/>
    <w:rsid w:val="00D33F08"/>
    <w:rsid w:val="00D343D3"/>
    <w:rsid w:val="00D354ED"/>
    <w:rsid w:val="00D35538"/>
    <w:rsid w:val="00D36943"/>
    <w:rsid w:val="00D37084"/>
    <w:rsid w:val="00D37208"/>
    <w:rsid w:val="00D3726D"/>
    <w:rsid w:val="00D3738A"/>
    <w:rsid w:val="00D400FD"/>
    <w:rsid w:val="00D40C2A"/>
    <w:rsid w:val="00D40DBE"/>
    <w:rsid w:val="00D41DF4"/>
    <w:rsid w:val="00D42045"/>
    <w:rsid w:val="00D42B2D"/>
    <w:rsid w:val="00D43C01"/>
    <w:rsid w:val="00D45371"/>
    <w:rsid w:val="00D4573E"/>
    <w:rsid w:val="00D46693"/>
    <w:rsid w:val="00D468B5"/>
    <w:rsid w:val="00D47107"/>
    <w:rsid w:val="00D475B4"/>
    <w:rsid w:val="00D47EA0"/>
    <w:rsid w:val="00D511F3"/>
    <w:rsid w:val="00D51520"/>
    <w:rsid w:val="00D5159F"/>
    <w:rsid w:val="00D52C4B"/>
    <w:rsid w:val="00D53E88"/>
    <w:rsid w:val="00D54662"/>
    <w:rsid w:val="00D54A3E"/>
    <w:rsid w:val="00D54C0A"/>
    <w:rsid w:val="00D555EF"/>
    <w:rsid w:val="00D56AD4"/>
    <w:rsid w:val="00D57F41"/>
    <w:rsid w:val="00D60175"/>
    <w:rsid w:val="00D60627"/>
    <w:rsid w:val="00D60B89"/>
    <w:rsid w:val="00D620BF"/>
    <w:rsid w:val="00D62148"/>
    <w:rsid w:val="00D62150"/>
    <w:rsid w:val="00D62176"/>
    <w:rsid w:val="00D62A74"/>
    <w:rsid w:val="00D63C33"/>
    <w:rsid w:val="00D63DE5"/>
    <w:rsid w:val="00D6484B"/>
    <w:rsid w:val="00D65746"/>
    <w:rsid w:val="00D6794D"/>
    <w:rsid w:val="00D70259"/>
    <w:rsid w:val="00D7080E"/>
    <w:rsid w:val="00D70ACD"/>
    <w:rsid w:val="00D7181B"/>
    <w:rsid w:val="00D7283D"/>
    <w:rsid w:val="00D728FD"/>
    <w:rsid w:val="00D73408"/>
    <w:rsid w:val="00D74A38"/>
    <w:rsid w:val="00D75D5A"/>
    <w:rsid w:val="00D764B4"/>
    <w:rsid w:val="00D76584"/>
    <w:rsid w:val="00D80C5C"/>
    <w:rsid w:val="00D80C6D"/>
    <w:rsid w:val="00D811FC"/>
    <w:rsid w:val="00D81583"/>
    <w:rsid w:val="00D851B2"/>
    <w:rsid w:val="00D85559"/>
    <w:rsid w:val="00D857BD"/>
    <w:rsid w:val="00D86643"/>
    <w:rsid w:val="00D86D76"/>
    <w:rsid w:val="00D87397"/>
    <w:rsid w:val="00D8787B"/>
    <w:rsid w:val="00D92302"/>
    <w:rsid w:val="00D92996"/>
    <w:rsid w:val="00D95D3E"/>
    <w:rsid w:val="00D969EC"/>
    <w:rsid w:val="00DA01E1"/>
    <w:rsid w:val="00DA3436"/>
    <w:rsid w:val="00DA37DC"/>
    <w:rsid w:val="00DA3C7F"/>
    <w:rsid w:val="00DA45B5"/>
    <w:rsid w:val="00DA4A21"/>
    <w:rsid w:val="00DA4AEF"/>
    <w:rsid w:val="00DA4B18"/>
    <w:rsid w:val="00DA4D10"/>
    <w:rsid w:val="00DA4F5A"/>
    <w:rsid w:val="00DB0376"/>
    <w:rsid w:val="00DB0F3B"/>
    <w:rsid w:val="00DB1F5B"/>
    <w:rsid w:val="00DB3492"/>
    <w:rsid w:val="00DB4539"/>
    <w:rsid w:val="00DB6151"/>
    <w:rsid w:val="00DC02A4"/>
    <w:rsid w:val="00DC1565"/>
    <w:rsid w:val="00DC269F"/>
    <w:rsid w:val="00DC2AFB"/>
    <w:rsid w:val="00DC335E"/>
    <w:rsid w:val="00DC4425"/>
    <w:rsid w:val="00DC4758"/>
    <w:rsid w:val="00DC4E70"/>
    <w:rsid w:val="00DC6119"/>
    <w:rsid w:val="00DC6649"/>
    <w:rsid w:val="00DC6903"/>
    <w:rsid w:val="00DC6BA5"/>
    <w:rsid w:val="00DC7499"/>
    <w:rsid w:val="00DD1427"/>
    <w:rsid w:val="00DD1C6B"/>
    <w:rsid w:val="00DD29BA"/>
    <w:rsid w:val="00DD31CA"/>
    <w:rsid w:val="00DD43B2"/>
    <w:rsid w:val="00DD4E2A"/>
    <w:rsid w:val="00DD58E3"/>
    <w:rsid w:val="00DD5E0C"/>
    <w:rsid w:val="00DD75E0"/>
    <w:rsid w:val="00DD7E3E"/>
    <w:rsid w:val="00DE0329"/>
    <w:rsid w:val="00DE0607"/>
    <w:rsid w:val="00DE181F"/>
    <w:rsid w:val="00DE2A7C"/>
    <w:rsid w:val="00DE2D5D"/>
    <w:rsid w:val="00DE38D7"/>
    <w:rsid w:val="00DE3B92"/>
    <w:rsid w:val="00DE3D23"/>
    <w:rsid w:val="00DE4580"/>
    <w:rsid w:val="00DE57C3"/>
    <w:rsid w:val="00DE5AB2"/>
    <w:rsid w:val="00DE6513"/>
    <w:rsid w:val="00DE6FB1"/>
    <w:rsid w:val="00DE7613"/>
    <w:rsid w:val="00DE7BF1"/>
    <w:rsid w:val="00DF03E5"/>
    <w:rsid w:val="00DF0CAD"/>
    <w:rsid w:val="00DF1CD1"/>
    <w:rsid w:val="00DF27CE"/>
    <w:rsid w:val="00DF2C33"/>
    <w:rsid w:val="00DF46A7"/>
    <w:rsid w:val="00DF4962"/>
    <w:rsid w:val="00DF59FA"/>
    <w:rsid w:val="00DF6EEE"/>
    <w:rsid w:val="00DF786B"/>
    <w:rsid w:val="00E00509"/>
    <w:rsid w:val="00E00836"/>
    <w:rsid w:val="00E01BAD"/>
    <w:rsid w:val="00E02065"/>
    <w:rsid w:val="00E03128"/>
    <w:rsid w:val="00E03163"/>
    <w:rsid w:val="00E034A7"/>
    <w:rsid w:val="00E03778"/>
    <w:rsid w:val="00E03804"/>
    <w:rsid w:val="00E039BC"/>
    <w:rsid w:val="00E050BD"/>
    <w:rsid w:val="00E0521F"/>
    <w:rsid w:val="00E061D0"/>
    <w:rsid w:val="00E07642"/>
    <w:rsid w:val="00E076C1"/>
    <w:rsid w:val="00E10385"/>
    <w:rsid w:val="00E10608"/>
    <w:rsid w:val="00E11A85"/>
    <w:rsid w:val="00E12BCC"/>
    <w:rsid w:val="00E13DD0"/>
    <w:rsid w:val="00E145BF"/>
    <w:rsid w:val="00E1489B"/>
    <w:rsid w:val="00E14D8C"/>
    <w:rsid w:val="00E1574E"/>
    <w:rsid w:val="00E160C1"/>
    <w:rsid w:val="00E160F5"/>
    <w:rsid w:val="00E17A1E"/>
    <w:rsid w:val="00E20ACA"/>
    <w:rsid w:val="00E21578"/>
    <w:rsid w:val="00E21683"/>
    <w:rsid w:val="00E21CB8"/>
    <w:rsid w:val="00E224C8"/>
    <w:rsid w:val="00E22978"/>
    <w:rsid w:val="00E22CBE"/>
    <w:rsid w:val="00E2358B"/>
    <w:rsid w:val="00E238FD"/>
    <w:rsid w:val="00E25185"/>
    <w:rsid w:val="00E26C3E"/>
    <w:rsid w:val="00E27589"/>
    <w:rsid w:val="00E329EE"/>
    <w:rsid w:val="00E352C1"/>
    <w:rsid w:val="00E35850"/>
    <w:rsid w:val="00E35EFC"/>
    <w:rsid w:val="00E36237"/>
    <w:rsid w:val="00E362BE"/>
    <w:rsid w:val="00E37097"/>
    <w:rsid w:val="00E4028C"/>
    <w:rsid w:val="00E41057"/>
    <w:rsid w:val="00E41896"/>
    <w:rsid w:val="00E42864"/>
    <w:rsid w:val="00E42C0A"/>
    <w:rsid w:val="00E42C20"/>
    <w:rsid w:val="00E43235"/>
    <w:rsid w:val="00E44104"/>
    <w:rsid w:val="00E44F00"/>
    <w:rsid w:val="00E4675E"/>
    <w:rsid w:val="00E46ED4"/>
    <w:rsid w:val="00E47742"/>
    <w:rsid w:val="00E50EC8"/>
    <w:rsid w:val="00E516C8"/>
    <w:rsid w:val="00E520F2"/>
    <w:rsid w:val="00E52FB3"/>
    <w:rsid w:val="00E53E2C"/>
    <w:rsid w:val="00E53EEF"/>
    <w:rsid w:val="00E54784"/>
    <w:rsid w:val="00E573A5"/>
    <w:rsid w:val="00E60526"/>
    <w:rsid w:val="00E615AC"/>
    <w:rsid w:val="00E61FEA"/>
    <w:rsid w:val="00E62D21"/>
    <w:rsid w:val="00E630C5"/>
    <w:rsid w:val="00E63B05"/>
    <w:rsid w:val="00E63B07"/>
    <w:rsid w:val="00E655DB"/>
    <w:rsid w:val="00E65C87"/>
    <w:rsid w:val="00E6610C"/>
    <w:rsid w:val="00E6745C"/>
    <w:rsid w:val="00E70C9B"/>
    <w:rsid w:val="00E70F46"/>
    <w:rsid w:val="00E70FCB"/>
    <w:rsid w:val="00E711D5"/>
    <w:rsid w:val="00E7199C"/>
    <w:rsid w:val="00E71C1C"/>
    <w:rsid w:val="00E71D07"/>
    <w:rsid w:val="00E7251E"/>
    <w:rsid w:val="00E72A8C"/>
    <w:rsid w:val="00E734C3"/>
    <w:rsid w:val="00E738C8"/>
    <w:rsid w:val="00E73DA3"/>
    <w:rsid w:val="00E73ED5"/>
    <w:rsid w:val="00E74198"/>
    <w:rsid w:val="00E74524"/>
    <w:rsid w:val="00E74E93"/>
    <w:rsid w:val="00E755CE"/>
    <w:rsid w:val="00E75EE7"/>
    <w:rsid w:val="00E76DB9"/>
    <w:rsid w:val="00E77232"/>
    <w:rsid w:val="00E77457"/>
    <w:rsid w:val="00E803DA"/>
    <w:rsid w:val="00E82BB8"/>
    <w:rsid w:val="00E841DD"/>
    <w:rsid w:val="00E84281"/>
    <w:rsid w:val="00E84D17"/>
    <w:rsid w:val="00E878DC"/>
    <w:rsid w:val="00E913F2"/>
    <w:rsid w:val="00E92553"/>
    <w:rsid w:val="00E92A34"/>
    <w:rsid w:val="00E93A1F"/>
    <w:rsid w:val="00E953B9"/>
    <w:rsid w:val="00E96898"/>
    <w:rsid w:val="00E96CDA"/>
    <w:rsid w:val="00EA142D"/>
    <w:rsid w:val="00EA263A"/>
    <w:rsid w:val="00EA2E7C"/>
    <w:rsid w:val="00EA38D5"/>
    <w:rsid w:val="00EA3BB3"/>
    <w:rsid w:val="00EA5793"/>
    <w:rsid w:val="00EA618C"/>
    <w:rsid w:val="00EA7610"/>
    <w:rsid w:val="00EA7673"/>
    <w:rsid w:val="00EB0895"/>
    <w:rsid w:val="00EB1030"/>
    <w:rsid w:val="00EB2218"/>
    <w:rsid w:val="00EB29BD"/>
    <w:rsid w:val="00EB2E49"/>
    <w:rsid w:val="00EB4A6F"/>
    <w:rsid w:val="00EB5930"/>
    <w:rsid w:val="00EB5AC0"/>
    <w:rsid w:val="00EB5BE3"/>
    <w:rsid w:val="00EB6FAD"/>
    <w:rsid w:val="00EB7BF6"/>
    <w:rsid w:val="00EC05F1"/>
    <w:rsid w:val="00EC0AF9"/>
    <w:rsid w:val="00EC0D78"/>
    <w:rsid w:val="00EC0EC1"/>
    <w:rsid w:val="00EC1378"/>
    <w:rsid w:val="00EC18A7"/>
    <w:rsid w:val="00EC1C6E"/>
    <w:rsid w:val="00EC2044"/>
    <w:rsid w:val="00EC3C3F"/>
    <w:rsid w:val="00EC4788"/>
    <w:rsid w:val="00EC5759"/>
    <w:rsid w:val="00EC59A8"/>
    <w:rsid w:val="00EC5D96"/>
    <w:rsid w:val="00EC6C6D"/>
    <w:rsid w:val="00EC6C75"/>
    <w:rsid w:val="00EC6CC5"/>
    <w:rsid w:val="00EC6F0E"/>
    <w:rsid w:val="00EC755A"/>
    <w:rsid w:val="00ED647E"/>
    <w:rsid w:val="00ED68B6"/>
    <w:rsid w:val="00ED6924"/>
    <w:rsid w:val="00ED6D2C"/>
    <w:rsid w:val="00ED73DA"/>
    <w:rsid w:val="00EE0B05"/>
    <w:rsid w:val="00EE2A1B"/>
    <w:rsid w:val="00EE328F"/>
    <w:rsid w:val="00EE3358"/>
    <w:rsid w:val="00EE4134"/>
    <w:rsid w:val="00EE41B7"/>
    <w:rsid w:val="00EE42EB"/>
    <w:rsid w:val="00EE4F2D"/>
    <w:rsid w:val="00EE5F04"/>
    <w:rsid w:val="00EE788E"/>
    <w:rsid w:val="00EF0EF0"/>
    <w:rsid w:val="00EF37AD"/>
    <w:rsid w:val="00EF3999"/>
    <w:rsid w:val="00EF3A20"/>
    <w:rsid w:val="00EF4E24"/>
    <w:rsid w:val="00EF5422"/>
    <w:rsid w:val="00F003A7"/>
    <w:rsid w:val="00F00E76"/>
    <w:rsid w:val="00F01052"/>
    <w:rsid w:val="00F01FDC"/>
    <w:rsid w:val="00F02AE1"/>
    <w:rsid w:val="00F03AD3"/>
    <w:rsid w:val="00F03B61"/>
    <w:rsid w:val="00F042B2"/>
    <w:rsid w:val="00F04922"/>
    <w:rsid w:val="00F04AD3"/>
    <w:rsid w:val="00F04B4A"/>
    <w:rsid w:val="00F04F52"/>
    <w:rsid w:val="00F0653F"/>
    <w:rsid w:val="00F06AF4"/>
    <w:rsid w:val="00F06D24"/>
    <w:rsid w:val="00F06DCA"/>
    <w:rsid w:val="00F07454"/>
    <w:rsid w:val="00F07941"/>
    <w:rsid w:val="00F115AE"/>
    <w:rsid w:val="00F128DD"/>
    <w:rsid w:val="00F13558"/>
    <w:rsid w:val="00F135D4"/>
    <w:rsid w:val="00F14133"/>
    <w:rsid w:val="00F1478A"/>
    <w:rsid w:val="00F15131"/>
    <w:rsid w:val="00F15740"/>
    <w:rsid w:val="00F171DD"/>
    <w:rsid w:val="00F1732B"/>
    <w:rsid w:val="00F2191B"/>
    <w:rsid w:val="00F21C0B"/>
    <w:rsid w:val="00F2372F"/>
    <w:rsid w:val="00F23AA4"/>
    <w:rsid w:val="00F2557A"/>
    <w:rsid w:val="00F255E8"/>
    <w:rsid w:val="00F25713"/>
    <w:rsid w:val="00F25878"/>
    <w:rsid w:val="00F2604E"/>
    <w:rsid w:val="00F266B3"/>
    <w:rsid w:val="00F26CD9"/>
    <w:rsid w:val="00F27480"/>
    <w:rsid w:val="00F3050B"/>
    <w:rsid w:val="00F3185D"/>
    <w:rsid w:val="00F32359"/>
    <w:rsid w:val="00F33FED"/>
    <w:rsid w:val="00F348B6"/>
    <w:rsid w:val="00F34E32"/>
    <w:rsid w:val="00F3522C"/>
    <w:rsid w:val="00F358BA"/>
    <w:rsid w:val="00F365B4"/>
    <w:rsid w:val="00F37740"/>
    <w:rsid w:val="00F37EB7"/>
    <w:rsid w:val="00F37F30"/>
    <w:rsid w:val="00F40E1C"/>
    <w:rsid w:val="00F40EF5"/>
    <w:rsid w:val="00F41BC7"/>
    <w:rsid w:val="00F4200C"/>
    <w:rsid w:val="00F4314F"/>
    <w:rsid w:val="00F43D3F"/>
    <w:rsid w:val="00F440A7"/>
    <w:rsid w:val="00F4421A"/>
    <w:rsid w:val="00F452DE"/>
    <w:rsid w:val="00F460D7"/>
    <w:rsid w:val="00F47131"/>
    <w:rsid w:val="00F472CA"/>
    <w:rsid w:val="00F47418"/>
    <w:rsid w:val="00F50575"/>
    <w:rsid w:val="00F51610"/>
    <w:rsid w:val="00F5190B"/>
    <w:rsid w:val="00F51C31"/>
    <w:rsid w:val="00F52054"/>
    <w:rsid w:val="00F52959"/>
    <w:rsid w:val="00F533A8"/>
    <w:rsid w:val="00F535B8"/>
    <w:rsid w:val="00F5413F"/>
    <w:rsid w:val="00F556D2"/>
    <w:rsid w:val="00F56152"/>
    <w:rsid w:val="00F56F37"/>
    <w:rsid w:val="00F571A3"/>
    <w:rsid w:val="00F609F9"/>
    <w:rsid w:val="00F617C9"/>
    <w:rsid w:val="00F61D38"/>
    <w:rsid w:val="00F621E3"/>
    <w:rsid w:val="00F64742"/>
    <w:rsid w:val="00F65355"/>
    <w:rsid w:val="00F653E9"/>
    <w:rsid w:val="00F6574B"/>
    <w:rsid w:val="00F65C48"/>
    <w:rsid w:val="00F66657"/>
    <w:rsid w:val="00F666B8"/>
    <w:rsid w:val="00F67291"/>
    <w:rsid w:val="00F70106"/>
    <w:rsid w:val="00F7033A"/>
    <w:rsid w:val="00F71299"/>
    <w:rsid w:val="00F7142C"/>
    <w:rsid w:val="00F7164F"/>
    <w:rsid w:val="00F733BA"/>
    <w:rsid w:val="00F7362D"/>
    <w:rsid w:val="00F738CF"/>
    <w:rsid w:val="00F73C3B"/>
    <w:rsid w:val="00F73CD6"/>
    <w:rsid w:val="00F75062"/>
    <w:rsid w:val="00F758E1"/>
    <w:rsid w:val="00F75BCC"/>
    <w:rsid w:val="00F75CB8"/>
    <w:rsid w:val="00F75F84"/>
    <w:rsid w:val="00F7756D"/>
    <w:rsid w:val="00F77E4B"/>
    <w:rsid w:val="00F802A7"/>
    <w:rsid w:val="00F80DB3"/>
    <w:rsid w:val="00F81123"/>
    <w:rsid w:val="00F81304"/>
    <w:rsid w:val="00F81EE2"/>
    <w:rsid w:val="00F8386F"/>
    <w:rsid w:val="00F838BE"/>
    <w:rsid w:val="00F84985"/>
    <w:rsid w:val="00F85121"/>
    <w:rsid w:val="00F8699A"/>
    <w:rsid w:val="00F87ECD"/>
    <w:rsid w:val="00F90549"/>
    <w:rsid w:val="00F90932"/>
    <w:rsid w:val="00F91733"/>
    <w:rsid w:val="00F927A0"/>
    <w:rsid w:val="00F92F2B"/>
    <w:rsid w:val="00F94136"/>
    <w:rsid w:val="00F956FB"/>
    <w:rsid w:val="00FA0704"/>
    <w:rsid w:val="00FA417E"/>
    <w:rsid w:val="00FA4CE2"/>
    <w:rsid w:val="00FA4D8E"/>
    <w:rsid w:val="00FA5411"/>
    <w:rsid w:val="00FA6F33"/>
    <w:rsid w:val="00FA7B50"/>
    <w:rsid w:val="00FB00E0"/>
    <w:rsid w:val="00FB08CC"/>
    <w:rsid w:val="00FB0EAB"/>
    <w:rsid w:val="00FB1072"/>
    <w:rsid w:val="00FB2938"/>
    <w:rsid w:val="00FB2B2C"/>
    <w:rsid w:val="00FB2E5E"/>
    <w:rsid w:val="00FB381A"/>
    <w:rsid w:val="00FB3B31"/>
    <w:rsid w:val="00FB5195"/>
    <w:rsid w:val="00FB568D"/>
    <w:rsid w:val="00FB5FEA"/>
    <w:rsid w:val="00FC053E"/>
    <w:rsid w:val="00FC1305"/>
    <w:rsid w:val="00FC18DF"/>
    <w:rsid w:val="00FC1BF8"/>
    <w:rsid w:val="00FC31AC"/>
    <w:rsid w:val="00FC31B3"/>
    <w:rsid w:val="00FC351F"/>
    <w:rsid w:val="00FC3808"/>
    <w:rsid w:val="00FC3936"/>
    <w:rsid w:val="00FC4764"/>
    <w:rsid w:val="00FC4C2C"/>
    <w:rsid w:val="00FC4C3A"/>
    <w:rsid w:val="00FC604D"/>
    <w:rsid w:val="00FC6174"/>
    <w:rsid w:val="00FC7808"/>
    <w:rsid w:val="00FC7D1C"/>
    <w:rsid w:val="00FD0EDA"/>
    <w:rsid w:val="00FD11A3"/>
    <w:rsid w:val="00FD1270"/>
    <w:rsid w:val="00FD282E"/>
    <w:rsid w:val="00FD2F33"/>
    <w:rsid w:val="00FD30A6"/>
    <w:rsid w:val="00FD3962"/>
    <w:rsid w:val="00FD510A"/>
    <w:rsid w:val="00FD577A"/>
    <w:rsid w:val="00FD6007"/>
    <w:rsid w:val="00FD613D"/>
    <w:rsid w:val="00FD65AF"/>
    <w:rsid w:val="00FD6D92"/>
    <w:rsid w:val="00FD6E85"/>
    <w:rsid w:val="00FE01DF"/>
    <w:rsid w:val="00FE02A6"/>
    <w:rsid w:val="00FE02E5"/>
    <w:rsid w:val="00FE03C0"/>
    <w:rsid w:val="00FE15A7"/>
    <w:rsid w:val="00FE1736"/>
    <w:rsid w:val="00FE178A"/>
    <w:rsid w:val="00FE1932"/>
    <w:rsid w:val="00FE1FA7"/>
    <w:rsid w:val="00FE26BE"/>
    <w:rsid w:val="00FE2929"/>
    <w:rsid w:val="00FE324B"/>
    <w:rsid w:val="00FE3BCF"/>
    <w:rsid w:val="00FE3C67"/>
    <w:rsid w:val="00FE4027"/>
    <w:rsid w:val="00FE5B11"/>
    <w:rsid w:val="00FE60CF"/>
    <w:rsid w:val="00FE6704"/>
    <w:rsid w:val="00FE6C3B"/>
    <w:rsid w:val="00FF04BF"/>
    <w:rsid w:val="00FF09CD"/>
    <w:rsid w:val="00FF138B"/>
    <w:rsid w:val="00FF2BD1"/>
    <w:rsid w:val="00FF2F0B"/>
    <w:rsid w:val="00FF4DA9"/>
    <w:rsid w:val="00FF65AB"/>
    <w:rsid w:val="00FF6755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1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4F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34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90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</Pages>
  <Words>300</Words>
  <Characters>1711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2015-07-08T14:02:00Z</dcterms:created>
  <dcterms:modified xsi:type="dcterms:W3CDTF">2015-07-15T07:33:00Z</dcterms:modified>
</cp:coreProperties>
</file>